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8F8E" w14:textId="77777777" w:rsidR="00CF4F39" w:rsidRPr="00AA7B5F" w:rsidRDefault="00AA7B5F" w:rsidP="00F94F3E">
      <w:pPr>
        <w:jc w:val="both"/>
        <w:outlineLvl w:val="0"/>
        <w:rPr>
          <w:b/>
          <w:iCs/>
          <w:caps/>
          <w:szCs w:val="24"/>
        </w:rPr>
      </w:pPr>
      <w:r w:rsidRPr="00AA7B5F">
        <w:rPr>
          <w:b/>
          <w:iCs/>
          <w:caps/>
          <w:szCs w:val="24"/>
        </w:rPr>
        <w:t>Ashfield District Council</w:t>
      </w:r>
    </w:p>
    <w:p w14:paraId="20790CEF" w14:textId="77777777" w:rsidR="00CF4F39" w:rsidRDefault="00CF4F39" w:rsidP="00F94F3E">
      <w:pPr>
        <w:jc w:val="both"/>
        <w:outlineLvl w:val="0"/>
        <w:rPr>
          <w:i/>
          <w:caps/>
          <w:szCs w:val="24"/>
        </w:rPr>
      </w:pPr>
    </w:p>
    <w:p w14:paraId="5EF1F833" w14:textId="77777777" w:rsidR="00CF4F39" w:rsidRDefault="00CF4F39" w:rsidP="00F94F3E">
      <w:pPr>
        <w:jc w:val="both"/>
        <w:outlineLvl w:val="0"/>
        <w:rPr>
          <w:caps/>
          <w:szCs w:val="24"/>
        </w:rPr>
      </w:pPr>
      <w:r>
        <w:rPr>
          <w:caps/>
          <w:szCs w:val="24"/>
        </w:rPr>
        <w:t>S</w:t>
      </w:r>
      <w:r w:rsidR="00CC398A">
        <w:rPr>
          <w:szCs w:val="24"/>
        </w:rPr>
        <w:t>tandard Terms and Conditions of C</w:t>
      </w:r>
      <w:r>
        <w:rPr>
          <w:szCs w:val="24"/>
        </w:rPr>
        <w:t>ontract</w:t>
      </w:r>
    </w:p>
    <w:p w14:paraId="03CBB265" w14:textId="77777777" w:rsidR="00CF4F39" w:rsidRDefault="00AA7B5F" w:rsidP="00F94F3E">
      <w:pPr>
        <w:jc w:val="both"/>
        <w:outlineLvl w:val="0"/>
        <w:rPr>
          <w:caps/>
          <w:szCs w:val="24"/>
        </w:rPr>
      </w:pPr>
      <w:r>
        <w:rPr>
          <w:szCs w:val="24"/>
        </w:rPr>
        <w:t>For</w:t>
      </w:r>
      <w:r w:rsidR="00CF4F39">
        <w:rPr>
          <w:szCs w:val="24"/>
        </w:rPr>
        <w:t xml:space="preserve"> the </w:t>
      </w:r>
      <w:r w:rsidR="009C5B99">
        <w:rPr>
          <w:szCs w:val="24"/>
        </w:rPr>
        <w:t>P</w:t>
      </w:r>
      <w:r w:rsidR="00CF4F39">
        <w:rPr>
          <w:szCs w:val="24"/>
        </w:rPr>
        <w:t xml:space="preserve">urchase of </w:t>
      </w:r>
      <w:r w:rsidR="00413F41">
        <w:rPr>
          <w:szCs w:val="24"/>
        </w:rPr>
        <w:t>Goods</w:t>
      </w:r>
    </w:p>
    <w:p w14:paraId="38877574" w14:textId="77777777" w:rsidR="00CF4F39" w:rsidRDefault="00CF4F39" w:rsidP="00F94F3E">
      <w:pPr>
        <w:pStyle w:val="Body"/>
        <w:jc w:val="both"/>
        <w:rPr>
          <w:b/>
        </w:rPr>
      </w:pPr>
    </w:p>
    <w:p w14:paraId="3FB1B5C9" w14:textId="77777777" w:rsidR="00CF4F39" w:rsidRDefault="00CF4F39" w:rsidP="00F94F3E">
      <w:pPr>
        <w:pStyle w:val="Body"/>
        <w:jc w:val="both"/>
      </w:pPr>
      <w:r>
        <w:rPr>
          <w:b/>
        </w:rPr>
        <w:t>Contents</w:t>
      </w:r>
    </w:p>
    <w:p w14:paraId="1F97C746" w14:textId="77777777" w:rsidR="00CF4F39" w:rsidRDefault="00CF4F39" w:rsidP="00F94F3E">
      <w:pPr>
        <w:pStyle w:val="Body"/>
        <w:tabs>
          <w:tab w:val="clear" w:pos="851"/>
          <w:tab w:val="left" w:pos="1100"/>
        </w:tabs>
        <w:jc w:val="both"/>
        <w:rPr>
          <w:b/>
        </w:rPr>
      </w:pPr>
      <w:r>
        <w:rPr>
          <w:b/>
        </w:rPr>
        <w:t>Clause</w:t>
      </w:r>
      <w:r>
        <w:rPr>
          <w:b/>
        </w:rPr>
        <w:tab/>
        <w:t>Heading</w:t>
      </w:r>
    </w:p>
    <w:p w14:paraId="1CC48772" w14:textId="77777777" w:rsidR="00CC19DE" w:rsidRDefault="00CC19DE" w:rsidP="00F94F3E">
      <w:pPr>
        <w:pStyle w:val="Body"/>
        <w:tabs>
          <w:tab w:val="clear" w:pos="851"/>
          <w:tab w:val="left" w:pos="1100"/>
        </w:tabs>
        <w:jc w:val="both"/>
      </w:pPr>
    </w:p>
    <w:p w14:paraId="3A8CF10A" w14:textId="76352233" w:rsidR="001F6FCC" w:rsidRPr="001F6FCC" w:rsidRDefault="00050159" w:rsidP="00F94F3E">
      <w:pPr>
        <w:pStyle w:val="TOC1"/>
        <w:jc w:val="both"/>
        <w:rPr>
          <w:rFonts w:ascii="Calibri" w:hAnsi="Calibri"/>
          <w:caps w:val="0"/>
          <w:sz w:val="22"/>
          <w:szCs w:val="22"/>
        </w:rPr>
      </w:pPr>
      <w:r w:rsidRPr="00C20D50">
        <w:rPr>
          <w:caps w:val="0"/>
        </w:rPr>
        <w:fldChar w:fldCharType="begin"/>
      </w:r>
      <w:r w:rsidRPr="00C20D50">
        <w:rPr>
          <w:caps w:val="0"/>
        </w:rPr>
        <w:instrText xml:space="preserve"> TOC \f \u \* MERGEFORMAT </w:instrText>
      </w:r>
      <w:r w:rsidRPr="00C20D50">
        <w:rPr>
          <w:caps w:val="0"/>
        </w:rPr>
        <w:fldChar w:fldCharType="separate"/>
      </w:r>
      <w:r w:rsidR="001F6FCC">
        <w:t>P</w:t>
      </w:r>
      <w:r w:rsidR="001F6FCC" w:rsidRPr="00893774">
        <w:rPr>
          <w:b/>
          <w:bCs/>
          <w:caps w:val="0"/>
        </w:rPr>
        <w:t>art</w:t>
      </w:r>
      <w:r w:rsidR="001F6FCC" w:rsidRPr="00893774">
        <w:rPr>
          <w:b/>
          <w:bCs/>
        </w:rPr>
        <w:t xml:space="preserve"> A - O</w:t>
      </w:r>
      <w:r w:rsidR="001F6FCC" w:rsidRPr="00893774">
        <w:rPr>
          <w:b/>
          <w:bCs/>
          <w:caps w:val="0"/>
        </w:rPr>
        <w:t>perative provisions</w:t>
      </w:r>
    </w:p>
    <w:p w14:paraId="4C07D131" w14:textId="6B02CFF8" w:rsidR="001F6FCC" w:rsidRPr="001F6FCC" w:rsidRDefault="001F6FCC" w:rsidP="00F94F3E">
      <w:pPr>
        <w:pStyle w:val="TOC1"/>
        <w:jc w:val="both"/>
        <w:rPr>
          <w:rFonts w:ascii="Calibri" w:hAnsi="Calibri"/>
          <w:caps w:val="0"/>
          <w:sz w:val="22"/>
          <w:szCs w:val="22"/>
        </w:rPr>
      </w:pPr>
      <w:r>
        <w:t>A1</w:t>
      </w:r>
      <w:r w:rsidRPr="001F6FCC">
        <w:rPr>
          <w:rFonts w:ascii="Calibri" w:hAnsi="Calibri"/>
          <w:caps w:val="0"/>
          <w:sz w:val="22"/>
          <w:szCs w:val="22"/>
        </w:rPr>
        <w:tab/>
      </w:r>
      <w:r>
        <w:t>Definitions</w:t>
      </w:r>
    </w:p>
    <w:p w14:paraId="62F1265B" w14:textId="7658CC94" w:rsidR="001F6FCC" w:rsidRPr="001F6FCC" w:rsidRDefault="001F6FCC" w:rsidP="00F94F3E">
      <w:pPr>
        <w:pStyle w:val="TOC1"/>
        <w:jc w:val="both"/>
        <w:rPr>
          <w:rFonts w:ascii="Calibri" w:hAnsi="Calibri"/>
          <w:caps w:val="0"/>
          <w:sz w:val="22"/>
          <w:szCs w:val="22"/>
        </w:rPr>
      </w:pPr>
      <w:r>
        <w:t>A2</w:t>
      </w:r>
      <w:r w:rsidRPr="001F6FCC">
        <w:rPr>
          <w:rFonts w:ascii="Calibri" w:hAnsi="Calibri"/>
          <w:caps w:val="0"/>
          <w:sz w:val="22"/>
          <w:szCs w:val="22"/>
        </w:rPr>
        <w:tab/>
      </w:r>
      <w:r>
        <w:t>Headings</w:t>
      </w:r>
    </w:p>
    <w:p w14:paraId="58595DEE" w14:textId="5DE761AB" w:rsidR="001F6FCC" w:rsidRPr="001F6FCC" w:rsidRDefault="001F6FCC" w:rsidP="00F94F3E">
      <w:pPr>
        <w:pStyle w:val="TOC1"/>
        <w:jc w:val="both"/>
        <w:rPr>
          <w:rFonts w:ascii="Calibri" w:hAnsi="Calibri"/>
          <w:caps w:val="0"/>
          <w:sz w:val="22"/>
          <w:szCs w:val="22"/>
        </w:rPr>
      </w:pPr>
      <w:r>
        <w:t>A3</w:t>
      </w:r>
      <w:r w:rsidRPr="001F6FCC">
        <w:rPr>
          <w:rFonts w:ascii="Calibri" w:hAnsi="Calibri"/>
          <w:caps w:val="0"/>
          <w:sz w:val="22"/>
          <w:szCs w:val="22"/>
        </w:rPr>
        <w:tab/>
      </w:r>
      <w:r>
        <w:t>Notices</w:t>
      </w:r>
    </w:p>
    <w:p w14:paraId="77754A60" w14:textId="1EAB3C07" w:rsidR="001F6FCC" w:rsidRPr="001F6FCC" w:rsidRDefault="001F6FCC" w:rsidP="00F94F3E">
      <w:pPr>
        <w:pStyle w:val="TOC1"/>
        <w:jc w:val="both"/>
        <w:rPr>
          <w:rFonts w:ascii="Calibri" w:hAnsi="Calibri"/>
          <w:caps w:val="0"/>
          <w:sz w:val="22"/>
          <w:szCs w:val="22"/>
        </w:rPr>
      </w:pPr>
      <w:r>
        <w:t>A4</w:t>
      </w:r>
      <w:r w:rsidRPr="001F6FCC">
        <w:rPr>
          <w:rFonts w:ascii="Calibri" w:hAnsi="Calibri"/>
          <w:caps w:val="0"/>
          <w:sz w:val="22"/>
          <w:szCs w:val="22"/>
        </w:rPr>
        <w:tab/>
      </w:r>
      <w:r>
        <w:t>Entire agreement</w:t>
      </w:r>
    </w:p>
    <w:p w14:paraId="69B339B0" w14:textId="3EDFBB41" w:rsidR="001F6FCC" w:rsidRPr="00893774" w:rsidRDefault="001F6FCC" w:rsidP="00893774">
      <w:pPr>
        <w:pStyle w:val="TOC5"/>
        <w:ind w:left="0"/>
        <w:jc w:val="both"/>
        <w:rPr>
          <w:rFonts w:ascii="Calibri" w:hAnsi="Calibri"/>
          <w:b/>
          <w:bCs/>
          <w:sz w:val="22"/>
          <w:szCs w:val="22"/>
        </w:rPr>
      </w:pPr>
      <w:r w:rsidRPr="00893774">
        <w:rPr>
          <w:b/>
          <w:bCs/>
        </w:rPr>
        <w:t>Part B - Provision of Goods</w:t>
      </w:r>
    </w:p>
    <w:p w14:paraId="1BB8F5AC" w14:textId="5B8D0C49" w:rsidR="001F6FCC" w:rsidRPr="001F6FCC" w:rsidRDefault="001F6FCC" w:rsidP="00F94F3E">
      <w:pPr>
        <w:pStyle w:val="TOC1"/>
        <w:jc w:val="both"/>
        <w:rPr>
          <w:rFonts w:ascii="Calibri" w:hAnsi="Calibri"/>
          <w:caps w:val="0"/>
          <w:sz w:val="22"/>
          <w:szCs w:val="22"/>
        </w:rPr>
      </w:pPr>
      <w:r w:rsidRPr="00F52CDF">
        <w:rPr>
          <w:b/>
        </w:rPr>
        <w:t>B1</w:t>
      </w:r>
      <w:r w:rsidRPr="001F6FCC">
        <w:rPr>
          <w:rFonts w:ascii="Calibri" w:hAnsi="Calibri"/>
          <w:caps w:val="0"/>
          <w:sz w:val="22"/>
          <w:szCs w:val="22"/>
        </w:rPr>
        <w:tab/>
      </w:r>
      <w:r w:rsidRPr="00F52CDF">
        <w:rPr>
          <w:b/>
        </w:rPr>
        <w:t xml:space="preserve"> Contract Period</w:t>
      </w:r>
    </w:p>
    <w:p w14:paraId="21B58E12" w14:textId="764C1B70" w:rsidR="001F6FCC" w:rsidRPr="001F6FCC" w:rsidRDefault="001F6FCC" w:rsidP="00F94F3E">
      <w:pPr>
        <w:pStyle w:val="TOC1"/>
        <w:jc w:val="both"/>
        <w:rPr>
          <w:rFonts w:ascii="Calibri" w:hAnsi="Calibri"/>
          <w:caps w:val="0"/>
          <w:sz w:val="22"/>
          <w:szCs w:val="22"/>
        </w:rPr>
      </w:pPr>
      <w:r>
        <w:t>B2</w:t>
      </w:r>
      <w:r w:rsidRPr="001F6FCC">
        <w:rPr>
          <w:rFonts w:ascii="Calibri" w:hAnsi="Calibri"/>
          <w:caps w:val="0"/>
          <w:sz w:val="22"/>
          <w:szCs w:val="22"/>
        </w:rPr>
        <w:tab/>
      </w:r>
      <w:r>
        <w:t>Delivery</w:t>
      </w:r>
    </w:p>
    <w:p w14:paraId="4D18000F" w14:textId="17C57320" w:rsidR="001F6FCC" w:rsidRPr="001F6FCC" w:rsidRDefault="001F6FCC" w:rsidP="00F94F3E">
      <w:pPr>
        <w:pStyle w:val="TOC1"/>
        <w:jc w:val="both"/>
        <w:rPr>
          <w:rFonts w:ascii="Calibri" w:hAnsi="Calibri"/>
          <w:caps w:val="0"/>
          <w:sz w:val="22"/>
          <w:szCs w:val="22"/>
        </w:rPr>
      </w:pPr>
      <w:r>
        <w:t>B3</w:t>
      </w:r>
      <w:r w:rsidRPr="001F6FCC">
        <w:rPr>
          <w:rFonts w:ascii="Calibri" w:hAnsi="Calibri"/>
          <w:caps w:val="0"/>
          <w:sz w:val="22"/>
          <w:szCs w:val="22"/>
        </w:rPr>
        <w:tab/>
      </w:r>
      <w:r>
        <w:t>Contract Manager</w:t>
      </w:r>
    </w:p>
    <w:p w14:paraId="2CC73025" w14:textId="499B1DEE" w:rsidR="001F6FCC" w:rsidRPr="001F6FCC" w:rsidRDefault="001F6FCC" w:rsidP="00F94F3E">
      <w:pPr>
        <w:pStyle w:val="TOC1"/>
        <w:jc w:val="both"/>
        <w:rPr>
          <w:rFonts w:ascii="Calibri" w:hAnsi="Calibri"/>
          <w:caps w:val="0"/>
          <w:sz w:val="22"/>
          <w:szCs w:val="22"/>
        </w:rPr>
      </w:pPr>
      <w:r>
        <w:t>B4</w:t>
      </w:r>
      <w:r w:rsidRPr="001F6FCC">
        <w:rPr>
          <w:rFonts w:ascii="Calibri" w:hAnsi="Calibri"/>
          <w:caps w:val="0"/>
          <w:sz w:val="22"/>
          <w:szCs w:val="22"/>
        </w:rPr>
        <w:tab/>
      </w:r>
      <w:r>
        <w:t>Ordering process</w:t>
      </w:r>
    </w:p>
    <w:p w14:paraId="708EB61C" w14:textId="2409D78C" w:rsidR="001F6FCC" w:rsidRPr="001F6FCC" w:rsidRDefault="001F6FCC" w:rsidP="00F94F3E">
      <w:pPr>
        <w:pStyle w:val="TOC1"/>
        <w:jc w:val="both"/>
        <w:rPr>
          <w:rFonts w:ascii="Calibri" w:hAnsi="Calibri"/>
          <w:caps w:val="0"/>
          <w:sz w:val="22"/>
          <w:szCs w:val="22"/>
        </w:rPr>
      </w:pPr>
      <w:r>
        <w:t>B5</w:t>
      </w:r>
      <w:r w:rsidRPr="001F6FCC">
        <w:rPr>
          <w:rFonts w:ascii="Calibri" w:hAnsi="Calibri"/>
          <w:caps w:val="0"/>
          <w:sz w:val="22"/>
          <w:szCs w:val="22"/>
        </w:rPr>
        <w:tab/>
      </w:r>
      <w:r>
        <w:t>Risk in and title to Goods</w:t>
      </w:r>
    </w:p>
    <w:p w14:paraId="2DED32A1" w14:textId="735323B9" w:rsidR="001F6FCC" w:rsidRPr="001F6FCC" w:rsidRDefault="001F6FCC" w:rsidP="00F94F3E">
      <w:pPr>
        <w:pStyle w:val="TOC1"/>
        <w:jc w:val="both"/>
        <w:rPr>
          <w:rFonts w:ascii="Calibri" w:hAnsi="Calibri"/>
          <w:caps w:val="0"/>
          <w:sz w:val="22"/>
          <w:szCs w:val="22"/>
        </w:rPr>
      </w:pPr>
      <w:r>
        <w:t>B6</w:t>
      </w:r>
      <w:r w:rsidRPr="001F6FCC">
        <w:rPr>
          <w:rFonts w:ascii="Calibri" w:hAnsi="Calibri"/>
          <w:caps w:val="0"/>
          <w:sz w:val="22"/>
          <w:szCs w:val="22"/>
        </w:rPr>
        <w:tab/>
      </w:r>
      <w:r>
        <w:t>Warranty</w:t>
      </w:r>
    </w:p>
    <w:p w14:paraId="7FBC1809" w14:textId="0E5B9F3E" w:rsidR="001F6FCC" w:rsidRPr="001F6FCC" w:rsidRDefault="001F6FCC" w:rsidP="00F94F3E">
      <w:pPr>
        <w:pStyle w:val="TOC1"/>
        <w:jc w:val="both"/>
        <w:rPr>
          <w:rFonts w:ascii="Calibri" w:hAnsi="Calibri"/>
          <w:caps w:val="0"/>
          <w:sz w:val="22"/>
          <w:szCs w:val="22"/>
        </w:rPr>
      </w:pPr>
      <w:r>
        <w:t>B7</w:t>
      </w:r>
      <w:r w:rsidRPr="001F6FCC">
        <w:rPr>
          <w:rFonts w:ascii="Calibri" w:hAnsi="Calibri"/>
          <w:caps w:val="0"/>
          <w:sz w:val="22"/>
          <w:szCs w:val="22"/>
        </w:rPr>
        <w:tab/>
      </w:r>
      <w:r>
        <w:t>Contractor’s Employees</w:t>
      </w:r>
    </w:p>
    <w:p w14:paraId="6DF31165" w14:textId="420B036C" w:rsidR="001F6FCC" w:rsidRPr="001F6FCC" w:rsidRDefault="001F6FCC" w:rsidP="00893774">
      <w:pPr>
        <w:pStyle w:val="TOC5"/>
        <w:ind w:left="0"/>
        <w:jc w:val="both"/>
        <w:rPr>
          <w:rFonts w:ascii="Calibri" w:hAnsi="Calibri"/>
          <w:sz w:val="22"/>
          <w:szCs w:val="22"/>
        </w:rPr>
      </w:pPr>
      <w:r w:rsidRPr="00893774">
        <w:rPr>
          <w:b/>
          <w:bCs/>
        </w:rPr>
        <w:t>Part C - Price and Payment</w:t>
      </w:r>
    </w:p>
    <w:p w14:paraId="20EF40E9" w14:textId="7AC3221C" w:rsidR="001F6FCC" w:rsidRPr="001F6FCC" w:rsidRDefault="001F6FCC" w:rsidP="00F94F3E">
      <w:pPr>
        <w:pStyle w:val="TOC1"/>
        <w:jc w:val="both"/>
        <w:rPr>
          <w:rFonts w:ascii="Calibri" w:hAnsi="Calibri"/>
          <w:caps w:val="0"/>
          <w:sz w:val="22"/>
          <w:szCs w:val="22"/>
        </w:rPr>
      </w:pPr>
      <w:r>
        <w:t>C1</w:t>
      </w:r>
      <w:r w:rsidRPr="001F6FCC">
        <w:rPr>
          <w:rFonts w:ascii="Calibri" w:hAnsi="Calibri"/>
          <w:caps w:val="0"/>
          <w:sz w:val="22"/>
          <w:szCs w:val="22"/>
        </w:rPr>
        <w:tab/>
      </w:r>
      <w:r>
        <w:t>Price and Payment</w:t>
      </w:r>
    </w:p>
    <w:p w14:paraId="1599EFCE" w14:textId="4C6FAF24" w:rsidR="001F6FCC" w:rsidRPr="001F6FCC" w:rsidRDefault="001F6FCC" w:rsidP="00893774">
      <w:pPr>
        <w:pStyle w:val="TOC5"/>
        <w:ind w:left="0"/>
        <w:jc w:val="both"/>
        <w:rPr>
          <w:rFonts w:ascii="Calibri" w:hAnsi="Calibri"/>
          <w:sz w:val="22"/>
          <w:szCs w:val="22"/>
        </w:rPr>
      </w:pPr>
      <w:r w:rsidRPr="00893774">
        <w:rPr>
          <w:b/>
          <w:bCs/>
        </w:rPr>
        <w:t>Part D - Termination and consequences of termination</w:t>
      </w:r>
    </w:p>
    <w:p w14:paraId="4D917E6A" w14:textId="31E77384" w:rsidR="001F6FCC" w:rsidRPr="001F6FCC" w:rsidRDefault="001F6FCC" w:rsidP="00F94F3E">
      <w:pPr>
        <w:pStyle w:val="TOC1"/>
        <w:jc w:val="both"/>
        <w:rPr>
          <w:rFonts w:ascii="Calibri" w:hAnsi="Calibri"/>
          <w:caps w:val="0"/>
          <w:sz w:val="22"/>
          <w:szCs w:val="22"/>
        </w:rPr>
      </w:pPr>
      <w:r>
        <w:t>D1</w:t>
      </w:r>
      <w:r w:rsidRPr="001F6FCC">
        <w:rPr>
          <w:rFonts w:ascii="Calibri" w:hAnsi="Calibri"/>
          <w:caps w:val="0"/>
          <w:sz w:val="22"/>
          <w:szCs w:val="22"/>
        </w:rPr>
        <w:tab/>
      </w:r>
      <w:r>
        <w:t>Termination</w:t>
      </w:r>
    </w:p>
    <w:p w14:paraId="61AB7469" w14:textId="25927334" w:rsidR="001F6FCC" w:rsidRPr="001F6FCC" w:rsidRDefault="001F6FCC" w:rsidP="00F94F3E">
      <w:pPr>
        <w:pStyle w:val="TOC1"/>
        <w:jc w:val="both"/>
        <w:rPr>
          <w:rFonts w:ascii="Calibri" w:hAnsi="Calibri"/>
          <w:caps w:val="0"/>
          <w:sz w:val="22"/>
          <w:szCs w:val="22"/>
        </w:rPr>
      </w:pPr>
      <w:r>
        <w:t>D2</w:t>
      </w:r>
      <w:r w:rsidRPr="001F6FCC">
        <w:rPr>
          <w:rFonts w:ascii="Calibri" w:hAnsi="Calibri"/>
          <w:caps w:val="0"/>
          <w:sz w:val="22"/>
          <w:szCs w:val="22"/>
        </w:rPr>
        <w:tab/>
      </w:r>
      <w:r>
        <w:t>Consequences of termination</w:t>
      </w:r>
    </w:p>
    <w:p w14:paraId="099DBA10" w14:textId="683AF7C9" w:rsidR="001F6FCC" w:rsidRPr="001F6FCC" w:rsidRDefault="001F6FCC" w:rsidP="00F94F3E">
      <w:pPr>
        <w:pStyle w:val="TOC1"/>
        <w:jc w:val="both"/>
        <w:rPr>
          <w:rFonts w:ascii="Calibri" w:hAnsi="Calibri"/>
          <w:caps w:val="0"/>
          <w:sz w:val="22"/>
          <w:szCs w:val="22"/>
        </w:rPr>
      </w:pPr>
      <w:r>
        <w:t>D3</w:t>
      </w:r>
      <w:r w:rsidRPr="001F6FCC">
        <w:rPr>
          <w:rFonts w:ascii="Calibri" w:hAnsi="Calibri"/>
          <w:caps w:val="0"/>
          <w:sz w:val="22"/>
          <w:szCs w:val="22"/>
        </w:rPr>
        <w:tab/>
      </w:r>
      <w:r>
        <w:t>Dispute resolution procedure</w:t>
      </w:r>
    </w:p>
    <w:p w14:paraId="02F7AA18" w14:textId="030447CE" w:rsidR="001F6FCC" w:rsidRPr="001F6FCC" w:rsidRDefault="001F6FCC" w:rsidP="00F94F3E">
      <w:pPr>
        <w:pStyle w:val="TOC1"/>
        <w:jc w:val="both"/>
        <w:rPr>
          <w:rFonts w:ascii="Calibri" w:hAnsi="Calibri"/>
          <w:caps w:val="0"/>
          <w:sz w:val="22"/>
          <w:szCs w:val="22"/>
        </w:rPr>
      </w:pPr>
      <w:r>
        <w:t>D4</w:t>
      </w:r>
      <w:r w:rsidRPr="001F6FCC">
        <w:rPr>
          <w:rFonts w:ascii="Calibri" w:hAnsi="Calibri"/>
          <w:caps w:val="0"/>
          <w:sz w:val="22"/>
          <w:szCs w:val="22"/>
        </w:rPr>
        <w:tab/>
      </w:r>
      <w:r>
        <w:t>Survival</w:t>
      </w:r>
    </w:p>
    <w:p w14:paraId="7245099F" w14:textId="6F8DECAF" w:rsidR="001F6FCC" w:rsidRPr="00893774" w:rsidRDefault="001F6FCC" w:rsidP="00893774">
      <w:pPr>
        <w:pStyle w:val="TOC5"/>
        <w:ind w:left="0"/>
        <w:jc w:val="both"/>
        <w:rPr>
          <w:rFonts w:ascii="Calibri" w:hAnsi="Calibri"/>
          <w:b/>
          <w:bCs/>
          <w:sz w:val="22"/>
          <w:szCs w:val="22"/>
        </w:rPr>
      </w:pPr>
      <w:r w:rsidRPr="00893774">
        <w:rPr>
          <w:b/>
          <w:bCs/>
        </w:rPr>
        <w:t>Part E - Insurance and Liabilities</w:t>
      </w:r>
    </w:p>
    <w:p w14:paraId="5D8F0DBA" w14:textId="3C7C45C3" w:rsidR="001F6FCC" w:rsidRPr="001F6FCC" w:rsidRDefault="001F6FCC" w:rsidP="00F94F3E">
      <w:pPr>
        <w:pStyle w:val="TOC1"/>
        <w:jc w:val="both"/>
        <w:rPr>
          <w:rFonts w:ascii="Calibri" w:hAnsi="Calibri"/>
          <w:caps w:val="0"/>
          <w:sz w:val="22"/>
          <w:szCs w:val="22"/>
        </w:rPr>
      </w:pPr>
      <w:r>
        <w:t>E1</w:t>
      </w:r>
      <w:r w:rsidRPr="001F6FCC">
        <w:rPr>
          <w:rFonts w:ascii="Calibri" w:hAnsi="Calibri"/>
          <w:caps w:val="0"/>
          <w:sz w:val="22"/>
          <w:szCs w:val="22"/>
        </w:rPr>
        <w:tab/>
      </w:r>
      <w:r>
        <w:t>Insurance</w:t>
      </w:r>
    </w:p>
    <w:p w14:paraId="540E77CE" w14:textId="6EFAC340" w:rsidR="001F6FCC" w:rsidRPr="001F6FCC" w:rsidRDefault="001F6FCC" w:rsidP="00F94F3E">
      <w:pPr>
        <w:pStyle w:val="TOC1"/>
        <w:jc w:val="both"/>
        <w:rPr>
          <w:rFonts w:ascii="Calibri" w:hAnsi="Calibri"/>
          <w:caps w:val="0"/>
          <w:sz w:val="22"/>
          <w:szCs w:val="22"/>
        </w:rPr>
      </w:pPr>
      <w:r>
        <w:t>E2</w:t>
      </w:r>
      <w:r w:rsidRPr="001F6FCC">
        <w:rPr>
          <w:rFonts w:ascii="Calibri" w:hAnsi="Calibri"/>
          <w:caps w:val="0"/>
          <w:sz w:val="22"/>
          <w:szCs w:val="22"/>
        </w:rPr>
        <w:tab/>
      </w:r>
      <w:r>
        <w:t>Indemnity and liability</w:t>
      </w:r>
    </w:p>
    <w:p w14:paraId="4A16EE81" w14:textId="0F3B0272" w:rsidR="001F6FCC" w:rsidRPr="00893774" w:rsidRDefault="001F6FCC" w:rsidP="00893774">
      <w:pPr>
        <w:pStyle w:val="TOC5"/>
        <w:ind w:left="0"/>
        <w:jc w:val="both"/>
        <w:rPr>
          <w:rFonts w:ascii="Calibri" w:hAnsi="Calibri"/>
          <w:b/>
          <w:bCs/>
          <w:sz w:val="22"/>
          <w:szCs w:val="22"/>
        </w:rPr>
      </w:pPr>
      <w:r w:rsidRPr="00893774">
        <w:rPr>
          <w:b/>
          <w:bCs/>
        </w:rPr>
        <w:t>Part F - Protection of Information</w:t>
      </w:r>
    </w:p>
    <w:p w14:paraId="6CC8AE71" w14:textId="63B8DF6C" w:rsidR="001F6FCC" w:rsidRPr="001F6FCC" w:rsidRDefault="001F6FCC" w:rsidP="00F94F3E">
      <w:pPr>
        <w:pStyle w:val="TOC1"/>
        <w:jc w:val="both"/>
        <w:rPr>
          <w:rFonts w:ascii="Calibri" w:hAnsi="Calibri"/>
          <w:caps w:val="0"/>
          <w:sz w:val="22"/>
          <w:szCs w:val="22"/>
        </w:rPr>
      </w:pPr>
      <w:r>
        <w:t>F1</w:t>
      </w:r>
      <w:r w:rsidRPr="001F6FCC">
        <w:rPr>
          <w:rFonts w:ascii="Calibri" w:hAnsi="Calibri"/>
          <w:caps w:val="0"/>
          <w:sz w:val="22"/>
          <w:szCs w:val="22"/>
        </w:rPr>
        <w:tab/>
      </w:r>
      <w:r>
        <w:t>Intellectual Property</w:t>
      </w:r>
    </w:p>
    <w:p w14:paraId="69D90E3F" w14:textId="70094C0F" w:rsidR="001F6FCC" w:rsidRPr="001F6FCC" w:rsidRDefault="001F6FCC" w:rsidP="00F94F3E">
      <w:pPr>
        <w:pStyle w:val="TOC1"/>
        <w:jc w:val="both"/>
        <w:rPr>
          <w:rFonts w:ascii="Calibri" w:hAnsi="Calibri"/>
          <w:caps w:val="0"/>
          <w:sz w:val="22"/>
          <w:szCs w:val="22"/>
        </w:rPr>
      </w:pPr>
      <w:r>
        <w:t>F2</w:t>
      </w:r>
      <w:r w:rsidRPr="001F6FCC">
        <w:rPr>
          <w:rFonts w:ascii="Calibri" w:hAnsi="Calibri"/>
          <w:caps w:val="0"/>
          <w:sz w:val="22"/>
          <w:szCs w:val="22"/>
        </w:rPr>
        <w:tab/>
      </w:r>
      <w:r>
        <w:t>Data Protection</w:t>
      </w:r>
    </w:p>
    <w:p w14:paraId="470487FD" w14:textId="3B4189B0" w:rsidR="001F6FCC" w:rsidRPr="001F6FCC" w:rsidRDefault="001F6FCC" w:rsidP="00F94F3E">
      <w:pPr>
        <w:pStyle w:val="TOC1"/>
        <w:jc w:val="both"/>
        <w:rPr>
          <w:rFonts w:ascii="Calibri" w:hAnsi="Calibri"/>
          <w:caps w:val="0"/>
          <w:sz w:val="22"/>
          <w:szCs w:val="22"/>
        </w:rPr>
      </w:pPr>
      <w:r>
        <w:t>F3</w:t>
      </w:r>
      <w:r w:rsidRPr="001F6FCC">
        <w:rPr>
          <w:rFonts w:ascii="Calibri" w:hAnsi="Calibri"/>
          <w:caps w:val="0"/>
          <w:sz w:val="22"/>
          <w:szCs w:val="22"/>
        </w:rPr>
        <w:tab/>
      </w:r>
      <w:r>
        <w:t>Freedom of Information</w:t>
      </w:r>
    </w:p>
    <w:p w14:paraId="13E1CD7A" w14:textId="6B7F7E32" w:rsidR="001F6FCC" w:rsidRPr="001F6FCC" w:rsidRDefault="001F6FCC" w:rsidP="00893774">
      <w:pPr>
        <w:pStyle w:val="TOC5"/>
        <w:ind w:left="0"/>
        <w:jc w:val="both"/>
        <w:rPr>
          <w:rFonts w:ascii="Calibri" w:hAnsi="Calibri"/>
          <w:sz w:val="22"/>
          <w:szCs w:val="22"/>
        </w:rPr>
      </w:pPr>
      <w:r w:rsidRPr="00893774">
        <w:rPr>
          <w:b/>
          <w:bCs/>
        </w:rPr>
        <w:t>Part G - Statutory obligations</w:t>
      </w:r>
    </w:p>
    <w:p w14:paraId="58948F9F" w14:textId="00DA2FF1" w:rsidR="001F6FCC" w:rsidRPr="001F6FCC" w:rsidRDefault="001F6FCC" w:rsidP="00F94F3E">
      <w:pPr>
        <w:pStyle w:val="TOC1"/>
        <w:jc w:val="both"/>
        <w:rPr>
          <w:rFonts w:ascii="Calibri" w:hAnsi="Calibri"/>
          <w:caps w:val="0"/>
          <w:sz w:val="22"/>
          <w:szCs w:val="22"/>
        </w:rPr>
      </w:pPr>
      <w:r>
        <w:t>G1</w:t>
      </w:r>
      <w:r w:rsidRPr="001F6FCC">
        <w:rPr>
          <w:rFonts w:ascii="Calibri" w:hAnsi="Calibri"/>
          <w:caps w:val="0"/>
          <w:sz w:val="22"/>
          <w:szCs w:val="22"/>
        </w:rPr>
        <w:tab/>
      </w:r>
      <w:r>
        <w:t>Health and safety</w:t>
      </w:r>
    </w:p>
    <w:p w14:paraId="5656997B" w14:textId="0D6CBFBA" w:rsidR="001F6FCC" w:rsidRPr="001F6FCC" w:rsidRDefault="001F6FCC" w:rsidP="00F94F3E">
      <w:pPr>
        <w:pStyle w:val="TOC1"/>
        <w:jc w:val="both"/>
        <w:rPr>
          <w:rFonts w:ascii="Calibri" w:hAnsi="Calibri"/>
          <w:caps w:val="0"/>
          <w:sz w:val="22"/>
          <w:szCs w:val="22"/>
        </w:rPr>
      </w:pPr>
      <w:r>
        <w:t>G2</w:t>
      </w:r>
      <w:r w:rsidRPr="001F6FCC">
        <w:rPr>
          <w:rFonts w:ascii="Calibri" w:hAnsi="Calibri"/>
          <w:caps w:val="0"/>
          <w:sz w:val="22"/>
          <w:szCs w:val="22"/>
        </w:rPr>
        <w:tab/>
      </w:r>
      <w:r>
        <w:t>Corporate requirements</w:t>
      </w:r>
    </w:p>
    <w:p w14:paraId="534AF1E7" w14:textId="5295C0F2" w:rsidR="001F6FCC" w:rsidRPr="001F6FCC" w:rsidRDefault="001F6FCC" w:rsidP="00F94F3E">
      <w:pPr>
        <w:pStyle w:val="TOC1"/>
        <w:jc w:val="both"/>
        <w:rPr>
          <w:rFonts w:ascii="Calibri" w:hAnsi="Calibri"/>
          <w:caps w:val="0"/>
          <w:sz w:val="22"/>
          <w:szCs w:val="22"/>
        </w:rPr>
      </w:pPr>
      <w:r>
        <w:t>G3</w:t>
      </w:r>
      <w:r w:rsidRPr="001F6FCC">
        <w:rPr>
          <w:rFonts w:ascii="Calibri" w:hAnsi="Calibri"/>
          <w:caps w:val="0"/>
          <w:sz w:val="22"/>
          <w:szCs w:val="22"/>
        </w:rPr>
        <w:tab/>
      </w:r>
      <w:r>
        <w:t>Law and Change In Law</w:t>
      </w:r>
    </w:p>
    <w:p w14:paraId="7D2F0C2C" w14:textId="6D0A8221" w:rsidR="001F6FCC" w:rsidRPr="001F6FCC" w:rsidRDefault="001F6FCC" w:rsidP="00893774">
      <w:pPr>
        <w:pStyle w:val="TOC5"/>
        <w:ind w:left="0"/>
        <w:jc w:val="both"/>
        <w:rPr>
          <w:rFonts w:ascii="Calibri" w:hAnsi="Calibri"/>
          <w:sz w:val="22"/>
          <w:szCs w:val="22"/>
        </w:rPr>
      </w:pPr>
      <w:r w:rsidRPr="00893774">
        <w:rPr>
          <w:b/>
          <w:bCs/>
        </w:rPr>
        <w:t>Part H - General provisions</w:t>
      </w:r>
    </w:p>
    <w:p w14:paraId="10F2EB59" w14:textId="72B19FBE" w:rsidR="001F6FCC" w:rsidRPr="001F6FCC" w:rsidRDefault="001F6FCC" w:rsidP="00F94F3E">
      <w:pPr>
        <w:pStyle w:val="TOC1"/>
        <w:jc w:val="both"/>
        <w:rPr>
          <w:rFonts w:ascii="Calibri" w:hAnsi="Calibri"/>
          <w:caps w:val="0"/>
          <w:sz w:val="22"/>
          <w:szCs w:val="22"/>
        </w:rPr>
      </w:pPr>
      <w:r>
        <w:t>H1</w:t>
      </w:r>
      <w:r w:rsidRPr="001F6FCC">
        <w:rPr>
          <w:rFonts w:ascii="Calibri" w:hAnsi="Calibri"/>
          <w:caps w:val="0"/>
          <w:sz w:val="22"/>
          <w:szCs w:val="22"/>
        </w:rPr>
        <w:tab/>
      </w:r>
      <w:r>
        <w:t>Contract variation</w:t>
      </w:r>
    </w:p>
    <w:p w14:paraId="523B7672" w14:textId="6F23CF33" w:rsidR="001F6FCC" w:rsidRPr="001F6FCC" w:rsidRDefault="001F6FCC" w:rsidP="00F94F3E">
      <w:pPr>
        <w:pStyle w:val="TOC1"/>
        <w:jc w:val="both"/>
        <w:rPr>
          <w:rFonts w:ascii="Calibri" w:hAnsi="Calibri"/>
          <w:caps w:val="0"/>
          <w:sz w:val="22"/>
          <w:szCs w:val="22"/>
        </w:rPr>
      </w:pPr>
      <w:r>
        <w:t>H2</w:t>
      </w:r>
      <w:r w:rsidRPr="001F6FCC">
        <w:rPr>
          <w:rFonts w:ascii="Calibri" w:hAnsi="Calibri"/>
          <w:caps w:val="0"/>
          <w:sz w:val="22"/>
          <w:szCs w:val="22"/>
        </w:rPr>
        <w:tab/>
      </w:r>
      <w:r>
        <w:t>Third party rights</w:t>
      </w:r>
    </w:p>
    <w:p w14:paraId="4E3BC755" w14:textId="25A915FE" w:rsidR="001F6FCC" w:rsidRPr="001F6FCC" w:rsidRDefault="001F6FCC" w:rsidP="00F94F3E">
      <w:pPr>
        <w:pStyle w:val="TOC1"/>
        <w:jc w:val="both"/>
        <w:rPr>
          <w:rFonts w:ascii="Calibri" w:hAnsi="Calibri"/>
          <w:caps w:val="0"/>
          <w:sz w:val="22"/>
          <w:szCs w:val="22"/>
        </w:rPr>
      </w:pPr>
      <w:r>
        <w:t>H3</w:t>
      </w:r>
      <w:r w:rsidRPr="001F6FCC">
        <w:rPr>
          <w:rFonts w:ascii="Calibri" w:hAnsi="Calibri"/>
          <w:caps w:val="0"/>
          <w:sz w:val="22"/>
          <w:szCs w:val="22"/>
        </w:rPr>
        <w:tab/>
      </w:r>
      <w:r>
        <w:t>No waiver</w:t>
      </w:r>
    </w:p>
    <w:p w14:paraId="665AF280" w14:textId="170588F8" w:rsidR="001F6FCC" w:rsidRPr="001F6FCC" w:rsidRDefault="001F6FCC" w:rsidP="00F94F3E">
      <w:pPr>
        <w:pStyle w:val="TOC1"/>
        <w:jc w:val="both"/>
        <w:rPr>
          <w:rFonts w:ascii="Calibri" w:hAnsi="Calibri"/>
          <w:caps w:val="0"/>
          <w:sz w:val="22"/>
          <w:szCs w:val="22"/>
        </w:rPr>
      </w:pPr>
      <w:r>
        <w:lastRenderedPageBreak/>
        <w:t>H4</w:t>
      </w:r>
      <w:r w:rsidRPr="001F6FCC">
        <w:rPr>
          <w:rFonts w:ascii="Calibri" w:hAnsi="Calibri"/>
          <w:caps w:val="0"/>
          <w:sz w:val="22"/>
          <w:szCs w:val="22"/>
        </w:rPr>
        <w:tab/>
      </w:r>
      <w:r>
        <w:t>Severance</w:t>
      </w:r>
    </w:p>
    <w:p w14:paraId="4A16048C" w14:textId="03802735" w:rsidR="001F6FCC" w:rsidRPr="001F6FCC" w:rsidRDefault="001F6FCC" w:rsidP="00F94F3E">
      <w:pPr>
        <w:pStyle w:val="TOC1"/>
        <w:jc w:val="both"/>
        <w:rPr>
          <w:rFonts w:ascii="Calibri" w:hAnsi="Calibri"/>
          <w:caps w:val="0"/>
          <w:sz w:val="22"/>
          <w:szCs w:val="22"/>
        </w:rPr>
      </w:pPr>
      <w:r>
        <w:t>H5</w:t>
      </w:r>
      <w:r w:rsidRPr="001F6FCC">
        <w:rPr>
          <w:rFonts w:ascii="Calibri" w:hAnsi="Calibri"/>
          <w:caps w:val="0"/>
          <w:sz w:val="22"/>
          <w:szCs w:val="22"/>
        </w:rPr>
        <w:tab/>
      </w:r>
      <w:r>
        <w:t>Assignment, Sub-Contracting and Responsibiility</w:t>
      </w:r>
    </w:p>
    <w:p w14:paraId="49B945DA" w14:textId="76C631F9" w:rsidR="001F6FCC" w:rsidRPr="001F6FCC" w:rsidRDefault="001F6FCC" w:rsidP="00F94F3E">
      <w:pPr>
        <w:pStyle w:val="TOC1"/>
        <w:jc w:val="both"/>
        <w:rPr>
          <w:rFonts w:ascii="Calibri" w:hAnsi="Calibri"/>
          <w:caps w:val="0"/>
          <w:sz w:val="22"/>
          <w:szCs w:val="22"/>
        </w:rPr>
      </w:pPr>
      <w:r>
        <w:t>H6</w:t>
      </w:r>
      <w:r w:rsidRPr="001F6FCC">
        <w:rPr>
          <w:rFonts w:ascii="Calibri" w:hAnsi="Calibri"/>
          <w:caps w:val="0"/>
          <w:sz w:val="22"/>
          <w:szCs w:val="22"/>
        </w:rPr>
        <w:tab/>
      </w:r>
      <w:r>
        <w:t>Force Majeure</w:t>
      </w:r>
    </w:p>
    <w:p w14:paraId="63B9919D" w14:textId="17BA86B3" w:rsidR="001F6FCC" w:rsidRPr="001F6FCC" w:rsidRDefault="001F6FCC" w:rsidP="00F94F3E">
      <w:pPr>
        <w:pStyle w:val="TOC1"/>
        <w:jc w:val="both"/>
        <w:rPr>
          <w:rFonts w:ascii="Calibri" w:hAnsi="Calibri"/>
          <w:caps w:val="0"/>
          <w:sz w:val="22"/>
          <w:szCs w:val="22"/>
        </w:rPr>
      </w:pPr>
      <w:r>
        <w:t>H7</w:t>
      </w:r>
      <w:r w:rsidRPr="001F6FCC">
        <w:rPr>
          <w:rFonts w:ascii="Calibri" w:hAnsi="Calibri"/>
          <w:caps w:val="0"/>
          <w:sz w:val="22"/>
          <w:szCs w:val="22"/>
        </w:rPr>
        <w:tab/>
      </w:r>
      <w:r>
        <w:t>Inducements</w:t>
      </w:r>
    </w:p>
    <w:p w14:paraId="61141092" w14:textId="25FAB376" w:rsidR="001F6FCC" w:rsidRPr="001F6FCC" w:rsidRDefault="001F6FCC" w:rsidP="00F94F3E">
      <w:pPr>
        <w:pStyle w:val="TOC1"/>
        <w:jc w:val="both"/>
        <w:rPr>
          <w:rFonts w:ascii="Calibri" w:hAnsi="Calibri"/>
          <w:caps w:val="0"/>
          <w:sz w:val="22"/>
          <w:szCs w:val="22"/>
        </w:rPr>
      </w:pPr>
      <w:r>
        <w:t>H8</w:t>
      </w:r>
      <w:r w:rsidRPr="001F6FCC">
        <w:rPr>
          <w:rFonts w:ascii="Calibri" w:hAnsi="Calibri"/>
          <w:caps w:val="0"/>
          <w:sz w:val="22"/>
          <w:szCs w:val="22"/>
        </w:rPr>
        <w:tab/>
      </w:r>
      <w:r>
        <w:t>Costs and expenses</w:t>
      </w:r>
    </w:p>
    <w:p w14:paraId="59CC9764" w14:textId="6EFA6C20" w:rsidR="001F6FCC" w:rsidRPr="001F6FCC" w:rsidRDefault="001F6FCC" w:rsidP="00F94F3E">
      <w:pPr>
        <w:pStyle w:val="TOC1"/>
        <w:jc w:val="both"/>
        <w:rPr>
          <w:rFonts w:ascii="Calibri" w:hAnsi="Calibri"/>
          <w:caps w:val="0"/>
          <w:sz w:val="22"/>
          <w:szCs w:val="22"/>
        </w:rPr>
      </w:pPr>
      <w:r>
        <w:t>H9</w:t>
      </w:r>
      <w:r w:rsidRPr="001F6FCC">
        <w:rPr>
          <w:rFonts w:ascii="Calibri" w:hAnsi="Calibri"/>
          <w:caps w:val="0"/>
          <w:sz w:val="22"/>
          <w:szCs w:val="22"/>
        </w:rPr>
        <w:tab/>
      </w:r>
      <w:r>
        <w:t>No agency or partnership</w:t>
      </w:r>
    </w:p>
    <w:p w14:paraId="18D8B5D1" w14:textId="2CEF440A" w:rsidR="001F6FCC" w:rsidRPr="001F6FCC" w:rsidRDefault="001F6FCC" w:rsidP="00F94F3E">
      <w:pPr>
        <w:pStyle w:val="TOC1"/>
        <w:jc w:val="both"/>
        <w:rPr>
          <w:rFonts w:ascii="Calibri" w:hAnsi="Calibri"/>
          <w:caps w:val="0"/>
          <w:sz w:val="22"/>
          <w:szCs w:val="22"/>
        </w:rPr>
      </w:pPr>
      <w:r>
        <w:t>H10</w:t>
      </w:r>
      <w:r w:rsidRPr="001F6FCC">
        <w:rPr>
          <w:rFonts w:ascii="Calibri" w:hAnsi="Calibri"/>
          <w:caps w:val="0"/>
          <w:sz w:val="22"/>
          <w:szCs w:val="22"/>
        </w:rPr>
        <w:tab/>
      </w:r>
      <w:r>
        <w:t>Non solicitation and offers of employment</w:t>
      </w:r>
    </w:p>
    <w:p w14:paraId="4CC3C846" w14:textId="34E18313" w:rsidR="001F6FCC" w:rsidRPr="001F6FCC" w:rsidRDefault="001F6FCC" w:rsidP="00F94F3E">
      <w:pPr>
        <w:pStyle w:val="TOC1"/>
        <w:jc w:val="both"/>
        <w:rPr>
          <w:rFonts w:ascii="Calibri" w:hAnsi="Calibri"/>
          <w:caps w:val="0"/>
          <w:sz w:val="22"/>
          <w:szCs w:val="22"/>
        </w:rPr>
      </w:pPr>
      <w:r>
        <w:t>H11</w:t>
      </w:r>
      <w:r w:rsidRPr="001F6FCC">
        <w:rPr>
          <w:rFonts w:ascii="Calibri" w:hAnsi="Calibri"/>
          <w:caps w:val="0"/>
          <w:sz w:val="22"/>
          <w:szCs w:val="22"/>
        </w:rPr>
        <w:tab/>
      </w:r>
      <w:r>
        <w:t>Inspection of Contractor’s premises</w:t>
      </w:r>
    </w:p>
    <w:p w14:paraId="0DE70BDC" w14:textId="054C0179" w:rsidR="001F6FCC" w:rsidRPr="001F6FCC" w:rsidRDefault="001F6FCC" w:rsidP="00F94F3E">
      <w:pPr>
        <w:pStyle w:val="TOC1"/>
        <w:jc w:val="both"/>
        <w:rPr>
          <w:rFonts w:ascii="Calibri" w:hAnsi="Calibri"/>
          <w:caps w:val="0"/>
          <w:sz w:val="22"/>
          <w:szCs w:val="22"/>
        </w:rPr>
      </w:pPr>
      <w:r>
        <w:t>H12</w:t>
      </w:r>
      <w:r w:rsidRPr="001F6FCC">
        <w:rPr>
          <w:rFonts w:ascii="Calibri" w:hAnsi="Calibri"/>
          <w:caps w:val="0"/>
          <w:sz w:val="22"/>
          <w:szCs w:val="22"/>
        </w:rPr>
        <w:tab/>
      </w:r>
      <w:r>
        <w:t>Law and jurisdiction</w:t>
      </w:r>
    </w:p>
    <w:p w14:paraId="73BEB602" w14:textId="77777777" w:rsidR="0053261E" w:rsidRDefault="00050159" w:rsidP="0053261E">
      <w:pPr>
        <w:pStyle w:val="TOC1"/>
        <w:jc w:val="both"/>
        <w:rPr>
          <w:rStyle w:val="Level1asHeadingtext"/>
          <w:b w:val="0"/>
          <w:caps w:val="0"/>
        </w:rPr>
      </w:pPr>
      <w:r w:rsidRPr="00C20D50">
        <w:rPr>
          <w:caps w:val="0"/>
        </w:rPr>
        <w:fldChar w:fldCharType="end"/>
      </w:r>
    </w:p>
    <w:p w14:paraId="765968AE" w14:textId="4FE13907" w:rsidR="0053261E" w:rsidRPr="00B14D2A" w:rsidRDefault="0053261E" w:rsidP="0053261E">
      <w:r>
        <w:t>Appendix 1 – Breach Management Form</w:t>
      </w:r>
      <w:r>
        <w:tab/>
      </w:r>
      <w:r>
        <w:tab/>
      </w:r>
      <w:r>
        <w:tab/>
      </w:r>
      <w:r>
        <w:tab/>
      </w:r>
      <w:r>
        <w:tab/>
      </w:r>
      <w:r>
        <w:tab/>
        <w:t xml:space="preserve">  </w:t>
      </w:r>
    </w:p>
    <w:p w14:paraId="5F11C216" w14:textId="77777777" w:rsidR="0053261E" w:rsidRPr="0053261E" w:rsidRDefault="0053261E" w:rsidP="00DC3335"/>
    <w:p w14:paraId="474FAEF7" w14:textId="77777777" w:rsidR="00CF4F39" w:rsidRDefault="00CF4F39" w:rsidP="00F94F3E">
      <w:pPr>
        <w:pStyle w:val="Sideheading"/>
        <w:keepNext/>
        <w:jc w:val="both"/>
      </w:pPr>
      <w:r>
        <w:br w:type="page"/>
      </w:r>
      <w:r>
        <w:lastRenderedPageBreak/>
        <w:t>P</w:t>
      </w:r>
      <w:r>
        <w:rPr>
          <w:caps w:val="0"/>
        </w:rPr>
        <w:t>art</w:t>
      </w:r>
      <w:r>
        <w:t xml:space="preserve"> A - O</w:t>
      </w:r>
      <w:r>
        <w:rPr>
          <w:caps w:val="0"/>
        </w:rPr>
        <w:t>perative provisions</w:t>
      </w:r>
      <w:r w:rsidR="0091143E">
        <w:rPr>
          <w:caps w:val="0"/>
        </w:rPr>
        <w:fldChar w:fldCharType="begin"/>
      </w:r>
      <w:r w:rsidR="0091143E">
        <w:instrText xml:space="preserve"> TC "</w:instrText>
      </w:r>
      <w:r w:rsidR="0091143E">
        <w:tab/>
      </w:r>
      <w:bookmarkStart w:id="0" w:name="_Toc265678015"/>
      <w:bookmarkStart w:id="1" w:name="_Toc513126616"/>
      <w:r w:rsidR="0091143E" w:rsidRPr="001B3A4E">
        <w:instrText>P</w:instrText>
      </w:r>
      <w:r w:rsidR="0091143E" w:rsidRPr="001B3A4E">
        <w:rPr>
          <w:caps w:val="0"/>
        </w:rPr>
        <w:instrText>art</w:instrText>
      </w:r>
      <w:r w:rsidR="0091143E" w:rsidRPr="001B3A4E">
        <w:instrText xml:space="preserve"> A - O</w:instrText>
      </w:r>
      <w:r w:rsidR="0091143E" w:rsidRPr="001B3A4E">
        <w:rPr>
          <w:caps w:val="0"/>
        </w:rPr>
        <w:instrText>perative provisions</w:instrText>
      </w:r>
      <w:bookmarkEnd w:id="0"/>
      <w:bookmarkEnd w:id="1"/>
      <w:r w:rsidR="0091143E">
        <w:instrText xml:space="preserve">" \f C \l "1" </w:instrText>
      </w:r>
      <w:r w:rsidR="0091143E">
        <w:rPr>
          <w:caps w:val="0"/>
        </w:rPr>
        <w:fldChar w:fldCharType="end"/>
      </w:r>
    </w:p>
    <w:p w14:paraId="56F825ED" w14:textId="77777777" w:rsidR="00CF4F39" w:rsidRDefault="00CF4F39" w:rsidP="00F94F3E">
      <w:pPr>
        <w:pStyle w:val="Sideheading"/>
        <w:keepNext/>
        <w:jc w:val="both"/>
      </w:pPr>
    </w:p>
    <w:p w14:paraId="08D3DA08" w14:textId="77777777" w:rsidR="00CF4F39" w:rsidRPr="00050159" w:rsidRDefault="00CF4F39" w:rsidP="00F94F3E">
      <w:pPr>
        <w:pStyle w:val="Level1"/>
        <w:keepNext/>
        <w:numPr>
          <w:ilvl w:val="0"/>
          <w:numId w:val="9"/>
        </w:numPr>
        <w:jc w:val="both"/>
      </w:pPr>
      <w:r>
        <w:rPr>
          <w:rStyle w:val="Level1asHeadingtext"/>
        </w:rPr>
        <w:t>Definitions</w:t>
      </w:r>
      <w:bookmarkStart w:id="2" w:name="_NN48"/>
      <w:bookmarkEnd w:id="2"/>
      <w:r w:rsidR="00050159" w:rsidRPr="00050159">
        <w:fldChar w:fldCharType="begin"/>
      </w:r>
      <w:r w:rsidR="00050159" w:rsidRPr="00050159">
        <w:instrText xml:space="preserve"> TC "</w:instrText>
      </w:r>
      <w:r w:rsidR="0091143E">
        <w:tab/>
      </w:r>
      <w:r w:rsidR="00050159" w:rsidRPr="00050159">
        <w:fldChar w:fldCharType="begin"/>
      </w:r>
      <w:r w:rsidR="00050159" w:rsidRPr="00050159">
        <w:instrText xml:space="preserve"> REF _NN48\r \h </w:instrText>
      </w:r>
      <w:r w:rsidR="00202A06">
        <w:instrText xml:space="preserve"> \* MERGEFORMAT </w:instrText>
      </w:r>
      <w:r w:rsidR="00050159" w:rsidRPr="00050159">
        <w:fldChar w:fldCharType="separate"/>
      </w:r>
      <w:bookmarkStart w:id="3" w:name="_Toc513126617"/>
      <w:r w:rsidR="0053261E">
        <w:instrText>A1</w:instrText>
      </w:r>
      <w:r w:rsidR="00050159" w:rsidRPr="00050159">
        <w:fldChar w:fldCharType="end"/>
      </w:r>
      <w:r w:rsidR="00050159" w:rsidRPr="00050159">
        <w:tab/>
        <w:instrText>Definitions</w:instrText>
      </w:r>
      <w:bookmarkEnd w:id="3"/>
      <w:r w:rsidR="00050159" w:rsidRPr="00050159">
        <w:instrText xml:space="preserve">" \l 1 </w:instrText>
      </w:r>
      <w:r w:rsidR="00050159" w:rsidRPr="00050159">
        <w:fldChar w:fldCharType="end"/>
      </w:r>
    </w:p>
    <w:p w14:paraId="42600BB8" w14:textId="77777777" w:rsidR="00CF4F39" w:rsidRDefault="00CF4F39" w:rsidP="00F94F3E">
      <w:pPr>
        <w:pStyle w:val="Level1"/>
        <w:keepNext/>
        <w:numPr>
          <w:ilvl w:val="0"/>
          <w:numId w:val="0"/>
        </w:numPr>
        <w:jc w:val="both"/>
      </w:pPr>
    </w:p>
    <w:p w14:paraId="79AE6F20" w14:textId="77777777" w:rsidR="00CF4F39" w:rsidRDefault="00CF4F39" w:rsidP="00F94F3E">
      <w:pPr>
        <w:pStyle w:val="Body"/>
        <w:jc w:val="both"/>
      </w:pPr>
      <w:r>
        <w:t>The terms and expr</w:t>
      </w:r>
      <w:r w:rsidR="00CC398A">
        <w:t>essions used in these Standard Terms and C</w:t>
      </w:r>
      <w:r>
        <w:t>onditions shall have the meanings set out below:</w:t>
      </w:r>
    </w:p>
    <w:p w14:paraId="33EA244C" w14:textId="77777777" w:rsidR="00CF4F39" w:rsidRDefault="00CF4F39" w:rsidP="00F94F3E">
      <w:pPr>
        <w:pStyle w:val="Body"/>
        <w:jc w:val="both"/>
      </w:pPr>
    </w:p>
    <w:tbl>
      <w:tblPr>
        <w:tblW w:w="0" w:type="auto"/>
        <w:tblLook w:val="0000" w:firstRow="0" w:lastRow="0" w:firstColumn="0" w:lastColumn="0" w:noHBand="0" w:noVBand="0"/>
      </w:tblPr>
      <w:tblGrid>
        <w:gridCol w:w="4525"/>
        <w:gridCol w:w="4546"/>
      </w:tblGrid>
      <w:tr w:rsidR="00CF4F39" w14:paraId="3D3C2FB7" w14:textId="77777777">
        <w:tc>
          <w:tcPr>
            <w:tcW w:w="4643" w:type="dxa"/>
          </w:tcPr>
          <w:p w14:paraId="387F533F" w14:textId="77777777" w:rsidR="00CF4F39" w:rsidRDefault="00CF4F39" w:rsidP="00F94F3E">
            <w:pPr>
              <w:pStyle w:val="Body"/>
              <w:jc w:val="both"/>
            </w:pPr>
            <w:r>
              <w:t>‘</w:t>
            </w:r>
            <w:r w:rsidR="00D536B9">
              <w:t>Authorised Officer</w:t>
            </w:r>
            <w:r>
              <w:t>’</w:t>
            </w:r>
          </w:p>
        </w:tc>
        <w:tc>
          <w:tcPr>
            <w:tcW w:w="4644" w:type="dxa"/>
          </w:tcPr>
          <w:p w14:paraId="07A97759" w14:textId="3CB2819D" w:rsidR="00CF4F39" w:rsidRDefault="00CF4F39" w:rsidP="00F94F3E">
            <w:pPr>
              <w:pStyle w:val="Body"/>
              <w:jc w:val="both"/>
            </w:pPr>
            <w:r>
              <w:t xml:space="preserve">the person duly appointed by the </w:t>
            </w:r>
            <w:r w:rsidR="007429C9">
              <w:t>Council</w:t>
            </w:r>
            <w:r>
              <w:t xml:space="preserve"> and notified in writing to the </w:t>
            </w:r>
            <w:r w:rsidR="007429C9">
              <w:t>Contractor</w:t>
            </w:r>
            <w:r>
              <w:t xml:space="preserve"> to act as the representative of the </w:t>
            </w:r>
            <w:r w:rsidR="007429C9">
              <w:t>Council</w:t>
            </w:r>
            <w:r>
              <w:t xml:space="preserve"> for the purpose o</w:t>
            </w:r>
            <w:r w:rsidR="00CC398A">
              <w:t>f the C</w:t>
            </w:r>
            <w:r w:rsidR="00F664A4">
              <w:t>ontract in the Contract P</w:t>
            </w:r>
            <w:r>
              <w:t xml:space="preserve">articulars or as amended from time-to-time and in default of such notification the </w:t>
            </w:r>
            <w:r w:rsidR="007429C9">
              <w:t>Council</w:t>
            </w:r>
            <w:r>
              <w:t xml:space="preserve">’s </w:t>
            </w:r>
            <w:r w:rsidR="00D37C5C">
              <w:t xml:space="preserve">Strategic Procurement Lead Officer </w:t>
            </w:r>
            <w:r>
              <w:t>or similar responsible officer.</w:t>
            </w:r>
          </w:p>
          <w:p w14:paraId="0B54548C" w14:textId="77777777" w:rsidR="00CF4F39" w:rsidRDefault="00CF4F39" w:rsidP="00F94F3E">
            <w:pPr>
              <w:pStyle w:val="Body"/>
              <w:jc w:val="both"/>
            </w:pPr>
          </w:p>
        </w:tc>
      </w:tr>
      <w:tr w:rsidR="00CF4F39" w14:paraId="747C8EFE" w14:textId="77777777">
        <w:tc>
          <w:tcPr>
            <w:tcW w:w="4643" w:type="dxa"/>
          </w:tcPr>
          <w:p w14:paraId="48FF4371" w14:textId="77777777" w:rsidR="00CF4F39" w:rsidRDefault="00D536B9" w:rsidP="00F94F3E">
            <w:pPr>
              <w:pStyle w:val="Body1"/>
              <w:ind w:left="0"/>
              <w:jc w:val="both"/>
            </w:pPr>
            <w:r>
              <w:t>‘Business D</w:t>
            </w:r>
            <w:r w:rsidR="00CF4F39">
              <w:t>ay’</w:t>
            </w:r>
          </w:p>
        </w:tc>
        <w:tc>
          <w:tcPr>
            <w:tcW w:w="4644" w:type="dxa"/>
          </w:tcPr>
          <w:p w14:paraId="03CB163A" w14:textId="77777777" w:rsidR="00CF4F39" w:rsidRDefault="00CF4F39" w:rsidP="00F94F3E">
            <w:pPr>
              <w:pStyle w:val="Body1"/>
              <w:ind w:left="0"/>
              <w:jc w:val="both"/>
            </w:pPr>
            <w:r>
              <w:t xml:space="preserve">any day other than a Saturday or Sunday or a public or bank holiday in </w:t>
            </w:r>
            <w:smartTag w:uri="urn:schemas-microsoft-com:office:smarttags" w:element="country-region">
              <w:smartTag w:uri="urn:schemas-microsoft-com:office:smarttags" w:element="place">
                <w:r>
                  <w:t>England</w:t>
                </w:r>
              </w:smartTag>
            </w:smartTag>
            <w:r>
              <w:t>.</w:t>
            </w:r>
          </w:p>
          <w:p w14:paraId="2120702F" w14:textId="77777777" w:rsidR="00CF4F39" w:rsidRDefault="00CF4F39" w:rsidP="00F94F3E">
            <w:pPr>
              <w:pStyle w:val="Body1"/>
              <w:ind w:left="0"/>
              <w:jc w:val="both"/>
            </w:pPr>
          </w:p>
        </w:tc>
      </w:tr>
      <w:tr w:rsidR="00CF4F39" w14:paraId="3ED7FB7A" w14:textId="77777777">
        <w:tc>
          <w:tcPr>
            <w:tcW w:w="4643" w:type="dxa"/>
          </w:tcPr>
          <w:p w14:paraId="698690E5" w14:textId="77777777" w:rsidR="00CF4F39" w:rsidRDefault="00D536B9" w:rsidP="00F94F3E">
            <w:pPr>
              <w:pStyle w:val="Body1"/>
              <w:ind w:left="0"/>
              <w:jc w:val="both"/>
            </w:pPr>
            <w:r>
              <w:t>‘Change In L</w:t>
            </w:r>
            <w:r w:rsidR="00CF4F39">
              <w:t>aw’</w:t>
            </w:r>
          </w:p>
        </w:tc>
        <w:tc>
          <w:tcPr>
            <w:tcW w:w="4644" w:type="dxa"/>
          </w:tcPr>
          <w:p w14:paraId="6A718D50" w14:textId="77777777" w:rsidR="00CF4F39" w:rsidRDefault="00CF4F39" w:rsidP="00F94F3E">
            <w:pPr>
              <w:pStyle w:val="Body1"/>
              <w:ind w:left="0"/>
              <w:jc w:val="both"/>
            </w:pPr>
            <w:r>
              <w:t>the coming into effect or repeal (</w:t>
            </w:r>
            <w:smartTag w:uri="urn:schemas-microsoft-com:office:smarttags" w:element="country-region">
              <w:r>
                <w:t>with</w:t>
              </w:r>
            </w:smartTag>
            <w:r>
              <w:t>out re</w:t>
            </w:r>
            <w:r>
              <w:noBreakHyphen/>
              <w:t>enactment or consolidation) in England of any Law, or any amendment or variation to any Law, or any judgement of a relevant court of law which changes binding precedent in England in ea</w:t>
            </w:r>
            <w:r w:rsidR="00CC398A">
              <w:t>ch case after the date of this C</w:t>
            </w:r>
            <w:r>
              <w:t>ontract.</w:t>
            </w:r>
          </w:p>
          <w:p w14:paraId="21471406" w14:textId="77777777" w:rsidR="00CF4F39" w:rsidRDefault="00CF4F39" w:rsidP="00F94F3E">
            <w:pPr>
              <w:pStyle w:val="Body1"/>
              <w:ind w:left="0"/>
              <w:jc w:val="both"/>
            </w:pPr>
          </w:p>
        </w:tc>
      </w:tr>
      <w:tr w:rsidR="00CF4F39" w14:paraId="5FD09195" w14:textId="77777777">
        <w:tc>
          <w:tcPr>
            <w:tcW w:w="4643" w:type="dxa"/>
          </w:tcPr>
          <w:p w14:paraId="7ED7543A" w14:textId="77777777" w:rsidR="00CF4F39" w:rsidRDefault="00D536B9" w:rsidP="00F94F3E">
            <w:pPr>
              <w:pStyle w:val="Body1"/>
              <w:ind w:left="0"/>
              <w:jc w:val="both"/>
            </w:pPr>
            <w:r>
              <w:t>‘Commencement D</w:t>
            </w:r>
            <w:r w:rsidR="00CF4F39">
              <w:t>ate’</w:t>
            </w:r>
          </w:p>
        </w:tc>
        <w:tc>
          <w:tcPr>
            <w:tcW w:w="4644" w:type="dxa"/>
          </w:tcPr>
          <w:p w14:paraId="25C73E44" w14:textId="77777777" w:rsidR="00CF4F39" w:rsidRDefault="00CF4F39" w:rsidP="00F94F3E">
            <w:pPr>
              <w:pStyle w:val="Body1"/>
              <w:ind w:left="0"/>
              <w:jc w:val="both"/>
            </w:pPr>
            <w:r>
              <w:t>the commenceme</w:t>
            </w:r>
            <w:r w:rsidR="00F664A4">
              <w:t>nt date stated in the Contract P</w:t>
            </w:r>
            <w:r>
              <w:t>articulars.</w:t>
            </w:r>
          </w:p>
          <w:p w14:paraId="67AC80A8" w14:textId="77777777" w:rsidR="00CF4F39" w:rsidRDefault="00CF4F39" w:rsidP="00F94F3E">
            <w:pPr>
              <w:pStyle w:val="Body1"/>
              <w:ind w:left="0"/>
              <w:jc w:val="both"/>
            </w:pPr>
          </w:p>
        </w:tc>
      </w:tr>
      <w:tr w:rsidR="00CF4F39" w14:paraId="270E7186" w14:textId="77777777">
        <w:trPr>
          <w:cantSplit/>
        </w:trPr>
        <w:tc>
          <w:tcPr>
            <w:tcW w:w="4643" w:type="dxa"/>
          </w:tcPr>
          <w:p w14:paraId="5F6DF830" w14:textId="77777777" w:rsidR="00CF4F39" w:rsidRPr="00CF710E" w:rsidRDefault="00CF4F39" w:rsidP="00F94F3E">
            <w:pPr>
              <w:pStyle w:val="Body1"/>
              <w:ind w:left="0"/>
              <w:jc w:val="both"/>
              <w:rPr>
                <w:szCs w:val="24"/>
              </w:rPr>
            </w:pPr>
            <w:r>
              <w:rPr>
                <w:szCs w:val="24"/>
              </w:rPr>
              <w:t>‘</w:t>
            </w:r>
            <w:r w:rsidR="00D536B9">
              <w:rPr>
                <w:spacing w:val="-2"/>
                <w:szCs w:val="24"/>
              </w:rPr>
              <w:t>Commercially Sensitive Information</w:t>
            </w:r>
          </w:p>
        </w:tc>
        <w:tc>
          <w:tcPr>
            <w:tcW w:w="4644" w:type="dxa"/>
          </w:tcPr>
          <w:p w14:paraId="18D73B55" w14:textId="77777777" w:rsidR="00CF4F39" w:rsidRDefault="002D1178" w:rsidP="00F94F3E">
            <w:pPr>
              <w:pStyle w:val="Body1"/>
              <w:ind w:left="0"/>
              <w:jc w:val="both"/>
              <w:rPr>
                <w:spacing w:val="-2"/>
                <w:szCs w:val="24"/>
              </w:rPr>
            </w:pPr>
            <w:r>
              <w:rPr>
                <w:spacing w:val="-2"/>
                <w:szCs w:val="24"/>
              </w:rPr>
              <w:t xml:space="preserve">the information listed in </w:t>
            </w:r>
            <w:r w:rsidR="007065CD">
              <w:rPr>
                <w:spacing w:val="-2"/>
                <w:szCs w:val="24"/>
              </w:rPr>
              <w:t xml:space="preserve">the Contract Particulars </w:t>
            </w:r>
            <w:r w:rsidR="00CF4F39" w:rsidRPr="00CF710E">
              <w:rPr>
                <w:spacing w:val="-2"/>
                <w:szCs w:val="24"/>
              </w:rPr>
              <w:t xml:space="preserve">comprising the information of a commercially sensitive nature relating to the </w:t>
            </w:r>
            <w:r w:rsidR="007429C9">
              <w:rPr>
                <w:spacing w:val="-2"/>
                <w:szCs w:val="24"/>
              </w:rPr>
              <w:t>Contractor</w:t>
            </w:r>
            <w:r w:rsidR="00CF4F39" w:rsidRPr="00CF710E">
              <w:rPr>
                <w:spacing w:val="-2"/>
                <w:szCs w:val="24"/>
              </w:rPr>
              <w:t xml:space="preserve">, its </w:t>
            </w:r>
            <w:r w:rsidR="00E829A0">
              <w:rPr>
                <w:spacing w:val="-2"/>
                <w:szCs w:val="24"/>
              </w:rPr>
              <w:t xml:space="preserve">Intellectual Property </w:t>
            </w:r>
            <w:proofErr w:type="gramStart"/>
            <w:r w:rsidR="00E829A0">
              <w:rPr>
                <w:spacing w:val="-2"/>
                <w:szCs w:val="24"/>
              </w:rPr>
              <w:t>Rights</w:t>
            </w:r>
            <w:proofErr w:type="gramEnd"/>
            <w:r w:rsidR="00CF4F39">
              <w:rPr>
                <w:spacing w:val="-2"/>
                <w:szCs w:val="24"/>
              </w:rPr>
              <w:t xml:space="preserve"> </w:t>
            </w:r>
            <w:r w:rsidR="00CF4F39" w:rsidRPr="00CF710E">
              <w:rPr>
                <w:spacing w:val="-2"/>
                <w:szCs w:val="24"/>
              </w:rPr>
              <w:t xml:space="preserve">or its business or which the </w:t>
            </w:r>
            <w:r w:rsidR="007429C9">
              <w:rPr>
                <w:spacing w:val="-2"/>
                <w:szCs w:val="24"/>
              </w:rPr>
              <w:t>Contractor</w:t>
            </w:r>
            <w:r w:rsidR="00CF4F39" w:rsidRPr="00CF710E">
              <w:rPr>
                <w:spacing w:val="-2"/>
                <w:szCs w:val="24"/>
              </w:rPr>
              <w:t xml:space="preserve"> has indicated to </w:t>
            </w:r>
            <w:r w:rsidR="00CF4F39">
              <w:rPr>
                <w:spacing w:val="-2"/>
                <w:szCs w:val="24"/>
              </w:rPr>
              <w:t xml:space="preserve">the </w:t>
            </w:r>
            <w:r w:rsidR="007429C9">
              <w:rPr>
                <w:spacing w:val="-2"/>
                <w:szCs w:val="24"/>
              </w:rPr>
              <w:t>Council</w:t>
            </w:r>
            <w:r w:rsidR="00CF4F39">
              <w:rPr>
                <w:spacing w:val="-2"/>
                <w:szCs w:val="24"/>
              </w:rPr>
              <w:t xml:space="preserve"> </w:t>
            </w:r>
            <w:r w:rsidR="00CF4F39" w:rsidRPr="00CF710E">
              <w:rPr>
                <w:spacing w:val="-2"/>
                <w:szCs w:val="24"/>
              </w:rPr>
              <w:t xml:space="preserve">that, if disclosed by </w:t>
            </w:r>
            <w:r w:rsidR="00CF4F39">
              <w:rPr>
                <w:spacing w:val="-2"/>
                <w:szCs w:val="24"/>
              </w:rPr>
              <w:t xml:space="preserve">the </w:t>
            </w:r>
            <w:r w:rsidR="007429C9">
              <w:rPr>
                <w:spacing w:val="-2"/>
                <w:szCs w:val="24"/>
              </w:rPr>
              <w:t>Council</w:t>
            </w:r>
            <w:r w:rsidR="00CF4F39" w:rsidRPr="00CF710E">
              <w:rPr>
                <w:spacing w:val="-2"/>
                <w:szCs w:val="24"/>
              </w:rPr>
              <w:t xml:space="preserve">, would cause the </w:t>
            </w:r>
            <w:r w:rsidR="007429C9">
              <w:rPr>
                <w:spacing w:val="-2"/>
                <w:szCs w:val="24"/>
              </w:rPr>
              <w:t>Contractor</w:t>
            </w:r>
            <w:r w:rsidR="00CF4F39" w:rsidRPr="00CF710E">
              <w:rPr>
                <w:spacing w:val="-2"/>
                <w:szCs w:val="24"/>
              </w:rPr>
              <w:t xml:space="preserve"> significant commercial disadvantage or material financial loss.</w:t>
            </w:r>
          </w:p>
          <w:p w14:paraId="140BE2F4" w14:textId="77777777" w:rsidR="00CF4F39" w:rsidRPr="00CF710E" w:rsidRDefault="00CF4F39" w:rsidP="00F94F3E">
            <w:pPr>
              <w:pStyle w:val="Body1"/>
              <w:ind w:left="0"/>
              <w:jc w:val="both"/>
              <w:rPr>
                <w:szCs w:val="24"/>
              </w:rPr>
            </w:pPr>
          </w:p>
        </w:tc>
      </w:tr>
      <w:tr w:rsidR="00CF4F39" w14:paraId="22671BD6" w14:textId="77777777">
        <w:tc>
          <w:tcPr>
            <w:tcW w:w="4643" w:type="dxa"/>
          </w:tcPr>
          <w:p w14:paraId="7025F512" w14:textId="77777777" w:rsidR="00CF4F39" w:rsidRDefault="00E81E6C" w:rsidP="00F94F3E">
            <w:pPr>
              <w:pStyle w:val="Body1"/>
              <w:ind w:left="0"/>
              <w:jc w:val="both"/>
            </w:pPr>
            <w:r>
              <w:t>‘Confidential I</w:t>
            </w:r>
            <w:r w:rsidR="00CF4F39">
              <w:t>nformation’</w:t>
            </w:r>
          </w:p>
        </w:tc>
        <w:tc>
          <w:tcPr>
            <w:tcW w:w="4644" w:type="dxa"/>
          </w:tcPr>
          <w:p w14:paraId="7B37BA1B" w14:textId="0B7A2989" w:rsidR="00CF4F39" w:rsidRDefault="00CF4F39" w:rsidP="00F94F3E">
            <w:pPr>
              <w:pStyle w:val="Body1"/>
              <w:ind w:left="0"/>
              <w:jc w:val="both"/>
            </w:pPr>
            <w:r>
              <w:t xml:space="preserve">any information which has been designated as confidential by either party in writing or that ought to be considered as confidential (however it is conveyed or on whatever media it is stored).  This includes information which relates to the </w:t>
            </w:r>
            <w:r w:rsidR="00413F41">
              <w:t>Goods</w:t>
            </w:r>
            <w:r>
              <w:t xml:space="preserve">, the business, affairs, properties, assets, trading practices, developments, </w:t>
            </w:r>
            <w:r>
              <w:lastRenderedPageBreak/>
              <w:t xml:space="preserve">trade secrets, </w:t>
            </w:r>
            <w:r w:rsidR="00E829A0">
              <w:t>Intellectual Property Rights</w:t>
            </w:r>
            <w:r>
              <w:t xml:space="preserve">, know-how, personnel, </w:t>
            </w:r>
            <w:r w:rsidR="00CC19DE">
              <w:t xml:space="preserve">customers </w:t>
            </w:r>
            <w:r>
              <w:t xml:space="preserve">and suppliers of either party, all personal </w:t>
            </w:r>
            <w:proofErr w:type="gramStart"/>
            <w:r>
              <w:t>data</w:t>
            </w:r>
            <w:proofErr w:type="gramEnd"/>
            <w:r>
              <w:t xml:space="preserve"> and sensitive personal data (within the meaning of the DPA) and commercial</w:t>
            </w:r>
            <w:r w:rsidR="00AC63BF">
              <w:t>ly</w:t>
            </w:r>
            <w:r>
              <w:t xml:space="preserve"> sensitive information.</w:t>
            </w:r>
          </w:p>
          <w:p w14:paraId="23EBA6B4" w14:textId="77777777" w:rsidR="00CF4F39" w:rsidRDefault="00CF4F39" w:rsidP="00F94F3E">
            <w:pPr>
              <w:pStyle w:val="Body1"/>
              <w:ind w:left="0"/>
              <w:jc w:val="both"/>
            </w:pPr>
          </w:p>
        </w:tc>
      </w:tr>
      <w:tr w:rsidR="00CF4F39" w14:paraId="71E0852C" w14:textId="77777777">
        <w:trPr>
          <w:trHeight w:val="4680"/>
        </w:trPr>
        <w:tc>
          <w:tcPr>
            <w:tcW w:w="4643" w:type="dxa"/>
          </w:tcPr>
          <w:p w14:paraId="68A3AF6A" w14:textId="77777777" w:rsidR="00CF4F39" w:rsidRDefault="00CF4F39" w:rsidP="00F94F3E">
            <w:pPr>
              <w:pStyle w:val="Body1"/>
              <w:ind w:left="0"/>
              <w:jc w:val="both"/>
            </w:pPr>
            <w:r>
              <w:lastRenderedPageBreak/>
              <w:t>‘Contract’</w:t>
            </w:r>
          </w:p>
        </w:tc>
        <w:tc>
          <w:tcPr>
            <w:tcW w:w="4644" w:type="dxa"/>
          </w:tcPr>
          <w:p w14:paraId="6A8D6B11" w14:textId="77777777" w:rsidR="00CF4F39" w:rsidRDefault="00CF4F39" w:rsidP="00F94F3E">
            <w:pPr>
              <w:pStyle w:val="Body1"/>
              <w:ind w:left="0"/>
              <w:jc w:val="both"/>
            </w:pPr>
            <w:r>
              <w:t xml:space="preserve">the agreement in respect of the provision of the </w:t>
            </w:r>
            <w:r w:rsidR="00413F41">
              <w:t>Goods</w:t>
            </w:r>
            <w:r>
              <w:t xml:space="preserve"> consisting of the following listed documents which shall be read as one document.  In the event of ambiguity, </w:t>
            </w:r>
            <w:proofErr w:type="gramStart"/>
            <w:r>
              <w:t>conflict</w:t>
            </w:r>
            <w:proofErr w:type="gramEnd"/>
            <w:r>
              <w:t xml:space="preserve"> or contradictions between these documents the conflict will be resolved according to the following order of priority.</w:t>
            </w:r>
          </w:p>
          <w:p w14:paraId="4E516B27" w14:textId="77777777" w:rsidR="00CF4F39" w:rsidRDefault="00CF4F39" w:rsidP="00F94F3E">
            <w:pPr>
              <w:pStyle w:val="Body1"/>
              <w:ind w:left="0"/>
              <w:jc w:val="both"/>
            </w:pPr>
          </w:p>
          <w:p w14:paraId="24889A4D" w14:textId="77777777" w:rsidR="00CF4F39" w:rsidRDefault="00F664A4" w:rsidP="00F94F3E">
            <w:pPr>
              <w:pStyle w:val="Body1"/>
              <w:ind w:left="0"/>
              <w:jc w:val="both"/>
            </w:pPr>
            <w:r>
              <w:t>1.</w:t>
            </w:r>
            <w:r>
              <w:tab/>
              <w:t>the Contract P</w:t>
            </w:r>
            <w:r w:rsidR="00CF4F39">
              <w:t>articulars;</w:t>
            </w:r>
          </w:p>
          <w:p w14:paraId="27943B5D" w14:textId="77777777" w:rsidR="00CF4F39" w:rsidRDefault="00CF4F39" w:rsidP="00F94F3E">
            <w:pPr>
              <w:pStyle w:val="Body1"/>
              <w:ind w:left="0"/>
              <w:jc w:val="both"/>
            </w:pPr>
          </w:p>
          <w:p w14:paraId="7CB62BE2" w14:textId="77777777" w:rsidR="00CF4F39" w:rsidRDefault="00CC398A" w:rsidP="00F94F3E">
            <w:pPr>
              <w:pStyle w:val="Body1"/>
              <w:ind w:left="0"/>
              <w:jc w:val="both"/>
            </w:pPr>
            <w:r>
              <w:t>2.</w:t>
            </w:r>
            <w:r>
              <w:tab/>
              <w:t>the Special Terms and C</w:t>
            </w:r>
            <w:r w:rsidR="00CF4F39">
              <w:t>onditions;</w:t>
            </w:r>
          </w:p>
          <w:p w14:paraId="73BE79C8" w14:textId="77777777" w:rsidR="00CF4F39" w:rsidRDefault="00CF4F39" w:rsidP="00F94F3E">
            <w:pPr>
              <w:pStyle w:val="Body1"/>
              <w:ind w:left="0"/>
              <w:jc w:val="both"/>
            </w:pPr>
          </w:p>
          <w:p w14:paraId="6D52D115" w14:textId="77777777" w:rsidR="00CF4F39" w:rsidRDefault="00CC398A" w:rsidP="00F94F3E">
            <w:pPr>
              <w:pStyle w:val="Body1"/>
              <w:ind w:left="720" w:hanging="720"/>
              <w:jc w:val="both"/>
            </w:pPr>
            <w:r>
              <w:t>3.</w:t>
            </w:r>
            <w:r>
              <w:tab/>
              <w:t>the Standard Terms and C</w:t>
            </w:r>
            <w:r w:rsidR="00CF4F39">
              <w:t>onditions; and</w:t>
            </w:r>
          </w:p>
          <w:p w14:paraId="1D2C1455" w14:textId="77777777" w:rsidR="00CF4F39" w:rsidRDefault="00CF4F39" w:rsidP="00F94F3E">
            <w:pPr>
              <w:pStyle w:val="Body1"/>
              <w:ind w:left="720" w:hanging="720"/>
              <w:jc w:val="both"/>
            </w:pPr>
          </w:p>
          <w:p w14:paraId="3F14C48A" w14:textId="77777777" w:rsidR="00CF4F39" w:rsidRDefault="00CC398A" w:rsidP="00F94F3E">
            <w:pPr>
              <w:pStyle w:val="Body1"/>
              <w:ind w:left="0"/>
              <w:jc w:val="both"/>
            </w:pPr>
            <w:r>
              <w:t>4.</w:t>
            </w:r>
            <w:r>
              <w:tab/>
              <w:t>the T</w:t>
            </w:r>
            <w:r w:rsidR="00CF4F39">
              <w:t xml:space="preserve">ender except to the extent </w:t>
            </w:r>
          </w:p>
          <w:p w14:paraId="1AC4BCCC" w14:textId="77777777" w:rsidR="00CF4F39" w:rsidRDefault="00CC398A" w:rsidP="00F94F3E">
            <w:pPr>
              <w:pStyle w:val="Body1"/>
              <w:ind w:left="720" w:hanging="720"/>
              <w:jc w:val="both"/>
            </w:pPr>
            <w:r>
              <w:tab/>
              <w:t>that any element of the T</w:t>
            </w:r>
            <w:r w:rsidR="00CF4F39">
              <w:t>ender has</w:t>
            </w:r>
            <w:r w:rsidR="00F664A4">
              <w:t xml:space="preserve"> been included in the Contract P</w:t>
            </w:r>
            <w:r w:rsidR="00CF4F39">
              <w:t>articulars.</w:t>
            </w:r>
          </w:p>
          <w:p w14:paraId="088BAFB6" w14:textId="77777777" w:rsidR="00CF4F39" w:rsidRDefault="00CF4F39" w:rsidP="00F94F3E">
            <w:pPr>
              <w:pStyle w:val="Body1"/>
              <w:ind w:left="720" w:hanging="720"/>
              <w:jc w:val="both"/>
            </w:pPr>
          </w:p>
        </w:tc>
      </w:tr>
      <w:tr w:rsidR="00202A06" w14:paraId="6E4B5F26" w14:textId="77777777">
        <w:tc>
          <w:tcPr>
            <w:tcW w:w="4643" w:type="dxa"/>
          </w:tcPr>
          <w:p w14:paraId="4D61E1B2" w14:textId="77777777" w:rsidR="00202A06" w:rsidRDefault="00202A06" w:rsidP="00F94F3E">
            <w:pPr>
              <w:pStyle w:val="Body1"/>
              <w:ind w:left="0"/>
              <w:jc w:val="both"/>
            </w:pPr>
            <w:r>
              <w:t>‘Contract Manager’</w:t>
            </w:r>
          </w:p>
        </w:tc>
        <w:tc>
          <w:tcPr>
            <w:tcW w:w="4644" w:type="dxa"/>
          </w:tcPr>
          <w:p w14:paraId="3F1C351E" w14:textId="77777777" w:rsidR="00202A06" w:rsidRDefault="00202A06" w:rsidP="00F94F3E">
            <w:pPr>
              <w:pStyle w:val="Body1"/>
              <w:ind w:left="0"/>
              <w:jc w:val="both"/>
            </w:pPr>
            <w:r>
              <w:t>the person named in the Contract Particulars as the contract manager and any replacement from time-to-time in accordance with clause B3.2.</w:t>
            </w:r>
          </w:p>
          <w:p w14:paraId="382E965E" w14:textId="77777777" w:rsidR="00202A06" w:rsidRDefault="00202A06" w:rsidP="00F94F3E">
            <w:pPr>
              <w:pStyle w:val="Body1"/>
              <w:ind w:left="0"/>
              <w:jc w:val="both"/>
            </w:pPr>
          </w:p>
        </w:tc>
      </w:tr>
      <w:tr w:rsidR="00CF4F39" w14:paraId="5AE35230" w14:textId="77777777">
        <w:tc>
          <w:tcPr>
            <w:tcW w:w="4643" w:type="dxa"/>
          </w:tcPr>
          <w:p w14:paraId="5C8E2E30" w14:textId="77777777" w:rsidR="00CF4F39" w:rsidRDefault="003068F1" w:rsidP="00F94F3E">
            <w:pPr>
              <w:pStyle w:val="Body1"/>
              <w:ind w:left="0"/>
              <w:jc w:val="both"/>
            </w:pPr>
            <w:r>
              <w:t>‘Contract Period</w:t>
            </w:r>
            <w:r w:rsidR="00CF4F39">
              <w:t>’</w:t>
            </w:r>
          </w:p>
        </w:tc>
        <w:tc>
          <w:tcPr>
            <w:tcW w:w="4644" w:type="dxa"/>
          </w:tcPr>
          <w:p w14:paraId="558ECB2B" w14:textId="77777777" w:rsidR="00CF4F39" w:rsidRDefault="00CF4F39" w:rsidP="00F94F3E">
            <w:pPr>
              <w:pStyle w:val="Body1"/>
              <w:ind w:left="0"/>
              <w:jc w:val="both"/>
            </w:pPr>
            <w:r>
              <w:t>the period of the cont</w:t>
            </w:r>
            <w:r w:rsidR="00F664A4">
              <w:t>ract as stated in the Contract P</w:t>
            </w:r>
            <w:r>
              <w:t xml:space="preserve">articulars (and any extension in accordance </w:t>
            </w:r>
            <w:smartTag w:uri="urn:schemas-microsoft-com:office:smarttags" w:element="country-region">
              <w:r>
                <w:t>with</w:t>
              </w:r>
            </w:smartTag>
            <w:r>
              <w:t xml:space="preserve"> clause B1).</w:t>
            </w:r>
          </w:p>
          <w:p w14:paraId="62150164" w14:textId="77777777" w:rsidR="00CF4F39" w:rsidRDefault="00CF4F39" w:rsidP="00F94F3E">
            <w:pPr>
              <w:pStyle w:val="Body1"/>
              <w:ind w:left="0"/>
              <w:jc w:val="both"/>
            </w:pPr>
          </w:p>
        </w:tc>
      </w:tr>
      <w:tr w:rsidR="00202A06" w14:paraId="7863AC90" w14:textId="77777777" w:rsidTr="00091149">
        <w:tc>
          <w:tcPr>
            <w:tcW w:w="4643" w:type="dxa"/>
          </w:tcPr>
          <w:p w14:paraId="5DD4D4C0" w14:textId="77777777" w:rsidR="00202A06" w:rsidRDefault="00202A06" w:rsidP="00F94F3E">
            <w:pPr>
              <w:pStyle w:val="Body1"/>
              <w:ind w:left="0"/>
              <w:jc w:val="both"/>
            </w:pPr>
            <w:r>
              <w:t>‘Contract Particulars’</w:t>
            </w:r>
          </w:p>
        </w:tc>
        <w:tc>
          <w:tcPr>
            <w:tcW w:w="4644" w:type="dxa"/>
          </w:tcPr>
          <w:p w14:paraId="48F2B75F" w14:textId="77777777" w:rsidR="00202A06" w:rsidRDefault="00202A06" w:rsidP="00F94F3E">
            <w:pPr>
              <w:pStyle w:val="Body1"/>
              <w:ind w:left="0"/>
              <w:jc w:val="both"/>
            </w:pPr>
            <w:r>
              <w:t xml:space="preserve">the document detailing the specific core terms agreed between the parties </w:t>
            </w:r>
            <w:proofErr w:type="gramStart"/>
            <w:r>
              <w:t>with regard to</w:t>
            </w:r>
            <w:proofErr w:type="gramEnd"/>
            <w:r>
              <w:t xml:space="preserve"> the Goods which shall include but not be limited to the Pricing Schedule, Delivery Instructions, Commencement Date, Authorised Officer, Contract Manager, Key Personnel, Commercially Sensitive Information, Contract Period and the Specification and relevant contract specific details of the Tender included in the document.</w:t>
            </w:r>
          </w:p>
          <w:p w14:paraId="22718763" w14:textId="77777777" w:rsidR="00202A06" w:rsidRDefault="00202A06" w:rsidP="00F94F3E">
            <w:pPr>
              <w:pStyle w:val="Body1"/>
              <w:ind w:left="0"/>
              <w:jc w:val="both"/>
            </w:pPr>
          </w:p>
        </w:tc>
      </w:tr>
      <w:tr w:rsidR="00202A06" w14:paraId="47374B19" w14:textId="77777777">
        <w:tc>
          <w:tcPr>
            <w:tcW w:w="4643" w:type="dxa"/>
          </w:tcPr>
          <w:p w14:paraId="22E01B15" w14:textId="77777777" w:rsidR="00202A06" w:rsidRDefault="00202A06" w:rsidP="00F94F3E">
            <w:pPr>
              <w:pStyle w:val="Body1"/>
              <w:ind w:left="0"/>
              <w:jc w:val="both"/>
            </w:pPr>
          </w:p>
        </w:tc>
        <w:tc>
          <w:tcPr>
            <w:tcW w:w="4644" w:type="dxa"/>
          </w:tcPr>
          <w:p w14:paraId="0A7BB765" w14:textId="77777777" w:rsidR="00202A06" w:rsidRDefault="00202A06" w:rsidP="00F94F3E">
            <w:pPr>
              <w:pStyle w:val="Body1"/>
              <w:ind w:left="0"/>
              <w:jc w:val="both"/>
            </w:pPr>
          </w:p>
        </w:tc>
      </w:tr>
      <w:tr w:rsidR="00202A06" w14:paraId="50F70904" w14:textId="77777777" w:rsidTr="00091149">
        <w:tc>
          <w:tcPr>
            <w:tcW w:w="4643" w:type="dxa"/>
          </w:tcPr>
          <w:p w14:paraId="2F48DAC5" w14:textId="77777777" w:rsidR="00202A06" w:rsidRPr="00AC63BF" w:rsidRDefault="00202A06" w:rsidP="00F94F3E">
            <w:pPr>
              <w:pStyle w:val="Body1"/>
              <w:ind w:left="0"/>
              <w:jc w:val="both"/>
            </w:pPr>
          </w:p>
        </w:tc>
        <w:tc>
          <w:tcPr>
            <w:tcW w:w="4644" w:type="dxa"/>
          </w:tcPr>
          <w:p w14:paraId="18FD857F" w14:textId="77777777" w:rsidR="00202A06" w:rsidRPr="00AC63BF" w:rsidRDefault="00202A06" w:rsidP="00F94F3E">
            <w:pPr>
              <w:pStyle w:val="Body1"/>
              <w:ind w:left="0"/>
              <w:jc w:val="both"/>
            </w:pPr>
          </w:p>
        </w:tc>
      </w:tr>
      <w:tr w:rsidR="00202A06" w14:paraId="7C106429" w14:textId="77777777" w:rsidTr="00091149">
        <w:tc>
          <w:tcPr>
            <w:tcW w:w="4643" w:type="dxa"/>
          </w:tcPr>
          <w:p w14:paraId="3021BAEA" w14:textId="77777777" w:rsidR="00202A06" w:rsidRDefault="00202A06" w:rsidP="00F94F3E">
            <w:pPr>
              <w:pStyle w:val="Body1"/>
              <w:ind w:left="0"/>
              <w:jc w:val="both"/>
            </w:pPr>
            <w:r>
              <w:t>‘Contractor’</w:t>
            </w:r>
          </w:p>
        </w:tc>
        <w:tc>
          <w:tcPr>
            <w:tcW w:w="4644" w:type="dxa"/>
          </w:tcPr>
          <w:p w14:paraId="190C8265" w14:textId="77777777" w:rsidR="00202A06" w:rsidRDefault="00202A06" w:rsidP="00F94F3E">
            <w:pPr>
              <w:pStyle w:val="Body1"/>
              <w:ind w:left="0"/>
              <w:jc w:val="both"/>
            </w:pPr>
            <w:r>
              <w:t>the Contractor and where applicable this shall include the Contractor's Employees, sub-Contractors, agents, representatives and permitted assigns; and if the Contractor is a consortium or consortium leader, the consortium members.</w:t>
            </w:r>
          </w:p>
          <w:p w14:paraId="0FF318F0" w14:textId="77777777" w:rsidR="00202A06" w:rsidRDefault="00202A06" w:rsidP="00F94F3E">
            <w:pPr>
              <w:pStyle w:val="Body1"/>
              <w:ind w:left="0"/>
              <w:jc w:val="both"/>
            </w:pPr>
          </w:p>
        </w:tc>
      </w:tr>
      <w:tr w:rsidR="00202A06" w14:paraId="1BADFCB8" w14:textId="77777777" w:rsidTr="00091149">
        <w:tc>
          <w:tcPr>
            <w:tcW w:w="4643" w:type="dxa"/>
          </w:tcPr>
          <w:p w14:paraId="1BDF62D8" w14:textId="77777777" w:rsidR="00202A06" w:rsidRPr="00AC63BF" w:rsidRDefault="00202A06" w:rsidP="00F94F3E">
            <w:pPr>
              <w:pStyle w:val="Body1"/>
              <w:ind w:left="0"/>
              <w:jc w:val="both"/>
            </w:pPr>
          </w:p>
        </w:tc>
        <w:tc>
          <w:tcPr>
            <w:tcW w:w="4644" w:type="dxa"/>
          </w:tcPr>
          <w:p w14:paraId="63DFCC50" w14:textId="77777777" w:rsidR="00202A06" w:rsidRPr="00AC63BF" w:rsidRDefault="00202A06" w:rsidP="00F94F3E">
            <w:pPr>
              <w:pStyle w:val="Body1"/>
              <w:ind w:left="0"/>
              <w:jc w:val="both"/>
            </w:pPr>
          </w:p>
        </w:tc>
      </w:tr>
      <w:tr w:rsidR="00202A06" w14:paraId="6D32485B" w14:textId="77777777" w:rsidTr="00091149">
        <w:tc>
          <w:tcPr>
            <w:tcW w:w="4643" w:type="dxa"/>
          </w:tcPr>
          <w:p w14:paraId="7CC4E8A5" w14:textId="77777777" w:rsidR="00202A06" w:rsidRDefault="00202A06" w:rsidP="00F94F3E">
            <w:pPr>
              <w:pStyle w:val="Body1"/>
              <w:ind w:left="0"/>
              <w:jc w:val="both"/>
            </w:pPr>
            <w:r w:rsidRPr="00AC63BF">
              <w:t>Contractor Personnel</w:t>
            </w:r>
          </w:p>
          <w:p w14:paraId="291DFEEC" w14:textId="77777777" w:rsidR="00202A06" w:rsidRDefault="00202A06" w:rsidP="00F94F3E">
            <w:pPr>
              <w:pStyle w:val="Body1"/>
              <w:ind w:left="0"/>
              <w:jc w:val="both"/>
            </w:pPr>
          </w:p>
          <w:p w14:paraId="7EC97CAC" w14:textId="77777777" w:rsidR="00202A06" w:rsidRDefault="00202A06" w:rsidP="00F94F3E">
            <w:pPr>
              <w:pStyle w:val="Body1"/>
              <w:ind w:left="0"/>
              <w:jc w:val="both"/>
            </w:pPr>
          </w:p>
          <w:p w14:paraId="12C0C3A1" w14:textId="77777777" w:rsidR="00202A06" w:rsidRDefault="00202A06" w:rsidP="00F94F3E">
            <w:pPr>
              <w:pStyle w:val="Body1"/>
              <w:ind w:left="0"/>
              <w:jc w:val="both"/>
            </w:pPr>
          </w:p>
          <w:p w14:paraId="081DB5C2" w14:textId="77777777" w:rsidR="00202A06" w:rsidRDefault="00202A06" w:rsidP="00F94F3E">
            <w:pPr>
              <w:pStyle w:val="Body1"/>
              <w:ind w:left="0"/>
              <w:jc w:val="both"/>
            </w:pPr>
          </w:p>
          <w:p w14:paraId="76D284C7" w14:textId="77777777" w:rsidR="00202A06" w:rsidRDefault="00202A06" w:rsidP="00F94F3E">
            <w:pPr>
              <w:pStyle w:val="Body1"/>
              <w:ind w:left="0"/>
              <w:jc w:val="both"/>
            </w:pPr>
          </w:p>
        </w:tc>
        <w:tc>
          <w:tcPr>
            <w:tcW w:w="4644" w:type="dxa"/>
          </w:tcPr>
          <w:p w14:paraId="053CB411" w14:textId="77777777" w:rsidR="00202A06" w:rsidRDefault="00202A06" w:rsidP="00F94F3E">
            <w:pPr>
              <w:pStyle w:val="Body1"/>
              <w:ind w:left="0"/>
              <w:jc w:val="both"/>
            </w:pPr>
            <w:r w:rsidRPr="00AC63BF">
              <w:t xml:space="preserve">means all directors, officers, employees, agents, consultants and contractors of the Contractor and/or of any Sub-Contractor engaged in the performance of its obligations under this </w:t>
            </w:r>
            <w:proofErr w:type="gramStart"/>
            <w:r w:rsidRPr="00AC63BF">
              <w:t>Agreement</w:t>
            </w:r>
            <w:proofErr w:type="gramEnd"/>
          </w:p>
          <w:p w14:paraId="04D4A7B4" w14:textId="77777777" w:rsidR="00202A06" w:rsidRDefault="00202A06" w:rsidP="00F94F3E">
            <w:pPr>
              <w:pStyle w:val="Body1"/>
              <w:ind w:left="0"/>
              <w:jc w:val="both"/>
            </w:pPr>
          </w:p>
        </w:tc>
      </w:tr>
      <w:tr w:rsidR="00202A06" w14:paraId="761668D5" w14:textId="77777777">
        <w:tc>
          <w:tcPr>
            <w:tcW w:w="4643" w:type="dxa"/>
          </w:tcPr>
          <w:p w14:paraId="3D0EAC17" w14:textId="77777777" w:rsidR="00202A06" w:rsidRDefault="00202A06" w:rsidP="00F94F3E">
            <w:pPr>
              <w:pStyle w:val="Body1"/>
              <w:ind w:left="0"/>
              <w:jc w:val="both"/>
            </w:pPr>
          </w:p>
        </w:tc>
        <w:tc>
          <w:tcPr>
            <w:tcW w:w="4644" w:type="dxa"/>
          </w:tcPr>
          <w:p w14:paraId="76ECD0E2" w14:textId="77777777" w:rsidR="00202A06" w:rsidRDefault="00202A06" w:rsidP="00F94F3E">
            <w:pPr>
              <w:pStyle w:val="Body1"/>
              <w:ind w:left="0"/>
              <w:jc w:val="both"/>
            </w:pPr>
          </w:p>
        </w:tc>
      </w:tr>
      <w:tr w:rsidR="00202A06" w14:paraId="28E127FA" w14:textId="77777777">
        <w:tc>
          <w:tcPr>
            <w:tcW w:w="4643" w:type="dxa"/>
          </w:tcPr>
          <w:p w14:paraId="54C0A199" w14:textId="77777777" w:rsidR="00202A06" w:rsidRDefault="00202A06" w:rsidP="00F94F3E">
            <w:pPr>
              <w:pStyle w:val="Body1"/>
              <w:ind w:left="0"/>
              <w:jc w:val="both"/>
            </w:pPr>
          </w:p>
        </w:tc>
        <w:tc>
          <w:tcPr>
            <w:tcW w:w="4644" w:type="dxa"/>
          </w:tcPr>
          <w:p w14:paraId="7D044BE9" w14:textId="77777777" w:rsidR="00202A06" w:rsidRDefault="00202A06" w:rsidP="00F94F3E">
            <w:pPr>
              <w:pStyle w:val="Body1"/>
              <w:ind w:left="0"/>
              <w:jc w:val="both"/>
            </w:pPr>
          </w:p>
        </w:tc>
      </w:tr>
      <w:tr w:rsidR="00CF4F39" w14:paraId="33B6A9F2" w14:textId="77777777">
        <w:tc>
          <w:tcPr>
            <w:tcW w:w="4643" w:type="dxa"/>
          </w:tcPr>
          <w:p w14:paraId="60C75EE3" w14:textId="77777777" w:rsidR="00CF4F39" w:rsidRDefault="00CF4F39" w:rsidP="00F94F3E">
            <w:pPr>
              <w:pStyle w:val="Body1"/>
              <w:ind w:left="0"/>
              <w:jc w:val="both"/>
            </w:pPr>
            <w:r>
              <w:t>‘Control’</w:t>
            </w:r>
          </w:p>
          <w:p w14:paraId="5B9005BA" w14:textId="77777777" w:rsidR="00AC63BF" w:rsidRDefault="00AC63BF" w:rsidP="00F94F3E">
            <w:pPr>
              <w:pStyle w:val="Body1"/>
              <w:ind w:left="0"/>
              <w:jc w:val="both"/>
            </w:pPr>
          </w:p>
          <w:p w14:paraId="3F38938D" w14:textId="77777777" w:rsidR="00AC63BF" w:rsidRDefault="00AC63BF" w:rsidP="00F94F3E">
            <w:pPr>
              <w:pStyle w:val="Body1"/>
              <w:ind w:left="0"/>
              <w:jc w:val="both"/>
            </w:pPr>
          </w:p>
          <w:p w14:paraId="78816009" w14:textId="77777777" w:rsidR="00AC63BF" w:rsidRDefault="00AC63BF" w:rsidP="00F94F3E">
            <w:pPr>
              <w:pStyle w:val="Body1"/>
              <w:ind w:left="0"/>
              <w:jc w:val="both"/>
            </w:pPr>
          </w:p>
          <w:p w14:paraId="164E34FB" w14:textId="77777777" w:rsidR="00AC63BF" w:rsidRPr="00AC63BF" w:rsidRDefault="00AC63BF" w:rsidP="00F94F3E">
            <w:pPr>
              <w:widowControl/>
              <w:tabs>
                <w:tab w:val="left" w:pos="851"/>
                <w:tab w:val="left" w:pos="1843"/>
                <w:tab w:val="left" w:pos="3119"/>
                <w:tab w:val="left" w:pos="4253"/>
              </w:tabs>
              <w:adjustRightInd/>
              <w:jc w:val="both"/>
              <w:textAlignment w:val="auto"/>
              <w:rPr>
                <w:bCs/>
              </w:rPr>
            </w:pPr>
            <w:r w:rsidRPr="00AC63BF">
              <w:rPr>
                <w:bCs/>
              </w:rPr>
              <w:t>Controller</w:t>
            </w:r>
            <w:r w:rsidRPr="00AC63BF">
              <w:t xml:space="preserve">, </w:t>
            </w:r>
            <w:r w:rsidRPr="00AC63BF">
              <w:rPr>
                <w:bCs/>
              </w:rPr>
              <w:t>Processor</w:t>
            </w:r>
            <w:r w:rsidRPr="00AC63BF">
              <w:t xml:space="preserve">, </w:t>
            </w:r>
            <w:r w:rsidRPr="00AC63BF">
              <w:rPr>
                <w:bCs/>
              </w:rPr>
              <w:t>Data Subject</w:t>
            </w:r>
            <w:r w:rsidRPr="00AC63BF">
              <w:t xml:space="preserve">, </w:t>
            </w:r>
            <w:r w:rsidRPr="00AC63BF">
              <w:rPr>
                <w:bCs/>
              </w:rPr>
              <w:t>Personal Data</w:t>
            </w:r>
            <w:r w:rsidRPr="00AC63BF">
              <w:t xml:space="preserve">, </w:t>
            </w:r>
            <w:r w:rsidRPr="00AC63BF">
              <w:rPr>
                <w:bCs/>
              </w:rPr>
              <w:t>Personal Data Breach</w:t>
            </w:r>
            <w:r w:rsidRPr="00AC63BF">
              <w:t xml:space="preserve">, </w:t>
            </w:r>
            <w:r w:rsidRPr="00AC63BF">
              <w:rPr>
                <w:bCs/>
              </w:rPr>
              <w:t>Data Protection Officer</w:t>
            </w:r>
          </w:p>
          <w:p w14:paraId="51533076" w14:textId="77777777" w:rsidR="00AC63BF" w:rsidRDefault="00AC63BF" w:rsidP="00F94F3E">
            <w:pPr>
              <w:pStyle w:val="Body1"/>
              <w:ind w:left="0"/>
              <w:jc w:val="both"/>
            </w:pPr>
          </w:p>
          <w:p w14:paraId="7F77104E" w14:textId="77777777" w:rsidR="00AC63BF" w:rsidRDefault="00AC63BF" w:rsidP="00F94F3E">
            <w:pPr>
              <w:pStyle w:val="Body1"/>
              <w:ind w:left="0"/>
              <w:jc w:val="both"/>
            </w:pPr>
          </w:p>
        </w:tc>
        <w:tc>
          <w:tcPr>
            <w:tcW w:w="4644" w:type="dxa"/>
          </w:tcPr>
          <w:p w14:paraId="15B980B1" w14:textId="77777777" w:rsidR="00CF4F39" w:rsidRDefault="00CF4F39" w:rsidP="00F94F3E">
            <w:pPr>
              <w:pStyle w:val="Body1"/>
              <w:ind w:left="0"/>
              <w:jc w:val="both"/>
            </w:pPr>
            <w:r>
              <w:t>control as defined by section 416 of the Income and Corporation Taxes Act 1988.</w:t>
            </w:r>
          </w:p>
          <w:p w14:paraId="088ABFA0" w14:textId="77777777" w:rsidR="00CF4F39" w:rsidRDefault="00CF4F39" w:rsidP="00F94F3E">
            <w:pPr>
              <w:pStyle w:val="Body1"/>
              <w:ind w:left="0"/>
              <w:jc w:val="both"/>
            </w:pPr>
          </w:p>
          <w:p w14:paraId="4DE60EE0" w14:textId="77777777" w:rsidR="00202A06" w:rsidRDefault="00202A06" w:rsidP="00F94F3E">
            <w:pPr>
              <w:widowControl/>
              <w:tabs>
                <w:tab w:val="left" w:pos="851"/>
                <w:tab w:val="left" w:pos="1843"/>
                <w:tab w:val="left" w:pos="3119"/>
                <w:tab w:val="left" w:pos="4253"/>
              </w:tabs>
              <w:adjustRightInd/>
              <w:jc w:val="both"/>
              <w:textAlignment w:val="auto"/>
            </w:pPr>
          </w:p>
          <w:p w14:paraId="0DD59898" w14:textId="689832AD" w:rsidR="00AC63BF" w:rsidRPr="00AC63BF" w:rsidRDefault="00AC63BF" w:rsidP="00F94F3E">
            <w:pPr>
              <w:widowControl/>
              <w:tabs>
                <w:tab w:val="left" w:pos="851"/>
                <w:tab w:val="left" w:pos="1843"/>
                <w:tab w:val="left" w:pos="3119"/>
                <w:tab w:val="left" w:pos="4253"/>
              </w:tabs>
              <w:adjustRightInd/>
              <w:jc w:val="both"/>
              <w:textAlignment w:val="auto"/>
            </w:pPr>
            <w:r w:rsidRPr="00AC63BF">
              <w:t xml:space="preserve">take the meaning given in the </w:t>
            </w:r>
            <w:r w:rsidR="00D608E9">
              <w:t>Data Protection Legislation</w:t>
            </w:r>
          </w:p>
          <w:p w14:paraId="564BC44D" w14:textId="77777777" w:rsidR="00AC63BF" w:rsidRDefault="00AC63BF" w:rsidP="00F94F3E">
            <w:pPr>
              <w:pStyle w:val="Body1"/>
              <w:ind w:left="0"/>
              <w:jc w:val="both"/>
            </w:pPr>
          </w:p>
        </w:tc>
      </w:tr>
      <w:tr w:rsidR="00CF4F39" w14:paraId="75869245" w14:textId="77777777">
        <w:tc>
          <w:tcPr>
            <w:tcW w:w="4643" w:type="dxa"/>
          </w:tcPr>
          <w:p w14:paraId="01A278F1" w14:textId="77777777" w:rsidR="00CF4F39" w:rsidRDefault="00CF4F39" w:rsidP="00F94F3E">
            <w:pPr>
              <w:pStyle w:val="Body2"/>
              <w:ind w:left="0"/>
              <w:jc w:val="both"/>
            </w:pPr>
            <w:r>
              <w:t>‘</w:t>
            </w:r>
            <w:r w:rsidR="007429C9">
              <w:t>Council</w:t>
            </w:r>
            <w:r>
              <w:t>’</w:t>
            </w:r>
          </w:p>
        </w:tc>
        <w:tc>
          <w:tcPr>
            <w:tcW w:w="4644" w:type="dxa"/>
          </w:tcPr>
          <w:p w14:paraId="510668BA" w14:textId="77777777" w:rsidR="00CF4F39" w:rsidRDefault="00CF4F39" w:rsidP="00F94F3E">
            <w:pPr>
              <w:pStyle w:val="Body2"/>
              <w:ind w:left="0"/>
              <w:jc w:val="both"/>
            </w:pPr>
            <w:r>
              <w:t xml:space="preserve">the </w:t>
            </w:r>
            <w:r w:rsidR="007429C9">
              <w:t>Council</w:t>
            </w:r>
            <w:r w:rsidR="00F664A4">
              <w:t xml:space="preserve"> named in the C</w:t>
            </w:r>
            <w:r>
              <w:t xml:space="preserve">ontract Particulars and where the context so admits includes any person which takes over or assumes the statutory functions or administrative responsibilities of the </w:t>
            </w:r>
            <w:r w:rsidR="007429C9">
              <w:t>Council</w:t>
            </w:r>
            <w:r>
              <w:t xml:space="preserve"> (whether in part or totally) or which is controlled by or is under common control with the </w:t>
            </w:r>
            <w:r w:rsidR="007429C9">
              <w:t>Council</w:t>
            </w:r>
            <w:r>
              <w:t xml:space="preserve"> (and the expression ‘control’ shall mean the power to direct or cause the direction of the general management and policies of the person in question but only for so long as such control exists).</w:t>
            </w:r>
          </w:p>
          <w:p w14:paraId="7DEC83BB" w14:textId="77777777" w:rsidR="00CF4F39" w:rsidRDefault="00CF4F39" w:rsidP="00F94F3E">
            <w:pPr>
              <w:pStyle w:val="Body2"/>
              <w:ind w:left="0"/>
              <w:jc w:val="both"/>
            </w:pPr>
          </w:p>
        </w:tc>
      </w:tr>
      <w:tr w:rsidR="00CF4F39" w14:paraId="28FA09F1" w14:textId="77777777">
        <w:tc>
          <w:tcPr>
            <w:tcW w:w="4643" w:type="dxa"/>
          </w:tcPr>
          <w:p w14:paraId="46A64C4A" w14:textId="77777777" w:rsidR="00AC63BF" w:rsidRPr="00AC63BF" w:rsidRDefault="00AC63BF" w:rsidP="00F94F3E">
            <w:pPr>
              <w:widowControl/>
              <w:adjustRightInd/>
              <w:jc w:val="both"/>
              <w:textAlignment w:val="auto"/>
            </w:pPr>
            <w:r w:rsidRPr="00AC63BF">
              <w:t>Data Loss Event</w:t>
            </w:r>
          </w:p>
          <w:p w14:paraId="74C98A06" w14:textId="77777777" w:rsidR="00AC63BF" w:rsidRDefault="00AC63BF" w:rsidP="00F94F3E">
            <w:pPr>
              <w:pStyle w:val="Body2"/>
              <w:ind w:left="0"/>
              <w:jc w:val="both"/>
            </w:pPr>
          </w:p>
          <w:p w14:paraId="72C0EB88" w14:textId="77777777" w:rsidR="00AC63BF" w:rsidRDefault="00AC63BF" w:rsidP="00F94F3E">
            <w:pPr>
              <w:pStyle w:val="Body2"/>
              <w:ind w:left="0"/>
              <w:jc w:val="both"/>
            </w:pPr>
          </w:p>
          <w:p w14:paraId="6E18BB36" w14:textId="77777777" w:rsidR="00AC63BF" w:rsidRDefault="00AC63BF" w:rsidP="00F94F3E">
            <w:pPr>
              <w:pStyle w:val="Body2"/>
              <w:ind w:left="0"/>
              <w:jc w:val="both"/>
            </w:pPr>
          </w:p>
          <w:p w14:paraId="45D2FBBB" w14:textId="77777777" w:rsidR="00AC63BF" w:rsidRDefault="00AC63BF" w:rsidP="00F94F3E">
            <w:pPr>
              <w:pStyle w:val="Body2"/>
              <w:ind w:left="0"/>
              <w:jc w:val="both"/>
            </w:pPr>
          </w:p>
          <w:p w14:paraId="4A100B2D" w14:textId="77777777" w:rsidR="00AC63BF" w:rsidRDefault="00AC63BF" w:rsidP="00F94F3E">
            <w:pPr>
              <w:pStyle w:val="Body2"/>
              <w:ind w:left="0"/>
              <w:jc w:val="both"/>
            </w:pPr>
          </w:p>
          <w:p w14:paraId="648999CF" w14:textId="77777777" w:rsidR="00AC63BF" w:rsidRDefault="00AC63BF" w:rsidP="00F94F3E">
            <w:pPr>
              <w:pStyle w:val="Body2"/>
              <w:ind w:left="0"/>
              <w:jc w:val="both"/>
            </w:pPr>
          </w:p>
          <w:p w14:paraId="0DDE7996" w14:textId="77777777" w:rsidR="00AC63BF" w:rsidRDefault="00AC63BF" w:rsidP="00F94F3E">
            <w:pPr>
              <w:pStyle w:val="Body2"/>
              <w:ind w:left="0"/>
              <w:jc w:val="both"/>
            </w:pPr>
          </w:p>
          <w:p w14:paraId="2AEB2BBC" w14:textId="77777777" w:rsidR="00AC63BF" w:rsidRDefault="00AC63BF" w:rsidP="00F94F3E">
            <w:pPr>
              <w:pStyle w:val="Body2"/>
              <w:ind w:left="0"/>
              <w:jc w:val="both"/>
            </w:pPr>
          </w:p>
          <w:p w14:paraId="1AF9A6A3" w14:textId="77777777" w:rsidR="00AC63BF" w:rsidRDefault="00AC63BF" w:rsidP="00F94F3E">
            <w:pPr>
              <w:pStyle w:val="Body2"/>
              <w:ind w:left="0"/>
              <w:jc w:val="both"/>
            </w:pPr>
          </w:p>
          <w:p w14:paraId="767A7ECC" w14:textId="77777777" w:rsidR="00AC63BF" w:rsidRDefault="00AC63BF" w:rsidP="00F94F3E">
            <w:pPr>
              <w:pStyle w:val="Body2"/>
              <w:ind w:left="0"/>
              <w:jc w:val="both"/>
            </w:pPr>
            <w:r w:rsidRPr="0008072F">
              <w:rPr>
                <w:rFonts w:cs="Arial"/>
              </w:rPr>
              <w:lastRenderedPageBreak/>
              <w:t>Data Protection Legislation</w:t>
            </w:r>
          </w:p>
          <w:p w14:paraId="545F522B" w14:textId="77777777" w:rsidR="00AC63BF" w:rsidRDefault="00AC63BF" w:rsidP="00F94F3E">
            <w:pPr>
              <w:pStyle w:val="Body2"/>
              <w:ind w:left="0"/>
              <w:jc w:val="both"/>
            </w:pPr>
          </w:p>
          <w:p w14:paraId="67E01169" w14:textId="77777777" w:rsidR="00AC63BF" w:rsidRDefault="00AC63BF" w:rsidP="00F94F3E">
            <w:pPr>
              <w:pStyle w:val="Body2"/>
              <w:ind w:left="0"/>
              <w:jc w:val="both"/>
            </w:pPr>
          </w:p>
          <w:p w14:paraId="1A08E886" w14:textId="77777777" w:rsidR="00AC63BF" w:rsidRDefault="00AC63BF" w:rsidP="00F94F3E">
            <w:pPr>
              <w:pStyle w:val="Body2"/>
              <w:ind w:left="0"/>
              <w:jc w:val="both"/>
            </w:pPr>
          </w:p>
          <w:p w14:paraId="62CD2E6D" w14:textId="77777777" w:rsidR="00AC63BF" w:rsidRDefault="00AC63BF" w:rsidP="00F94F3E">
            <w:pPr>
              <w:pStyle w:val="Body2"/>
              <w:ind w:left="0"/>
              <w:jc w:val="both"/>
            </w:pPr>
          </w:p>
          <w:p w14:paraId="747AEBF4" w14:textId="77777777" w:rsidR="00AC63BF" w:rsidRDefault="00AC63BF" w:rsidP="00F94F3E">
            <w:pPr>
              <w:pStyle w:val="Body2"/>
              <w:ind w:left="0"/>
              <w:jc w:val="both"/>
            </w:pPr>
          </w:p>
          <w:p w14:paraId="2ABAE01C" w14:textId="77777777" w:rsidR="00AC63BF" w:rsidRDefault="00AC63BF" w:rsidP="00F94F3E">
            <w:pPr>
              <w:pStyle w:val="Body2"/>
              <w:ind w:left="0"/>
              <w:jc w:val="both"/>
            </w:pPr>
          </w:p>
          <w:p w14:paraId="5E345E5F" w14:textId="77777777" w:rsidR="00AC63BF" w:rsidRDefault="00AC63BF" w:rsidP="00F94F3E">
            <w:pPr>
              <w:pStyle w:val="Body2"/>
              <w:ind w:left="0"/>
              <w:jc w:val="both"/>
            </w:pPr>
          </w:p>
          <w:p w14:paraId="341C94FE" w14:textId="77777777" w:rsidR="00AC63BF" w:rsidRPr="00AC63BF" w:rsidRDefault="00AC63BF" w:rsidP="00F94F3E">
            <w:pPr>
              <w:widowControl/>
              <w:adjustRightInd/>
              <w:jc w:val="both"/>
              <w:textAlignment w:val="auto"/>
              <w:rPr>
                <w:rFonts w:cs="Arial"/>
              </w:rPr>
            </w:pPr>
            <w:r w:rsidRPr="00AC63BF">
              <w:rPr>
                <w:rFonts w:cs="Arial"/>
              </w:rPr>
              <w:t>Data Protection Impact Assessment</w:t>
            </w:r>
          </w:p>
          <w:p w14:paraId="478C96E2" w14:textId="77777777" w:rsidR="00AC63BF" w:rsidRDefault="00AC63BF" w:rsidP="00F94F3E">
            <w:pPr>
              <w:pStyle w:val="Body2"/>
              <w:ind w:left="0"/>
              <w:jc w:val="both"/>
            </w:pPr>
          </w:p>
          <w:p w14:paraId="7785484C" w14:textId="77777777" w:rsidR="00AC63BF" w:rsidRDefault="00AC63BF" w:rsidP="00F94F3E">
            <w:pPr>
              <w:pStyle w:val="Body2"/>
              <w:ind w:left="0"/>
              <w:jc w:val="both"/>
            </w:pPr>
          </w:p>
          <w:p w14:paraId="4F33708A" w14:textId="77777777" w:rsidR="00350F16" w:rsidRDefault="00350F16" w:rsidP="00F94F3E">
            <w:pPr>
              <w:widowControl/>
              <w:adjustRightInd/>
              <w:jc w:val="both"/>
              <w:textAlignment w:val="auto"/>
              <w:rPr>
                <w:rFonts w:cs="Arial"/>
              </w:rPr>
            </w:pPr>
          </w:p>
          <w:p w14:paraId="03712B63" w14:textId="77777777" w:rsidR="00AC63BF" w:rsidRPr="00AC63BF" w:rsidRDefault="00AC63BF" w:rsidP="00F94F3E">
            <w:pPr>
              <w:widowControl/>
              <w:adjustRightInd/>
              <w:jc w:val="both"/>
              <w:textAlignment w:val="auto"/>
              <w:rPr>
                <w:rFonts w:cs="Arial"/>
              </w:rPr>
            </w:pPr>
            <w:r w:rsidRPr="00AC63BF">
              <w:rPr>
                <w:rFonts w:cs="Arial"/>
              </w:rPr>
              <w:t>Data Subject Access Request</w:t>
            </w:r>
          </w:p>
          <w:p w14:paraId="279A32DC" w14:textId="77777777" w:rsidR="00AC63BF" w:rsidRDefault="00AC63BF" w:rsidP="00F94F3E">
            <w:pPr>
              <w:pStyle w:val="Body2"/>
              <w:ind w:left="0"/>
              <w:jc w:val="both"/>
            </w:pPr>
          </w:p>
          <w:p w14:paraId="619DD6BF" w14:textId="77777777" w:rsidR="00AC63BF" w:rsidRDefault="00AC63BF" w:rsidP="00F94F3E">
            <w:pPr>
              <w:pStyle w:val="Body2"/>
              <w:ind w:left="0"/>
              <w:jc w:val="both"/>
            </w:pPr>
          </w:p>
          <w:p w14:paraId="7F443965" w14:textId="77777777" w:rsidR="00AC63BF" w:rsidRDefault="00AC63BF" w:rsidP="00F94F3E">
            <w:pPr>
              <w:pStyle w:val="Body2"/>
              <w:ind w:left="0"/>
              <w:jc w:val="both"/>
            </w:pPr>
          </w:p>
          <w:p w14:paraId="775AD9FD" w14:textId="77777777" w:rsidR="00350F16" w:rsidRDefault="00350F16" w:rsidP="00F94F3E">
            <w:pPr>
              <w:pStyle w:val="Body2"/>
              <w:ind w:left="0"/>
              <w:jc w:val="both"/>
            </w:pPr>
          </w:p>
          <w:p w14:paraId="7369BA50" w14:textId="77777777" w:rsidR="00AC63BF" w:rsidRDefault="00AC63BF" w:rsidP="00F94F3E">
            <w:pPr>
              <w:pStyle w:val="Body2"/>
              <w:ind w:left="0"/>
              <w:jc w:val="both"/>
            </w:pPr>
          </w:p>
          <w:p w14:paraId="3A1D958F" w14:textId="77777777" w:rsidR="00CF4F39" w:rsidRDefault="00CF4F39" w:rsidP="00F94F3E">
            <w:pPr>
              <w:pStyle w:val="Body2"/>
              <w:ind w:left="0"/>
              <w:jc w:val="both"/>
            </w:pPr>
            <w:r>
              <w:t>‘</w:t>
            </w:r>
            <w:r w:rsidR="00413F41">
              <w:t>Delivery Instructions</w:t>
            </w:r>
            <w:r>
              <w:t>’</w:t>
            </w:r>
          </w:p>
        </w:tc>
        <w:tc>
          <w:tcPr>
            <w:tcW w:w="4644" w:type="dxa"/>
          </w:tcPr>
          <w:p w14:paraId="1BFF6A97" w14:textId="77777777" w:rsidR="00AC63BF" w:rsidRPr="00AC63BF" w:rsidRDefault="00AC63BF" w:rsidP="00F94F3E">
            <w:pPr>
              <w:widowControl/>
              <w:adjustRightInd/>
              <w:jc w:val="both"/>
              <w:textAlignment w:val="auto"/>
              <w:rPr>
                <w:rFonts w:cs="Arial"/>
              </w:rPr>
            </w:pPr>
            <w:r w:rsidRPr="00AC63BF">
              <w:rPr>
                <w:rFonts w:cs="Arial"/>
              </w:rPr>
              <w:lastRenderedPageBreak/>
              <w:t>any event that results, or may result, in unauthorised access to Personal Data held by the Contractor under this Agreement, and/or actual or potential loss and/or destruction of Personal Data in breach of this Agreement, including any Personal Data Breach</w:t>
            </w:r>
          </w:p>
          <w:p w14:paraId="30A8DBF4" w14:textId="77777777" w:rsidR="00AC63BF" w:rsidRDefault="00AC63BF" w:rsidP="00F94F3E">
            <w:pPr>
              <w:pStyle w:val="Body2"/>
              <w:ind w:left="0"/>
              <w:jc w:val="both"/>
            </w:pPr>
          </w:p>
          <w:p w14:paraId="590AE2DA" w14:textId="77777777" w:rsidR="00AC63BF" w:rsidRDefault="00AC63BF" w:rsidP="00F94F3E">
            <w:pPr>
              <w:pStyle w:val="Body2"/>
              <w:ind w:left="0"/>
              <w:jc w:val="both"/>
            </w:pPr>
          </w:p>
          <w:p w14:paraId="11AD9C6A" w14:textId="6D9926B5" w:rsidR="00AC63BF" w:rsidRPr="00AC63BF" w:rsidRDefault="00D608E9" w:rsidP="00202A06">
            <w:pPr>
              <w:widowControl/>
              <w:numPr>
                <w:ilvl w:val="0"/>
                <w:numId w:val="33"/>
              </w:numPr>
              <w:adjustRightInd/>
              <w:jc w:val="both"/>
              <w:textAlignment w:val="auto"/>
            </w:pPr>
            <w:r w:rsidRPr="006802FD">
              <w:lastRenderedPageBreak/>
              <w:t>all applicable data protection and privacy legislation in force from time to time in the UK including the UK GDPR</w:t>
            </w:r>
            <w:r>
              <w:t xml:space="preserve">; </w:t>
            </w:r>
          </w:p>
          <w:p w14:paraId="4C565278" w14:textId="65F65E63" w:rsidR="00AC63BF" w:rsidRPr="00AC63BF" w:rsidRDefault="00AC63BF" w:rsidP="00202A06">
            <w:pPr>
              <w:widowControl/>
              <w:numPr>
                <w:ilvl w:val="0"/>
                <w:numId w:val="33"/>
              </w:numPr>
              <w:adjustRightInd/>
              <w:jc w:val="both"/>
              <w:textAlignment w:val="auto"/>
            </w:pPr>
            <w:r w:rsidRPr="00AC63BF">
              <w:t>the DPA 2018 to the extent that it relates to processing of personal data and privacy</w:t>
            </w:r>
            <w:r w:rsidR="00D608E9">
              <w:t>.</w:t>
            </w:r>
            <w:r w:rsidRPr="00AC63BF">
              <w:t xml:space="preserve"> </w:t>
            </w:r>
          </w:p>
          <w:p w14:paraId="5FCC67AD" w14:textId="77777777" w:rsidR="00AC63BF" w:rsidRDefault="00AC63BF" w:rsidP="00F94F3E">
            <w:pPr>
              <w:pStyle w:val="Body2"/>
              <w:ind w:left="0"/>
              <w:jc w:val="both"/>
            </w:pPr>
          </w:p>
          <w:p w14:paraId="3FB25222" w14:textId="77777777" w:rsidR="00D608E9" w:rsidRDefault="00D608E9" w:rsidP="00F94F3E">
            <w:pPr>
              <w:widowControl/>
              <w:adjustRightInd/>
              <w:jc w:val="both"/>
              <w:textAlignment w:val="auto"/>
              <w:rPr>
                <w:rFonts w:cs="Arial"/>
              </w:rPr>
            </w:pPr>
          </w:p>
          <w:p w14:paraId="3705A69D" w14:textId="77777777" w:rsidR="00AC63BF" w:rsidRPr="00AC63BF" w:rsidRDefault="00AC63BF" w:rsidP="00F94F3E">
            <w:pPr>
              <w:widowControl/>
              <w:adjustRightInd/>
              <w:jc w:val="both"/>
              <w:textAlignment w:val="auto"/>
              <w:rPr>
                <w:rFonts w:cs="Arial"/>
              </w:rPr>
            </w:pPr>
            <w:r w:rsidRPr="00AC63BF">
              <w:rPr>
                <w:rFonts w:cs="Arial"/>
              </w:rPr>
              <w:t>an assessment by the Controller of the impact of the envisaged processing on the protection of Personal Data</w:t>
            </w:r>
          </w:p>
          <w:p w14:paraId="6ED59AB7" w14:textId="77777777" w:rsidR="00AC63BF" w:rsidRDefault="00AC63BF" w:rsidP="00F94F3E">
            <w:pPr>
              <w:pStyle w:val="Body2"/>
              <w:ind w:left="0"/>
              <w:jc w:val="both"/>
            </w:pPr>
          </w:p>
          <w:p w14:paraId="139D5BD7" w14:textId="77777777" w:rsidR="00AC63BF" w:rsidRPr="00AC63BF" w:rsidRDefault="00AC63BF" w:rsidP="00F94F3E">
            <w:pPr>
              <w:widowControl/>
              <w:adjustRightInd/>
              <w:jc w:val="both"/>
              <w:textAlignment w:val="auto"/>
              <w:rPr>
                <w:rFonts w:cs="Arial"/>
              </w:rPr>
            </w:pPr>
            <w:r w:rsidRPr="00AC63BF">
              <w:rPr>
                <w:rFonts w:cs="Arial"/>
              </w:rPr>
              <w:t>a request made by, or on behalf of, a Data Subject in accordance with rights granted pursuant to the Data Protection Legislation to access their Personal Data</w:t>
            </w:r>
          </w:p>
          <w:p w14:paraId="16D8F63D" w14:textId="77777777" w:rsidR="00AC63BF" w:rsidRDefault="00AC63BF" w:rsidP="00F94F3E">
            <w:pPr>
              <w:pStyle w:val="Body2"/>
              <w:ind w:left="0"/>
              <w:jc w:val="both"/>
            </w:pPr>
          </w:p>
          <w:p w14:paraId="1C6B3F4E" w14:textId="77777777" w:rsidR="00AC63BF" w:rsidRDefault="00AC63BF" w:rsidP="00F94F3E">
            <w:pPr>
              <w:pStyle w:val="Body2"/>
              <w:ind w:left="0"/>
              <w:jc w:val="both"/>
            </w:pPr>
          </w:p>
          <w:p w14:paraId="59684F34" w14:textId="77777777" w:rsidR="00CF4F39" w:rsidRDefault="00CF4F39" w:rsidP="00F94F3E">
            <w:pPr>
              <w:pStyle w:val="Body2"/>
              <w:ind w:left="0"/>
              <w:jc w:val="both"/>
            </w:pPr>
            <w:r>
              <w:t>the instruc</w:t>
            </w:r>
            <w:r w:rsidR="00F664A4">
              <w:t>tions provided in the Contract P</w:t>
            </w:r>
            <w:r>
              <w:t xml:space="preserve">articulars and any other information that the </w:t>
            </w:r>
            <w:r w:rsidR="007429C9">
              <w:t>Council</w:t>
            </w:r>
            <w:r>
              <w:t xml:space="preserve"> considers appropriate to the provision of the </w:t>
            </w:r>
            <w:r w:rsidR="00413F41">
              <w:t>Goods</w:t>
            </w:r>
            <w:r>
              <w:t>.</w:t>
            </w:r>
          </w:p>
          <w:p w14:paraId="11B35CC1" w14:textId="77777777" w:rsidR="00CF4F39" w:rsidRDefault="00CF4F39" w:rsidP="00F94F3E">
            <w:pPr>
              <w:pStyle w:val="Body2"/>
              <w:ind w:left="0"/>
              <w:jc w:val="both"/>
            </w:pPr>
          </w:p>
        </w:tc>
      </w:tr>
      <w:tr w:rsidR="00202A06" w14:paraId="55038916" w14:textId="77777777" w:rsidTr="00091149">
        <w:tc>
          <w:tcPr>
            <w:tcW w:w="4643" w:type="dxa"/>
          </w:tcPr>
          <w:p w14:paraId="1B5C3460" w14:textId="77777777" w:rsidR="00202A06" w:rsidRDefault="00202A06" w:rsidP="00091149">
            <w:pPr>
              <w:pStyle w:val="Body2"/>
              <w:ind w:left="0"/>
              <w:jc w:val="both"/>
            </w:pPr>
            <w:r>
              <w:lastRenderedPageBreak/>
              <w:t>‘DPA’</w:t>
            </w:r>
          </w:p>
        </w:tc>
        <w:tc>
          <w:tcPr>
            <w:tcW w:w="4644" w:type="dxa"/>
          </w:tcPr>
          <w:p w14:paraId="3B5207D7" w14:textId="77777777" w:rsidR="00202A06" w:rsidRDefault="00202A06" w:rsidP="003E7518">
            <w:pPr>
              <w:pStyle w:val="Body2"/>
              <w:ind w:left="0"/>
              <w:jc w:val="both"/>
            </w:pPr>
            <w:r>
              <w:t xml:space="preserve">The Data Protection Act </w:t>
            </w:r>
            <w:r w:rsidR="003E7518">
              <w:t>2018</w:t>
            </w:r>
            <w:r>
              <w:t>.</w:t>
            </w:r>
          </w:p>
        </w:tc>
      </w:tr>
      <w:tr w:rsidR="00202A06" w14:paraId="1B535699" w14:textId="77777777">
        <w:tc>
          <w:tcPr>
            <w:tcW w:w="4643" w:type="dxa"/>
          </w:tcPr>
          <w:p w14:paraId="03AF03DC" w14:textId="77777777" w:rsidR="00202A06" w:rsidRDefault="00202A06" w:rsidP="00202A06">
            <w:pPr>
              <w:pStyle w:val="Body2"/>
              <w:ind w:left="0"/>
              <w:jc w:val="both"/>
            </w:pPr>
          </w:p>
        </w:tc>
        <w:tc>
          <w:tcPr>
            <w:tcW w:w="4644" w:type="dxa"/>
          </w:tcPr>
          <w:p w14:paraId="6C33D3DB" w14:textId="77777777" w:rsidR="00202A06" w:rsidRDefault="00202A06" w:rsidP="00202A06">
            <w:pPr>
              <w:pStyle w:val="Body2"/>
              <w:ind w:left="0"/>
              <w:jc w:val="both"/>
              <w:rPr>
                <w:rFonts w:cs="Arial"/>
                <w:szCs w:val="24"/>
              </w:rPr>
            </w:pPr>
          </w:p>
        </w:tc>
      </w:tr>
      <w:tr w:rsidR="00202A06" w14:paraId="50377CD6" w14:textId="77777777" w:rsidTr="00091149">
        <w:tc>
          <w:tcPr>
            <w:tcW w:w="4643" w:type="dxa"/>
          </w:tcPr>
          <w:p w14:paraId="672DDD8F" w14:textId="77777777" w:rsidR="00202A06" w:rsidRDefault="00202A06" w:rsidP="00091149">
            <w:pPr>
              <w:pStyle w:val="Body2"/>
              <w:ind w:left="0"/>
              <w:jc w:val="both"/>
            </w:pPr>
            <w:r>
              <w:t>‘EIR’</w:t>
            </w:r>
          </w:p>
        </w:tc>
        <w:tc>
          <w:tcPr>
            <w:tcW w:w="4644" w:type="dxa"/>
          </w:tcPr>
          <w:p w14:paraId="659996B5" w14:textId="77777777" w:rsidR="00202A06" w:rsidRDefault="00202A06" w:rsidP="00091149">
            <w:pPr>
              <w:pStyle w:val="Body2"/>
              <w:ind w:left="0"/>
              <w:jc w:val="both"/>
            </w:pPr>
            <w:r>
              <w:t>The Environmental Information Regulations 2004.</w:t>
            </w:r>
          </w:p>
        </w:tc>
      </w:tr>
      <w:tr w:rsidR="00202A06" w14:paraId="55D73FD6" w14:textId="77777777">
        <w:tc>
          <w:tcPr>
            <w:tcW w:w="4643" w:type="dxa"/>
          </w:tcPr>
          <w:p w14:paraId="7BBD0AD6" w14:textId="77777777" w:rsidR="00202A06" w:rsidRDefault="00202A06" w:rsidP="00202A06">
            <w:pPr>
              <w:pStyle w:val="Body2"/>
              <w:ind w:left="0"/>
              <w:jc w:val="both"/>
            </w:pPr>
          </w:p>
        </w:tc>
        <w:tc>
          <w:tcPr>
            <w:tcW w:w="4644" w:type="dxa"/>
          </w:tcPr>
          <w:p w14:paraId="1E559F91" w14:textId="77777777" w:rsidR="00202A06" w:rsidRDefault="00202A06" w:rsidP="00202A06">
            <w:pPr>
              <w:pStyle w:val="Body2"/>
              <w:ind w:left="0"/>
              <w:jc w:val="both"/>
              <w:rPr>
                <w:rFonts w:cs="Arial"/>
                <w:szCs w:val="24"/>
              </w:rPr>
            </w:pPr>
          </w:p>
        </w:tc>
      </w:tr>
      <w:tr w:rsidR="00CF4F39" w14:paraId="3D4F04DC" w14:textId="77777777">
        <w:tc>
          <w:tcPr>
            <w:tcW w:w="4643" w:type="dxa"/>
          </w:tcPr>
          <w:p w14:paraId="3DB8DD7E" w14:textId="77777777" w:rsidR="00CF4F39" w:rsidRDefault="00CF4F39" w:rsidP="00F94F3E">
            <w:pPr>
              <w:pStyle w:val="Body2"/>
              <w:ind w:left="0"/>
              <w:jc w:val="both"/>
            </w:pPr>
            <w:r>
              <w:t>‘Employee’</w:t>
            </w:r>
          </w:p>
        </w:tc>
        <w:tc>
          <w:tcPr>
            <w:tcW w:w="4644" w:type="dxa"/>
          </w:tcPr>
          <w:p w14:paraId="78160210" w14:textId="77777777" w:rsidR="00CF4F39" w:rsidRDefault="00CF4F39" w:rsidP="00F94F3E">
            <w:pPr>
              <w:pStyle w:val="Body2"/>
              <w:ind w:left="0"/>
              <w:jc w:val="both"/>
              <w:rPr>
                <w:rFonts w:cs="Arial"/>
                <w:szCs w:val="24"/>
              </w:rPr>
            </w:pPr>
            <w:r>
              <w:rPr>
                <w:rFonts w:cs="Arial"/>
                <w:szCs w:val="24"/>
              </w:rPr>
              <w:t xml:space="preserve">any person employed by the </w:t>
            </w:r>
            <w:r w:rsidR="007429C9">
              <w:rPr>
                <w:rFonts w:cs="Arial"/>
                <w:szCs w:val="24"/>
              </w:rPr>
              <w:t>Contractor</w:t>
            </w:r>
            <w:r w:rsidR="00CC398A">
              <w:rPr>
                <w:rFonts w:cs="Arial"/>
                <w:szCs w:val="24"/>
              </w:rPr>
              <w:t xml:space="preserve"> to perform the C</w:t>
            </w:r>
            <w:r>
              <w:rPr>
                <w:rFonts w:cs="Arial"/>
                <w:szCs w:val="24"/>
              </w:rPr>
              <w:t xml:space="preserve">ontract which will also include the </w:t>
            </w:r>
            <w:r w:rsidR="007429C9">
              <w:rPr>
                <w:rFonts w:cs="Arial"/>
                <w:szCs w:val="24"/>
              </w:rPr>
              <w:t>Contractor</w:t>
            </w:r>
            <w:r>
              <w:rPr>
                <w:rFonts w:cs="Arial"/>
                <w:szCs w:val="24"/>
              </w:rPr>
              <w:t>'s servants, agents, voluntary and unpaid workers and sub</w:t>
            </w:r>
            <w:r w:rsidR="009C5B99">
              <w:rPr>
                <w:rFonts w:cs="Arial"/>
                <w:szCs w:val="24"/>
              </w:rPr>
              <w:t>-c</w:t>
            </w:r>
            <w:r w:rsidR="007429C9">
              <w:rPr>
                <w:rFonts w:cs="Arial"/>
                <w:szCs w:val="24"/>
              </w:rPr>
              <w:t>ontractor</w:t>
            </w:r>
            <w:r>
              <w:rPr>
                <w:rFonts w:cs="Arial"/>
                <w:szCs w:val="24"/>
              </w:rPr>
              <w:t>s and representatives.</w:t>
            </w:r>
          </w:p>
          <w:p w14:paraId="7F5A111A" w14:textId="77777777" w:rsidR="00CF4F39" w:rsidRDefault="00CF4F39" w:rsidP="00F94F3E">
            <w:pPr>
              <w:pStyle w:val="Body2"/>
              <w:ind w:left="0"/>
              <w:jc w:val="both"/>
            </w:pPr>
          </w:p>
        </w:tc>
      </w:tr>
      <w:tr w:rsidR="00CF4F39" w14:paraId="75D4D687" w14:textId="77777777">
        <w:tc>
          <w:tcPr>
            <w:tcW w:w="4643" w:type="dxa"/>
          </w:tcPr>
          <w:p w14:paraId="1B7A53DA" w14:textId="77777777" w:rsidR="00CF4F39" w:rsidRDefault="00CF4F39" w:rsidP="00F94F3E">
            <w:pPr>
              <w:pStyle w:val="Body1"/>
              <w:ind w:left="0"/>
              <w:jc w:val="both"/>
            </w:pPr>
            <w:r>
              <w:t>‘FOIA’</w:t>
            </w:r>
          </w:p>
        </w:tc>
        <w:tc>
          <w:tcPr>
            <w:tcW w:w="4644" w:type="dxa"/>
          </w:tcPr>
          <w:p w14:paraId="3EEF8333" w14:textId="77777777" w:rsidR="00CF4F39" w:rsidRDefault="00CF4F39" w:rsidP="00F94F3E">
            <w:pPr>
              <w:pStyle w:val="Body1"/>
              <w:ind w:left="0"/>
              <w:jc w:val="both"/>
            </w:pPr>
            <w:r>
              <w:t>The Freedom of Information Act 2000.</w:t>
            </w:r>
          </w:p>
          <w:p w14:paraId="05890D6E" w14:textId="77777777" w:rsidR="00CF4F39" w:rsidRDefault="00CF4F39" w:rsidP="00F94F3E">
            <w:pPr>
              <w:pStyle w:val="Body1"/>
              <w:ind w:left="0"/>
              <w:jc w:val="both"/>
            </w:pPr>
          </w:p>
        </w:tc>
      </w:tr>
      <w:tr w:rsidR="00CF4F39" w14:paraId="00C88657" w14:textId="77777777">
        <w:tc>
          <w:tcPr>
            <w:tcW w:w="4643" w:type="dxa"/>
          </w:tcPr>
          <w:p w14:paraId="0136E146" w14:textId="77777777" w:rsidR="00CF4F39" w:rsidRDefault="00CF4F39" w:rsidP="00F94F3E">
            <w:pPr>
              <w:pStyle w:val="Body1"/>
              <w:ind w:left="0"/>
              <w:jc w:val="both"/>
            </w:pPr>
            <w:r>
              <w:t>‘</w:t>
            </w:r>
            <w:r w:rsidR="00413F41">
              <w:t>Force Majeure</w:t>
            </w:r>
            <w:r>
              <w:t>’</w:t>
            </w:r>
          </w:p>
        </w:tc>
        <w:tc>
          <w:tcPr>
            <w:tcW w:w="4644" w:type="dxa"/>
          </w:tcPr>
          <w:p w14:paraId="316CE105" w14:textId="77777777" w:rsidR="00CF4F39" w:rsidRDefault="00CF4F39" w:rsidP="00F94F3E">
            <w:pPr>
              <w:pStyle w:val="Body1"/>
              <w:ind w:left="0"/>
              <w:jc w:val="both"/>
            </w:pPr>
            <w:r>
              <w:t>any cause materially affecting the performance by a party of its obligations under this contract arising from</w:t>
            </w:r>
            <w:r w:rsidR="003068F1">
              <w:t xml:space="preserve"> any act beyond its reasonable C</w:t>
            </w:r>
            <w:r>
              <w:t xml:space="preserve">ontrol and affecting either party.  This includes without limitation: acts of God, war, industrial action (subject to clause H6.3), protests, fire, flood, storm, tempest, epidemic, </w:t>
            </w:r>
            <w:r w:rsidR="00D608E9">
              <w:t xml:space="preserve">pandemic, </w:t>
            </w:r>
            <w:r>
              <w:t>explosion, acts of terrorism and national emergencies.</w:t>
            </w:r>
          </w:p>
          <w:p w14:paraId="39014533" w14:textId="77777777" w:rsidR="00CF4F39" w:rsidRDefault="00CF4F39" w:rsidP="00F94F3E">
            <w:pPr>
              <w:pStyle w:val="Body1"/>
              <w:ind w:left="0"/>
              <w:jc w:val="both"/>
            </w:pPr>
          </w:p>
        </w:tc>
      </w:tr>
      <w:tr w:rsidR="00CF4F39" w14:paraId="052A30B1" w14:textId="77777777">
        <w:tc>
          <w:tcPr>
            <w:tcW w:w="4643" w:type="dxa"/>
          </w:tcPr>
          <w:p w14:paraId="27D67A71" w14:textId="77777777" w:rsidR="00CF4F39" w:rsidRDefault="00CF4F39" w:rsidP="00F94F3E">
            <w:pPr>
              <w:pStyle w:val="Body1"/>
              <w:ind w:left="0"/>
              <w:jc w:val="both"/>
            </w:pPr>
            <w:r>
              <w:t>‘</w:t>
            </w:r>
            <w:r w:rsidR="00413F41">
              <w:t>Good Industry Practice</w:t>
            </w:r>
            <w:r>
              <w:t>’</w:t>
            </w:r>
          </w:p>
        </w:tc>
        <w:tc>
          <w:tcPr>
            <w:tcW w:w="4644" w:type="dxa"/>
          </w:tcPr>
          <w:p w14:paraId="6A241BCA" w14:textId="77777777" w:rsidR="00CF4F39" w:rsidRDefault="00CF4F39" w:rsidP="00F94F3E">
            <w:pPr>
              <w:pStyle w:val="Body1"/>
              <w:ind w:left="0"/>
              <w:jc w:val="both"/>
            </w:pPr>
            <w:r>
              <w:t xml:space="preserve">the exercise of such degree of skill, diligence, </w:t>
            </w:r>
            <w:proofErr w:type="gramStart"/>
            <w:r>
              <w:t>care</w:t>
            </w:r>
            <w:proofErr w:type="gramEnd"/>
            <w:r>
              <w:t xml:space="preserve"> and foresight which would </w:t>
            </w:r>
            <w:r>
              <w:lastRenderedPageBreak/>
              <w:t xml:space="preserve">reasonably and ordinarily be expected from a skilled and experienced </w:t>
            </w:r>
            <w:r w:rsidR="007429C9">
              <w:t>Contractor</w:t>
            </w:r>
            <w:r>
              <w:t xml:space="preserve"> engaged in the supply of </w:t>
            </w:r>
            <w:r w:rsidR="00413F41">
              <w:t>Goods</w:t>
            </w:r>
            <w:r>
              <w:t xml:space="preserve"> similar to the </w:t>
            </w:r>
            <w:r w:rsidR="00413F41">
              <w:t>Goods</w:t>
            </w:r>
            <w:r>
              <w:t xml:space="preserve"> under the same or similar circumstan</w:t>
            </w:r>
            <w:r w:rsidR="00413F41">
              <w:t>ces as those applicable to the C</w:t>
            </w:r>
            <w:r>
              <w:t>ontract.</w:t>
            </w:r>
          </w:p>
          <w:p w14:paraId="064AF874" w14:textId="77777777" w:rsidR="00CF4F39" w:rsidRDefault="00CF4F39" w:rsidP="00F94F3E">
            <w:pPr>
              <w:pStyle w:val="Body1"/>
              <w:ind w:left="0"/>
              <w:jc w:val="both"/>
            </w:pPr>
          </w:p>
        </w:tc>
      </w:tr>
      <w:tr w:rsidR="00202A06" w14:paraId="56ACEF71" w14:textId="77777777">
        <w:tc>
          <w:tcPr>
            <w:tcW w:w="4643" w:type="dxa"/>
          </w:tcPr>
          <w:p w14:paraId="3E9AB2C5" w14:textId="77777777" w:rsidR="00202A06" w:rsidRPr="00AC63BF" w:rsidRDefault="00D608E9" w:rsidP="00202A06">
            <w:pPr>
              <w:widowControl/>
              <w:adjustRightInd/>
              <w:jc w:val="both"/>
              <w:textAlignment w:val="auto"/>
              <w:rPr>
                <w:rFonts w:cs="Arial"/>
              </w:rPr>
            </w:pPr>
            <w:r>
              <w:rPr>
                <w:rFonts w:cs="Arial"/>
              </w:rPr>
              <w:lastRenderedPageBreak/>
              <w:t xml:space="preserve">UK </w:t>
            </w:r>
            <w:r w:rsidR="00202A06" w:rsidRPr="00AC63BF">
              <w:rPr>
                <w:rFonts w:cs="Arial"/>
              </w:rPr>
              <w:t>GDPR</w:t>
            </w:r>
          </w:p>
          <w:p w14:paraId="4FC8F972" w14:textId="77777777" w:rsidR="00202A06" w:rsidRDefault="00202A06" w:rsidP="00202A06">
            <w:pPr>
              <w:pStyle w:val="Body1"/>
              <w:ind w:left="0"/>
              <w:jc w:val="both"/>
            </w:pPr>
          </w:p>
        </w:tc>
        <w:tc>
          <w:tcPr>
            <w:tcW w:w="4644" w:type="dxa"/>
          </w:tcPr>
          <w:p w14:paraId="6C1667FF" w14:textId="77777777" w:rsidR="00202A06" w:rsidRPr="00AC63BF" w:rsidRDefault="00202A06" w:rsidP="00202A06">
            <w:pPr>
              <w:widowControl/>
              <w:adjustRightInd/>
              <w:jc w:val="both"/>
              <w:textAlignment w:val="auto"/>
              <w:rPr>
                <w:rFonts w:cs="Arial"/>
              </w:rPr>
            </w:pPr>
            <w:r w:rsidRPr="00AC63BF">
              <w:rPr>
                <w:rFonts w:cs="Arial"/>
              </w:rPr>
              <w:t>the General Data Protection Regulation (Regulation (EU) 2016/679)</w:t>
            </w:r>
          </w:p>
          <w:p w14:paraId="32A09CD2" w14:textId="77777777" w:rsidR="00202A06" w:rsidRDefault="00202A06" w:rsidP="00202A06">
            <w:pPr>
              <w:pStyle w:val="Body1"/>
              <w:ind w:left="0"/>
              <w:jc w:val="both"/>
            </w:pPr>
          </w:p>
        </w:tc>
      </w:tr>
      <w:tr w:rsidR="00CF4F39" w14:paraId="189B7ECE" w14:textId="77777777">
        <w:tc>
          <w:tcPr>
            <w:tcW w:w="4643" w:type="dxa"/>
          </w:tcPr>
          <w:p w14:paraId="436AA302" w14:textId="77777777" w:rsidR="00CF4F39" w:rsidRDefault="00CF4F39" w:rsidP="00F94F3E">
            <w:pPr>
              <w:pStyle w:val="Body1"/>
              <w:ind w:left="0"/>
              <w:jc w:val="both"/>
            </w:pPr>
            <w:r>
              <w:t>‘</w:t>
            </w:r>
            <w:r w:rsidR="00413F41">
              <w:t>Goods</w:t>
            </w:r>
            <w:r>
              <w:t>’</w:t>
            </w:r>
          </w:p>
          <w:p w14:paraId="6CFC5F36" w14:textId="77777777" w:rsidR="00AC63BF" w:rsidRDefault="00AC63BF" w:rsidP="00F94F3E">
            <w:pPr>
              <w:pStyle w:val="Body1"/>
              <w:ind w:left="0"/>
              <w:jc w:val="both"/>
            </w:pPr>
          </w:p>
          <w:p w14:paraId="28DD9281" w14:textId="77777777" w:rsidR="00AC63BF" w:rsidRDefault="00AC63BF" w:rsidP="00F94F3E">
            <w:pPr>
              <w:pStyle w:val="Body1"/>
              <w:ind w:left="0"/>
              <w:jc w:val="both"/>
            </w:pPr>
          </w:p>
          <w:p w14:paraId="574A2A51" w14:textId="77777777" w:rsidR="00AC63BF" w:rsidRDefault="00AC63BF" w:rsidP="00F94F3E">
            <w:pPr>
              <w:pStyle w:val="Body1"/>
              <w:ind w:left="0"/>
              <w:jc w:val="both"/>
            </w:pPr>
          </w:p>
          <w:p w14:paraId="53463BE4" w14:textId="77777777" w:rsidR="00AC63BF" w:rsidRDefault="00AC63BF" w:rsidP="00F94F3E">
            <w:pPr>
              <w:pStyle w:val="Body1"/>
              <w:ind w:left="0"/>
              <w:jc w:val="both"/>
            </w:pPr>
          </w:p>
          <w:p w14:paraId="48748B32" w14:textId="77777777" w:rsidR="00AC63BF" w:rsidRDefault="00AC63BF" w:rsidP="00F94F3E">
            <w:pPr>
              <w:pStyle w:val="Body1"/>
              <w:ind w:left="0"/>
              <w:jc w:val="both"/>
            </w:pPr>
          </w:p>
        </w:tc>
        <w:tc>
          <w:tcPr>
            <w:tcW w:w="4644" w:type="dxa"/>
          </w:tcPr>
          <w:p w14:paraId="3A0CD02F" w14:textId="77777777" w:rsidR="00AC63BF" w:rsidRDefault="00CF4F39" w:rsidP="00F94F3E">
            <w:pPr>
              <w:pStyle w:val="Body1"/>
              <w:ind w:left="0"/>
              <w:jc w:val="both"/>
            </w:pPr>
            <w:r>
              <w:t xml:space="preserve">the </w:t>
            </w:r>
            <w:r w:rsidR="00413F41">
              <w:t>goods</w:t>
            </w:r>
            <w:r>
              <w:t xml:space="preserve"> described in the Specification to be supplied by the </w:t>
            </w:r>
            <w:r w:rsidR="007429C9">
              <w:t>Contractor</w:t>
            </w:r>
            <w:r>
              <w:t xml:space="preserve"> in accordance with the contract and any associated services provided by the </w:t>
            </w:r>
            <w:r w:rsidR="007429C9">
              <w:t>Contractor</w:t>
            </w:r>
            <w:r>
              <w:t xml:space="preserve"> in relation to those </w:t>
            </w:r>
            <w:r w:rsidR="00413F41">
              <w:t>Goods</w:t>
            </w:r>
            <w:r>
              <w:t>.</w:t>
            </w:r>
          </w:p>
        </w:tc>
      </w:tr>
      <w:tr w:rsidR="00CF4F39" w14:paraId="3077F472" w14:textId="77777777">
        <w:tc>
          <w:tcPr>
            <w:tcW w:w="4643" w:type="dxa"/>
          </w:tcPr>
          <w:p w14:paraId="205C759C" w14:textId="77777777" w:rsidR="00CF4F39" w:rsidRDefault="00CF4F39" w:rsidP="00F94F3E">
            <w:pPr>
              <w:pStyle w:val="Body1"/>
              <w:ind w:left="0"/>
              <w:jc w:val="both"/>
            </w:pPr>
            <w:r>
              <w:t>‘HRA’</w:t>
            </w:r>
          </w:p>
        </w:tc>
        <w:tc>
          <w:tcPr>
            <w:tcW w:w="4644" w:type="dxa"/>
          </w:tcPr>
          <w:p w14:paraId="1618B42C" w14:textId="77777777" w:rsidR="00CF4F39" w:rsidRDefault="00CF4F39" w:rsidP="00F94F3E">
            <w:pPr>
              <w:pStyle w:val="Body1"/>
              <w:ind w:left="0"/>
              <w:jc w:val="both"/>
            </w:pPr>
            <w:r>
              <w:t>The Human Rights Act 1998.</w:t>
            </w:r>
          </w:p>
          <w:p w14:paraId="4CC4AEEF" w14:textId="77777777" w:rsidR="00CF4F39" w:rsidRDefault="00CF4F39" w:rsidP="00F94F3E">
            <w:pPr>
              <w:pStyle w:val="Body1"/>
              <w:ind w:left="0"/>
              <w:jc w:val="both"/>
            </w:pPr>
          </w:p>
        </w:tc>
      </w:tr>
      <w:tr w:rsidR="00CF4F39" w14:paraId="1DB538E7" w14:textId="77777777">
        <w:trPr>
          <w:cantSplit/>
        </w:trPr>
        <w:tc>
          <w:tcPr>
            <w:tcW w:w="4643" w:type="dxa"/>
          </w:tcPr>
          <w:p w14:paraId="04E9894B" w14:textId="77777777" w:rsidR="00CF4F39" w:rsidRDefault="00CF4F39" w:rsidP="00F94F3E">
            <w:pPr>
              <w:pStyle w:val="Body1"/>
              <w:ind w:left="0"/>
              <w:jc w:val="both"/>
            </w:pPr>
            <w:r>
              <w:t>‘Information’</w:t>
            </w:r>
          </w:p>
        </w:tc>
        <w:tc>
          <w:tcPr>
            <w:tcW w:w="4644" w:type="dxa"/>
          </w:tcPr>
          <w:p w14:paraId="0E44A77D" w14:textId="77777777" w:rsidR="00CF4F39" w:rsidRDefault="00CF4F39" w:rsidP="00F94F3E">
            <w:pPr>
              <w:pStyle w:val="Body1"/>
              <w:ind w:left="0"/>
              <w:jc w:val="both"/>
            </w:pPr>
            <w:r w:rsidRPr="00AC4A4A">
              <w:t>has the meaning given under section 84 of the Freedom of Information Act 2000.</w:t>
            </w:r>
          </w:p>
          <w:p w14:paraId="7ADA2473" w14:textId="77777777" w:rsidR="00CF4F39" w:rsidRDefault="00CF4F39" w:rsidP="00F94F3E">
            <w:pPr>
              <w:pStyle w:val="Body1"/>
              <w:ind w:left="0"/>
              <w:jc w:val="both"/>
            </w:pPr>
          </w:p>
        </w:tc>
      </w:tr>
      <w:tr w:rsidR="00CF4F39" w14:paraId="6331CA3E" w14:textId="77777777">
        <w:tc>
          <w:tcPr>
            <w:tcW w:w="4643" w:type="dxa"/>
          </w:tcPr>
          <w:p w14:paraId="4C54C9C3" w14:textId="77777777" w:rsidR="00CF4F39" w:rsidRDefault="00E829A0" w:rsidP="00F94F3E">
            <w:pPr>
              <w:pStyle w:val="Body1"/>
              <w:ind w:left="0"/>
              <w:jc w:val="both"/>
            </w:pPr>
            <w:r>
              <w:t>‘Intellectual Property Rights</w:t>
            </w:r>
            <w:r w:rsidR="00CF4F39">
              <w:t>’</w:t>
            </w:r>
          </w:p>
        </w:tc>
        <w:tc>
          <w:tcPr>
            <w:tcW w:w="4644" w:type="dxa"/>
          </w:tcPr>
          <w:p w14:paraId="6BCD217E" w14:textId="77777777" w:rsidR="00CF4F39" w:rsidRDefault="00CF4F39" w:rsidP="00F94F3E">
            <w:pPr>
              <w:pStyle w:val="Body1"/>
              <w:ind w:left="0"/>
              <w:jc w:val="both"/>
            </w:pPr>
            <w:r>
              <w:t xml:space="preserve">patents, inventions, </w:t>
            </w:r>
            <w:proofErr w:type="spellStart"/>
            <w:proofErr w:type="gramStart"/>
            <w:r>
              <w:t>trade marks</w:t>
            </w:r>
            <w:proofErr w:type="spellEnd"/>
            <w:proofErr w:type="gramEnd"/>
            <w:r>
              <w:t>,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14:paraId="378ACEF1" w14:textId="77777777" w:rsidR="00CF4F39" w:rsidRDefault="00CF4F39" w:rsidP="00F94F3E">
            <w:pPr>
              <w:pStyle w:val="Body1"/>
              <w:ind w:left="0"/>
              <w:jc w:val="both"/>
            </w:pPr>
          </w:p>
        </w:tc>
      </w:tr>
      <w:tr w:rsidR="00CF4F39" w14:paraId="4DBCE3D7" w14:textId="77777777">
        <w:tc>
          <w:tcPr>
            <w:tcW w:w="4643" w:type="dxa"/>
          </w:tcPr>
          <w:p w14:paraId="08288C6F" w14:textId="77777777" w:rsidR="00CF4F39" w:rsidRDefault="00CF4F39" w:rsidP="00F94F3E">
            <w:pPr>
              <w:pStyle w:val="Body1"/>
              <w:ind w:left="0"/>
              <w:jc w:val="both"/>
            </w:pPr>
            <w:r>
              <w:t>‘</w:t>
            </w:r>
            <w:r w:rsidR="00E829A0">
              <w:t>Invitation to Tender</w:t>
            </w:r>
            <w:r>
              <w:t>’</w:t>
            </w:r>
          </w:p>
        </w:tc>
        <w:tc>
          <w:tcPr>
            <w:tcW w:w="4644" w:type="dxa"/>
          </w:tcPr>
          <w:p w14:paraId="16A044FC" w14:textId="77777777" w:rsidR="00CF4F39" w:rsidRDefault="00CF4F39" w:rsidP="00F94F3E">
            <w:pPr>
              <w:pStyle w:val="Body1"/>
              <w:ind w:left="0"/>
              <w:jc w:val="both"/>
            </w:pPr>
            <w:r>
              <w:t xml:space="preserve">the </w:t>
            </w:r>
            <w:r w:rsidR="007429C9">
              <w:t>Council</w:t>
            </w:r>
            <w:r>
              <w:t xml:space="preserve">’s </w:t>
            </w:r>
            <w:r w:rsidR="00E829A0">
              <w:t>invitation to tender</w:t>
            </w:r>
            <w:r w:rsidR="00CC398A">
              <w:t xml:space="preserve"> for the C</w:t>
            </w:r>
            <w:r>
              <w:t>ontract.</w:t>
            </w:r>
          </w:p>
          <w:p w14:paraId="1D83360A" w14:textId="77777777" w:rsidR="00CF4F39" w:rsidRDefault="00CF4F39" w:rsidP="00F94F3E">
            <w:pPr>
              <w:pStyle w:val="Body1"/>
              <w:ind w:left="0"/>
              <w:jc w:val="both"/>
            </w:pPr>
          </w:p>
        </w:tc>
      </w:tr>
      <w:tr w:rsidR="00CF4F39" w14:paraId="5A2F9CCE" w14:textId="77777777">
        <w:tc>
          <w:tcPr>
            <w:tcW w:w="4643" w:type="dxa"/>
          </w:tcPr>
          <w:p w14:paraId="627D9083" w14:textId="77777777" w:rsidR="00CF4F39" w:rsidRDefault="00CF4F39" w:rsidP="00F94F3E">
            <w:pPr>
              <w:pStyle w:val="Body1"/>
              <w:ind w:left="0"/>
              <w:jc w:val="both"/>
            </w:pPr>
            <w:r>
              <w:t>‘Law’</w:t>
            </w:r>
          </w:p>
        </w:tc>
        <w:tc>
          <w:tcPr>
            <w:tcW w:w="4644" w:type="dxa"/>
          </w:tcPr>
          <w:p w14:paraId="061DD087" w14:textId="54645683" w:rsidR="00CF4F39" w:rsidRDefault="00CF4F39" w:rsidP="00F94F3E">
            <w:pPr>
              <w:pStyle w:val="Body1"/>
              <w:ind w:left="0"/>
              <w:jc w:val="both"/>
            </w:pPr>
            <w:r>
              <w:t xml:space="preserve">any applicable Act of Parliament, sub-ordinate legislation within the meaning of section 21(1) of the Interpretation Act 1978, exercise of the Royal Prerogative, enforceable community right within the meaning of section 2 of the European Communities Act 1972, </w:t>
            </w:r>
            <w:proofErr w:type="gramStart"/>
            <w:r>
              <w:t>bye-law</w:t>
            </w:r>
            <w:proofErr w:type="gramEnd"/>
            <w:r>
              <w:t xml:space="preserve">, regulatory policy, guidance or industry code, judgment of a relevant court of law, or directives or requirements of any regulatory body of which the </w:t>
            </w:r>
            <w:r w:rsidR="007429C9">
              <w:t>Contractor</w:t>
            </w:r>
            <w:r>
              <w:t xml:space="preserve"> is bound to comply.</w:t>
            </w:r>
          </w:p>
          <w:p w14:paraId="40D583D7" w14:textId="77777777" w:rsidR="00CF4F39" w:rsidRDefault="00CF4F39" w:rsidP="00F94F3E">
            <w:pPr>
              <w:pStyle w:val="Body1"/>
              <w:ind w:left="0"/>
              <w:jc w:val="both"/>
            </w:pPr>
          </w:p>
        </w:tc>
      </w:tr>
      <w:tr w:rsidR="00CF4F39" w14:paraId="2799BDDA" w14:textId="77777777">
        <w:tc>
          <w:tcPr>
            <w:tcW w:w="4643" w:type="dxa"/>
          </w:tcPr>
          <w:p w14:paraId="52F9DA98" w14:textId="77777777" w:rsidR="008E22FD" w:rsidRDefault="008E22FD" w:rsidP="00893774">
            <w:pPr>
              <w:widowControl/>
              <w:adjustRightInd/>
              <w:jc w:val="both"/>
              <w:textAlignment w:val="auto"/>
            </w:pPr>
          </w:p>
          <w:p w14:paraId="03B1305E" w14:textId="77777777" w:rsidR="00CF4F39" w:rsidRDefault="00CF4F39" w:rsidP="00F94F3E">
            <w:pPr>
              <w:pStyle w:val="Body1"/>
              <w:ind w:left="0"/>
              <w:jc w:val="both"/>
            </w:pPr>
            <w:r>
              <w:t>‘Liabilities’</w:t>
            </w:r>
          </w:p>
        </w:tc>
        <w:tc>
          <w:tcPr>
            <w:tcW w:w="4644" w:type="dxa"/>
          </w:tcPr>
          <w:p w14:paraId="71A3DF0E" w14:textId="77777777" w:rsidR="008E22FD" w:rsidRDefault="008E22FD" w:rsidP="00F94F3E">
            <w:pPr>
              <w:pStyle w:val="Body1"/>
              <w:ind w:left="0"/>
              <w:jc w:val="both"/>
            </w:pPr>
          </w:p>
          <w:p w14:paraId="36B12116" w14:textId="77777777" w:rsidR="00CF4F39" w:rsidRDefault="00CF4F39" w:rsidP="00F94F3E">
            <w:pPr>
              <w:pStyle w:val="Body1"/>
              <w:ind w:left="0"/>
              <w:jc w:val="both"/>
            </w:pPr>
            <w:r>
              <w:t xml:space="preserve">all costs, actions, demands, expenses, </w:t>
            </w:r>
            <w:r>
              <w:lastRenderedPageBreak/>
              <w:t>losses, damages, claims, proceedings, a</w:t>
            </w:r>
            <w:r w:rsidR="00E829A0">
              <w:t xml:space="preserve">wards, fines, </w:t>
            </w:r>
            <w:proofErr w:type="gramStart"/>
            <w:r w:rsidR="00E829A0">
              <w:t>Orders</w:t>
            </w:r>
            <w:proofErr w:type="gramEnd"/>
            <w:r w:rsidR="00E829A0">
              <w:t xml:space="preserve"> and other l</w:t>
            </w:r>
            <w:r>
              <w:t>iabilities (including reasonable legal and other professional fees and expenses) whenever arising or brought.</w:t>
            </w:r>
          </w:p>
          <w:p w14:paraId="444F0C5A" w14:textId="77777777" w:rsidR="00CF4F39" w:rsidRDefault="00CF4F39" w:rsidP="00F94F3E">
            <w:pPr>
              <w:pStyle w:val="Body1"/>
              <w:ind w:left="0"/>
              <w:jc w:val="both"/>
            </w:pPr>
          </w:p>
        </w:tc>
      </w:tr>
      <w:tr w:rsidR="00CF4F39" w14:paraId="22233844" w14:textId="77777777">
        <w:tc>
          <w:tcPr>
            <w:tcW w:w="4643" w:type="dxa"/>
          </w:tcPr>
          <w:p w14:paraId="50150FEA" w14:textId="77777777" w:rsidR="00CF4F39" w:rsidRDefault="00CF4F39" w:rsidP="00F94F3E">
            <w:pPr>
              <w:pStyle w:val="Body1"/>
              <w:ind w:left="0"/>
              <w:jc w:val="both"/>
            </w:pPr>
            <w:r>
              <w:lastRenderedPageBreak/>
              <w:t>‘Order’</w:t>
            </w:r>
          </w:p>
        </w:tc>
        <w:tc>
          <w:tcPr>
            <w:tcW w:w="4644" w:type="dxa"/>
          </w:tcPr>
          <w:p w14:paraId="531054EE" w14:textId="77777777" w:rsidR="00CF4F39" w:rsidRDefault="00413F41" w:rsidP="00F94F3E">
            <w:pPr>
              <w:pStyle w:val="Body1"/>
              <w:ind w:left="0"/>
              <w:jc w:val="both"/>
            </w:pPr>
            <w:r>
              <w:t>an order for Goods</w:t>
            </w:r>
            <w:r w:rsidR="00CC398A">
              <w:t xml:space="preserve"> to be provided where the C</w:t>
            </w:r>
            <w:r w:rsidR="00CF4F39">
              <w:t>ontract</w:t>
            </w:r>
            <w:r w:rsidR="00F664A4">
              <w:t xml:space="preserve"> is identified in the Contract P</w:t>
            </w:r>
            <w:r w:rsidR="00CF4F39">
              <w:t>articulars to be delivered by call off.</w:t>
            </w:r>
          </w:p>
          <w:p w14:paraId="34970EE5" w14:textId="77777777" w:rsidR="00CF4F39" w:rsidRDefault="00CF4F39" w:rsidP="00F94F3E">
            <w:pPr>
              <w:pStyle w:val="Body1"/>
              <w:ind w:left="0"/>
              <w:jc w:val="both"/>
            </w:pPr>
          </w:p>
        </w:tc>
      </w:tr>
      <w:tr w:rsidR="00CF4F39" w14:paraId="07F650F4" w14:textId="77777777">
        <w:tc>
          <w:tcPr>
            <w:tcW w:w="4643" w:type="dxa"/>
          </w:tcPr>
          <w:p w14:paraId="3C3250B6" w14:textId="77777777" w:rsidR="008E22FD" w:rsidRPr="008E22FD" w:rsidRDefault="008E22FD" w:rsidP="00F94F3E">
            <w:pPr>
              <w:widowControl/>
              <w:adjustRightInd/>
              <w:jc w:val="both"/>
              <w:textAlignment w:val="auto"/>
            </w:pPr>
            <w:r w:rsidRPr="008E22FD">
              <w:t>Party</w:t>
            </w:r>
          </w:p>
          <w:p w14:paraId="714F1EF2" w14:textId="77777777" w:rsidR="008E22FD" w:rsidRDefault="008E22FD" w:rsidP="00F94F3E">
            <w:pPr>
              <w:pStyle w:val="Body1"/>
              <w:ind w:left="0"/>
              <w:jc w:val="both"/>
            </w:pPr>
          </w:p>
          <w:p w14:paraId="03631909" w14:textId="77777777" w:rsidR="008E22FD" w:rsidRDefault="008E22FD" w:rsidP="00F94F3E">
            <w:pPr>
              <w:pStyle w:val="Body1"/>
              <w:ind w:left="0"/>
              <w:jc w:val="both"/>
            </w:pPr>
          </w:p>
          <w:p w14:paraId="0BC43023" w14:textId="77777777" w:rsidR="00CF4F39" w:rsidRDefault="00CF4F39" w:rsidP="00F94F3E">
            <w:pPr>
              <w:pStyle w:val="Body1"/>
              <w:ind w:left="0"/>
              <w:jc w:val="both"/>
            </w:pPr>
            <w:r>
              <w:t>‘Price’</w:t>
            </w:r>
          </w:p>
        </w:tc>
        <w:tc>
          <w:tcPr>
            <w:tcW w:w="4644" w:type="dxa"/>
          </w:tcPr>
          <w:p w14:paraId="0077553B" w14:textId="77777777" w:rsidR="008E22FD" w:rsidRDefault="008E22FD" w:rsidP="00F94F3E">
            <w:pPr>
              <w:pStyle w:val="Body1"/>
              <w:ind w:left="0"/>
              <w:jc w:val="both"/>
            </w:pPr>
            <w:r>
              <w:t>A Party to this Contract</w:t>
            </w:r>
          </w:p>
          <w:p w14:paraId="7D0D79D8" w14:textId="77777777" w:rsidR="008E22FD" w:rsidRDefault="008E22FD" w:rsidP="00F94F3E">
            <w:pPr>
              <w:pStyle w:val="Body1"/>
              <w:ind w:left="0"/>
              <w:jc w:val="both"/>
            </w:pPr>
          </w:p>
          <w:p w14:paraId="09084344" w14:textId="77777777" w:rsidR="00CF4F39" w:rsidRDefault="00413F41" w:rsidP="00F94F3E">
            <w:pPr>
              <w:pStyle w:val="Body1"/>
              <w:ind w:left="0"/>
              <w:jc w:val="both"/>
            </w:pPr>
            <w:r>
              <w:t>the price of the Goods</w:t>
            </w:r>
            <w:r w:rsidR="00F664A4">
              <w:t xml:space="preserve"> as set out in the Contract P</w:t>
            </w:r>
            <w:r w:rsidR="00CF4F39">
              <w:t>articulars. Unless otherwise stated, any reference to price shall be regarded as being exclusive of properly chargeable VAT which shall be separately accounted for.</w:t>
            </w:r>
          </w:p>
          <w:p w14:paraId="1D094705" w14:textId="77777777" w:rsidR="00CF4F39" w:rsidRDefault="00CF4F39" w:rsidP="00F94F3E">
            <w:pPr>
              <w:pStyle w:val="Body1"/>
              <w:ind w:left="0"/>
              <w:jc w:val="both"/>
            </w:pPr>
          </w:p>
        </w:tc>
      </w:tr>
      <w:tr w:rsidR="00CF4F39" w14:paraId="3B87E03A" w14:textId="77777777">
        <w:tc>
          <w:tcPr>
            <w:tcW w:w="4643" w:type="dxa"/>
          </w:tcPr>
          <w:p w14:paraId="0F8C54B8" w14:textId="77777777" w:rsidR="00CF4F39" w:rsidRDefault="00E829A0" w:rsidP="007F1CCD">
            <w:pPr>
              <w:pStyle w:val="Body1"/>
              <w:ind w:left="0"/>
              <w:jc w:val="both"/>
            </w:pPr>
            <w:r>
              <w:t>‘Pricing S</w:t>
            </w:r>
            <w:r w:rsidR="00CF4F39">
              <w:t>chedule’</w:t>
            </w:r>
          </w:p>
          <w:p w14:paraId="159AD38A" w14:textId="77777777" w:rsidR="008E22FD" w:rsidRDefault="008E22FD" w:rsidP="007F1CCD">
            <w:pPr>
              <w:pStyle w:val="Body1"/>
              <w:ind w:left="0"/>
              <w:jc w:val="both"/>
            </w:pPr>
          </w:p>
          <w:p w14:paraId="6FB20D8D" w14:textId="77777777" w:rsidR="008E22FD" w:rsidRDefault="008E22FD" w:rsidP="007F1CCD">
            <w:pPr>
              <w:pStyle w:val="Body1"/>
              <w:ind w:left="0"/>
              <w:jc w:val="both"/>
            </w:pPr>
          </w:p>
          <w:p w14:paraId="1CBED1D0" w14:textId="77777777" w:rsidR="008E22FD" w:rsidRDefault="008E22FD" w:rsidP="007F1CCD">
            <w:pPr>
              <w:pStyle w:val="Body1"/>
              <w:ind w:left="0"/>
              <w:jc w:val="both"/>
            </w:pPr>
          </w:p>
          <w:p w14:paraId="5F83C824" w14:textId="77777777" w:rsidR="008E22FD" w:rsidRPr="008E22FD" w:rsidRDefault="008E22FD" w:rsidP="007F1CCD">
            <w:pPr>
              <w:widowControl/>
              <w:adjustRightInd/>
              <w:jc w:val="both"/>
              <w:textAlignment w:val="auto"/>
              <w:rPr>
                <w:rFonts w:cs="Arial"/>
              </w:rPr>
            </w:pPr>
            <w:r w:rsidRPr="008E22FD">
              <w:rPr>
                <w:rFonts w:cs="Arial"/>
              </w:rPr>
              <w:t>Protective Measures</w:t>
            </w:r>
          </w:p>
          <w:p w14:paraId="5DA1F407" w14:textId="77777777" w:rsidR="008E22FD" w:rsidRDefault="008E22FD" w:rsidP="007F1CCD">
            <w:pPr>
              <w:pStyle w:val="Body1"/>
              <w:ind w:left="0"/>
              <w:jc w:val="both"/>
            </w:pPr>
          </w:p>
          <w:p w14:paraId="291BA06A" w14:textId="77777777" w:rsidR="008E22FD" w:rsidRDefault="008E22FD" w:rsidP="007F1CCD">
            <w:pPr>
              <w:pStyle w:val="Body1"/>
              <w:ind w:left="0"/>
              <w:jc w:val="both"/>
            </w:pPr>
          </w:p>
        </w:tc>
        <w:tc>
          <w:tcPr>
            <w:tcW w:w="4644" w:type="dxa"/>
          </w:tcPr>
          <w:p w14:paraId="23E5BD41" w14:textId="77777777" w:rsidR="00CF4F39" w:rsidRDefault="00CC398A" w:rsidP="007F1CCD">
            <w:pPr>
              <w:pStyle w:val="Body1"/>
              <w:ind w:left="0"/>
              <w:jc w:val="both"/>
            </w:pPr>
            <w:r>
              <w:t>the schedule from the T</w:t>
            </w:r>
            <w:r w:rsidR="00CF4F39">
              <w:t>ender detailing the prici</w:t>
            </w:r>
            <w:r w:rsidR="00F664A4">
              <w:t>ng as detailed in the Contract P</w:t>
            </w:r>
            <w:r w:rsidR="00CF4F39">
              <w:t>articulars.</w:t>
            </w:r>
          </w:p>
          <w:p w14:paraId="3F9A29AD" w14:textId="77777777" w:rsidR="00CF4F39" w:rsidRDefault="00CF4F39" w:rsidP="007F1CCD">
            <w:pPr>
              <w:pStyle w:val="Body1"/>
              <w:ind w:left="0"/>
              <w:jc w:val="both"/>
            </w:pPr>
          </w:p>
          <w:p w14:paraId="183D9B21" w14:textId="23A49DA9" w:rsidR="008E22FD" w:rsidRPr="008E22FD" w:rsidRDefault="008E22FD" w:rsidP="007F1CCD">
            <w:pPr>
              <w:widowControl/>
              <w:adjustRightInd/>
              <w:jc w:val="both"/>
              <w:textAlignment w:val="auto"/>
              <w:rPr>
                <w:rFonts w:cs="Arial"/>
              </w:rPr>
            </w:pPr>
            <w:r w:rsidRPr="008E22FD">
              <w:rPr>
                <w:rFonts w:cs="Arial"/>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r w:rsidR="00DC1DF2" w:rsidRPr="008E22FD">
              <w:rPr>
                <w:rFonts w:cs="Arial"/>
              </w:rPr>
              <w:t>such</w:t>
            </w:r>
            <w:r w:rsidRPr="008E22FD">
              <w:rPr>
                <w:rFonts w:cs="Arial"/>
              </w:rPr>
              <w:t xml:space="preserve"> measures adopted by it</w:t>
            </w:r>
          </w:p>
          <w:p w14:paraId="0E750D32" w14:textId="77777777" w:rsidR="008E22FD" w:rsidRDefault="008E22FD" w:rsidP="007F1CCD">
            <w:pPr>
              <w:pStyle w:val="Body1"/>
              <w:ind w:left="0"/>
              <w:jc w:val="both"/>
            </w:pPr>
          </w:p>
        </w:tc>
      </w:tr>
      <w:tr w:rsidR="00CF4F39" w14:paraId="56DDEA4C" w14:textId="77777777">
        <w:tc>
          <w:tcPr>
            <w:tcW w:w="4643" w:type="dxa"/>
          </w:tcPr>
          <w:p w14:paraId="66B1D939" w14:textId="77777777" w:rsidR="00CF4F39" w:rsidRDefault="00CC398A" w:rsidP="007F1CCD">
            <w:pPr>
              <w:pStyle w:val="Body1"/>
              <w:ind w:left="0"/>
              <w:jc w:val="both"/>
            </w:pPr>
            <w:r>
              <w:t>‘Request For I</w:t>
            </w:r>
            <w:r w:rsidR="00CF4F39">
              <w:t>nformation’</w:t>
            </w:r>
          </w:p>
        </w:tc>
        <w:tc>
          <w:tcPr>
            <w:tcW w:w="4644" w:type="dxa"/>
          </w:tcPr>
          <w:p w14:paraId="4FE75CD6" w14:textId="77777777" w:rsidR="00CF4F39" w:rsidRPr="00AC4A4A" w:rsidRDefault="00CC398A" w:rsidP="007F1CCD">
            <w:pPr>
              <w:pStyle w:val="Body1"/>
              <w:ind w:left="0"/>
              <w:jc w:val="both"/>
            </w:pPr>
            <w:r>
              <w:t>a request f</w:t>
            </w:r>
            <w:r w:rsidR="00CF4F39" w:rsidRPr="00AC4A4A">
              <w:t>or</w:t>
            </w:r>
            <w:r>
              <w:t xml:space="preserve"> i</w:t>
            </w:r>
            <w:r w:rsidR="00CF4F39" w:rsidRPr="00AC4A4A">
              <w:t>nformation or an apparent request under the Code of Practice on Access to Government Information, FOIA or the E</w:t>
            </w:r>
            <w:r w:rsidR="00CF4F39">
              <w:t>IR</w:t>
            </w:r>
            <w:r w:rsidR="00CF4F39" w:rsidRPr="00AC4A4A">
              <w:t>.</w:t>
            </w:r>
          </w:p>
          <w:p w14:paraId="79E1649E" w14:textId="77777777" w:rsidR="00CF4F39" w:rsidRDefault="00CF4F39" w:rsidP="007F1CCD">
            <w:pPr>
              <w:pStyle w:val="Body1"/>
              <w:ind w:left="0"/>
              <w:jc w:val="both"/>
            </w:pPr>
          </w:p>
        </w:tc>
      </w:tr>
      <w:tr w:rsidR="00CF4F39" w14:paraId="4112EFAB" w14:textId="77777777">
        <w:trPr>
          <w:trHeight w:val="518"/>
        </w:trPr>
        <w:tc>
          <w:tcPr>
            <w:tcW w:w="4643" w:type="dxa"/>
          </w:tcPr>
          <w:p w14:paraId="1A724AD7" w14:textId="77777777" w:rsidR="00CF4F39" w:rsidRDefault="00CC398A" w:rsidP="007F1CCD">
            <w:pPr>
              <w:pStyle w:val="Body1"/>
              <w:ind w:left="0"/>
              <w:jc w:val="both"/>
            </w:pPr>
            <w:r>
              <w:t>‘Special Terms and C</w:t>
            </w:r>
            <w:r w:rsidR="00CF4F39">
              <w:t>onditions’</w:t>
            </w:r>
          </w:p>
        </w:tc>
        <w:tc>
          <w:tcPr>
            <w:tcW w:w="4644" w:type="dxa"/>
          </w:tcPr>
          <w:p w14:paraId="2DADDCCB" w14:textId="77777777" w:rsidR="00CF4F39" w:rsidRDefault="00CF4F39" w:rsidP="007F1CCD">
            <w:pPr>
              <w:pStyle w:val="Body1"/>
              <w:ind w:left="0"/>
              <w:jc w:val="both"/>
            </w:pPr>
            <w:r>
              <w:t xml:space="preserve">the additional terms and conditions attached which were set out in the </w:t>
            </w:r>
            <w:r w:rsidR="00E829A0">
              <w:t>Invitation to Tender</w:t>
            </w:r>
            <w:r>
              <w:t>.</w:t>
            </w:r>
          </w:p>
          <w:p w14:paraId="01FC248D" w14:textId="77777777" w:rsidR="00CF4F39" w:rsidRDefault="00CF4F39" w:rsidP="007F1CCD">
            <w:pPr>
              <w:pStyle w:val="Body1"/>
              <w:ind w:left="0"/>
              <w:jc w:val="both"/>
            </w:pPr>
          </w:p>
        </w:tc>
      </w:tr>
    </w:tbl>
    <w:p w14:paraId="0E8140AD" w14:textId="77777777" w:rsidR="00202A06" w:rsidRDefault="00202A06"/>
    <w:tbl>
      <w:tblPr>
        <w:tblW w:w="0" w:type="auto"/>
        <w:tblLook w:val="0000" w:firstRow="0" w:lastRow="0" w:firstColumn="0" w:lastColumn="0" w:noHBand="0" w:noVBand="0"/>
      </w:tblPr>
      <w:tblGrid>
        <w:gridCol w:w="4536"/>
        <w:gridCol w:w="4535"/>
      </w:tblGrid>
      <w:tr w:rsidR="00CF4F39" w14:paraId="5D155344" w14:textId="77777777">
        <w:tc>
          <w:tcPr>
            <w:tcW w:w="4643" w:type="dxa"/>
          </w:tcPr>
          <w:p w14:paraId="0F9AF741" w14:textId="77777777" w:rsidR="00CF4F39" w:rsidRDefault="00CF4F39" w:rsidP="00202A06">
            <w:pPr>
              <w:pStyle w:val="Body1"/>
              <w:ind w:left="0"/>
              <w:jc w:val="both"/>
            </w:pPr>
            <w:r>
              <w:t>‘Specification’</w:t>
            </w:r>
          </w:p>
        </w:tc>
        <w:tc>
          <w:tcPr>
            <w:tcW w:w="4644" w:type="dxa"/>
          </w:tcPr>
          <w:p w14:paraId="470C3A40" w14:textId="77777777" w:rsidR="00CF4F39" w:rsidRDefault="00CF4F39" w:rsidP="00202A06">
            <w:pPr>
              <w:pStyle w:val="Body1"/>
              <w:ind w:left="0"/>
              <w:jc w:val="both"/>
            </w:pPr>
            <w:r>
              <w:t xml:space="preserve">the specification included in the Contract Particulars setting out the </w:t>
            </w:r>
            <w:r w:rsidR="007429C9">
              <w:t>Council</w:t>
            </w:r>
            <w:r>
              <w:t>'s detailed r</w:t>
            </w:r>
            <w:r w:rsidR="00413F41">
              <w:t>equirements in relation to the Goods</w:t>
            </w:r>
            <w:r>
              <w:t>.</w:t>
            </w:r>
          </w:p>
          <w:p w14:paraId="3B238796" w14:textId="77777777" w:rsidR="00CF4F39" w:rsidRDefault="00CF4F39" w:rsidP="00202A06">
            <w:pPr>
              <w:pStyle w:val="Body1"/>
              <w:ind w:left="0"/>
              <w:jc w:val="both"/>
            </w:pPr>
          </w:p>
        </w:tc>
      </w:tr>
      <w:tr w:rsidR="00CF4F39" w14:paraId="76BD85C1" w14:textId="77777777">
        <w:tc>
          <w:tcPr>
            <w:tcW w:w="4643" w:type="dxa"/>
          </w:tcPr>
          <w:p w14:paraId="16284660" w14:textId="77777777" w:rsidR="00CF4F39" w:rsidRDefault="00CC398A" w:rsidP="007F1CCD">
            <w:pPr>
              <w:pStyle w:val="Body1"/>
              <w:ind w:left="0"/>
              <w:jc w:val="both"/>
            </w:pPr>
            <w:r>
              <w:lastRenderedPageBreak/>
              <w:t>‘Standard Terms and c</w:t>
            </w:r>
            <w:r w:rsidR="00CF4F39">
              <w:t>onditions’</w:t>
            </w:r>
          </w:p>
          <w:p w14:paraId="22208F38" w14:textId="77777777" w:rsidR="008E22FD" w:rsidRDefault="008E22FD" w:rsidP="007F1CCD">
            <w:pPr>
              <w:pStyle w:val="Body1"/>
              <w:ind w:left="0"/>
              <w:jc w:val="both"/>
            </w:pPr>
          </w:p>
          <w:p w14:paraId="56230F9D" w14:textId="77777777" w:rsidR="008E22FD" w:rsidRDefault="008E22FD" w:rsidP="007F1CCD">
            <w:pPr>
              <w:pStyle w:val="Body1"/>
              <w:ind w:left="0"/>
              <w:jc w:val="both"/>
            </w:pPr>
          </w:p>
          <w:p w14:paraId="1A1AE3B0" w14:textId="77777777" w:rsidR="008E22FD" w:rsidRPr="008E22FD" w:rsidRDefault="008E22FD" w:rsidP="007F1CCD">
            <w:pPr>
              <w:widowControl/>
              <w:adjustRightInd/>
              <w:jc w:val="both"/>
              <w:textAlignment w:val="auto"/>
              <w:rPr>
                <w:rFonts w:cs="Arial"/>
              </w:rPr>
            </w:pPr>
            <w:r w:rsidRPr="008E22FD">
              <w:rPr>
                <w:rFonts w:cs="Arial"/>
              </w:rPr>
              <w:t>Sub-processor</w:t>
            </w:r>
          </w:p>
          <w:p w14:paraId="149D8EC3" w14:textId="77777777" w:rsidR="008E22FD" w:rsidRDefault="008E22FD" w:rsidP="007F1CCD">
            <w:pPr>
              <w:pStyle w:val="Body1"/>
              <w:ind w:left="0"/>
              <w:jc w:val="both"/>
            </w:pPr>
          </w:p>
          <w:p w14:paraId="7B7A8EAD" w14:textId="77777777" w:rsidR="008E22FD" w:rsidRDefault="008E22FD" w:rsidP="007F1CCD">
            <w:pPr>
              <w:pStyle w:val="Body1"/>
              <w:ind w:left="0"/>
              <w:jc w:val="both"/>
            </w:pPr>
          </w:p>
        </w:tc>
        <w:tc>
          <w:tcPr>
            <w:tcW w:w="4644" w:type="dxa"/>
          </w:tcPr>
          <w:p w14:paraId="27C079C3" w14:textId="77777777" w:rsidR="00CF4F39" w:rsidRDefault="00CF4F39" w:rsidP="007F1CCD">
            <w:pPr>
              <w:pStyle w:val="Body1"/>
              <w:ind w:left="0"/>
              <w:jc w:val="both"/>
            </w:pPr>
            <w:r>
              <w:t>the terms and conditions set out in this document.</w:t>
            </w:r>
          </w:p>
          <w:p w14:paraId="1E0BEB82" w14:textId="77777777" w:rsidR="00CF4F39" w:rsidRDefault="00CF4F39" w:rsidP="007F1CCD">
            <w:pPr>
              <w:pStyle w:val="Body1"/>
              <w:ind w:left="0"/>
              <w:jc w:val="both"/>
            </w:pPr>
          </w:p>
          <w:p w14:paraId="4A56A082" w14:textId="77777777" w:rsidR="008E22FD" w:rsidRPr="008E22FD" w:rsidRDefault="008E22FD" w:rsidP="007F1CCD">
            <w:pPr>
              <w:widowControl/>
              <w:adjustRightInd/>
              <w:jc w:val="both"/>
              <w:textAlignment w:val="auto"/>
              <w:rPr>
                <w:rFonts w:cs="Arial"/>
              </w:rPr>
            </w:pPr>
            <w:r w:rsidRPr="008E22FD">
              <w:rPr>
                <w:rFonts w:cs="Arial"/>
              </w:rPr>
              <w:t>any third Party appointed to process Personal Data on behalf of the Contractor related to this Agreement</w:t>
            </w:r>
          </w:p>
          <w:p w14:paraId="78588399" w14:textId="77777777" w:rsidR="008E22FD" w:rsidRDefault="008E22FD" w:rsidP="007F1CCD">
            <w:pPr>
              <w:pStyle w:val="Body1"/>
              <w:ind w:left="0"/>
              <w:jc w:val="both"/>
            </w:pPr>
          </w:p>
        </w:tc>
      </w:tr>
      <w:tr w:rsidR="00CF4F39" w14:paraId="402BCE08" w14:textId="77777777">
        <w:tc>
          <w:tcPr>
            <w:tcW w:w="4643" w:type="dxa"/>
          </w:tcPr>
          <w:p w14:paraId="5FC14302" w14:textId="77777777" w:rsidR="00CF4F39" w:rsidRDefault="00CF4F39" w:rsidP="007F1CCD">
            <w:pPr>
              <w:pStyle w:val="Body1"/>
              <w:ind w:left="0"/>
              <w:jc w:val="both"/>
            </w:pPr>
            <w:r>
              <w:t>‘Tender’</w:t>
            </w:r>
          </w:p>
        </w:tc>
        <w:tc>
          <w:tcPr>
            <w:tcW w:w="4644" w:type="dxa"/>
          </w:tcPr>
          <w:p w14:paraId="14349459" w14:textId="77777777" w:rsidR="00CF4F39" w:rsidRDefault="00CF4F39" w:rsidP="007F1CCD">
            <w:pPr>
              <w:pStyle w:val="Body1"/>
              <w:ind w:left="0"/>
              <w:jc w:val="both"/>
            </w:pPr>
            <w:r>
              <w:t xml:space="preserve">the </w:t>
            </w:r>
            <w:r w:rsidR="007429C9">
              <w:t>Contractor</w:t>
            </w:r>
            <w:r>
              <w:t>’s tender fo</w:t>
            </w:r>
            <w:r w:rsidR="00413F41">
              <w:t>r the Goods</w:t>
            </w:r>
            <w:r>
              <w:t xml:space="preserve"> in response to the </w:t>
            </w:r>
            <w:r w:rsidR="007429C9">
              <w:t>Council</w:t>
            </w:r>
            <w:r>
              <w:t xml:space="preserve">’s </w:t>
            </w:r>
            <w:r w:rsidR="00E829A0">
              <w:t>Invitation to Tender</w:t>
            </w:r>
            <w:r>
              <w:t>.</w:t>
            </w:r>
          </w:p>
        </w:tc>
      </w:tr>
    </w:tbl>
    <w:p w14:paraId="6B8BEF7B" w14:textId="77777777" w:rsidR="00CF4F39" w:rsidRDefault="00CF4F39" w:rsidP="007F1CCD">
      <w:pPr>
        <w:pStyle w:val="Body1"/>
        <w:ind w:left="3600" w:hanging="2849"/>
        <w:jc w:val="both"/>
      </w:pPr>
    </w:p>
    <w:p w14:paraId="726F3512" w14:textId="77777777" w:rsidR="00CF4F39" w:rsidRDefault="00CF4F39" w:rsidP="007F1CCD">
      <w:pPr>
        <w:pStyle w:val="Level2"/>
        <w:numPr>
          <w:ilvl w:val="1"/>
          <w:numId w:val="9"/>
        </w:numPr>
        <w:jc w:val="both"/>
      </w:pPr>
      <w:r>
        <w:t>Any reference to a person shall include any natural person, partnership, joint venture, body corporate, incorporated association, government, governmental agency, persons having a joint or common interest, or any other legal or commercial entity or undertakings.</w:t>
      </w:r>
    </w:p>
    <w:p w14:paraId="2F53E941" w14:textId="77777777" w:rsidR="00CF4F39" w:rsidRDefault="00CF4F39" w:rsidP="007F1CCD">
      <w:pPr>
        <w:pStyle w:val="Level2"/>
        <w:numPr>
          <w:ilvl w:val="0"/>
          <w:numId w:val="0"/>
        </w:numPr>
        <w:jc w:val="both"/>
      </w:pPr>
    </w:p>
    <w:p w14:paraId="412823E0" w14:textId="77777777" w:rsidR="00CF4F39" w:rsidRDefault="00E829A0" w:rsidP="007F1CCD">
      <w:pPr>
        <w:pStyle w:val="Level2"/>
        <w:numPr>
          <w:ilvl w:val="1"/>
          <w:numId w:val="9"/>
        </w:numPr>
        <w:jc w:val="both"/>
      </w:pPr>
      <w:r>
        <w:t>A reference to any statute, O</w:t>
      </w:r>
      <w:r w:rsidR="00CF4F39">
        <w:t xml:space="preserve">rder, </w:t>
      </w:r>
      <w:proofErr w:type="gramStart"/>
      <w:r w:rsidR="00CF4F39">
        <w:t>regulation</w:t>
      </w:r>
      <w:proofErr w:type="gramEnd"/>
      <w:r w:rsidR="00CF4F39">
        <w:t xml:space="preserve"> or similar instrument shall be construed </w:t>
      </w:r>
      <w:r>
        <w:t>as a reference to the statute, O</w:t>
      </w:r>
      <w:r w:rsidR="00CF4F39">
        <w:t>rder, regulation or instrument as amended by any subsequent stat</w:t>
      </w:r>
      <w:r>
        <w:t>ute, O</w:t>
      </w:r>
      <w:r w:rsidR="00CF4F39">
        <w:t>rder, regulation or instrument or as contained in any subsequent re-enactment.</w:t>
      </w:r>
    </w:p>
    <w:p w14:paraId="3BF52A3B" w14:textId="77777777" w:rsidR="00CF4F39" w:rsidRDefault="00CF4F39" w:rsidP="007F1CCD">
      <w:pPr>
        <w:pStyle w:val="Level2"/>
        <w:numPr>
          <w:ilvl w:val="0"/>
          <w:numId w:val="0"/>
        </w:numPr>
        <w:jc w:val="both"/>
      </w:pPr>
    </w:p>
    <w:p w14:paraId="4761FBD0" w14:textId="77777777" w:rsidR="00CF4F39" w:rsidRPr="00050159" w:rsidRDefault="00CF4F39" w:rsidP="007F1CCD">
      <w:pPr>
        <w:pStyle w:val="Level1"/>
        <w:keepNext/>
        <w:numPr>
          <w:ilvl w:val="0"/>
          <w:numId w:val="9"/>
        </w:numPr>
        <w:jc w:val="both"/>
      </w:pPr>
      <w:r>
        <w:rPr>
          <w:rStyle w:val="Level1asHeadingtext"/>
        </w:rPr>
        <w:t>Headings</w:t>
      </w:r>
      <w:bookmarkStart w:id="4" w:name="_NN49"/>
      <w:bookmarkEnd w:id="4"/>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_NN49\r \h </w:instrText>
      </w:r>
      <w:r w:rsidR="00202A06">
        <w:instrText xml:space="preserve"> \* MERGEFORMAT </w:instrText>
      </w:r>
      <w:r w:rsidR="00050159" w:rsidRPr="00050159">
        <w:fldChar w:fldCharType="separate"/>
      </w:r>
      <w:bookmarkStart w:id="5" w:name="_Toc265678017"/>
      <w:bookmarkStart w:id="6" w:name="_Toc513126618"/>
      <w:r w:rsidR="0053261E">
        <w:instrText>A2</w:instrText>
      </w:r>
      <w:r w:rsidR="00050159" w:rsidRPr="00050159">
        <w:fldChar w:fldCharType="end"/>
      </w:r>
      <w:r w:rsidR="00050159" w:rsidRPr="00050159">
        <w:tab/>
        <w:instrText>Headings</w:instrText>
      </w:r>
      <w:bookmarkEnd w:id="5"/>
      <w:bookmarkEnd w:id="6"/>
      <w:r w:rsidR="00050159" w:rsidRPr="00050159">
        <w:instrText xml:space="preserve">" \l 1 </w:instrText>
      </w:r>
      <w:r w:rsidR="00050159" w:rsidRPr="00050159">
        <w:fldChar w:fldCharType="end"/>
      </w:r>
    </w:p>
    <w:p w14:paraId="1506475C" w14:textId="77777777" w:rsidR="00CF4F39" w:rsidRDefault="00CF4F39" w:rsidP="007F1CCD">
      <w:pPr>
        <w:pStyle w:val="Level1"/>
        <w:keepNext/>
        <w:numPr>
          <w:ilvl w:val="0"/>
          <w:numId w:val="0"/>
        </w:numPr>
        <w:jc w:val="both"/>
      </w:pPr>
    </w:p>
    <w:p w14:paraId="2CEC645F" w14:textId="77777777" w:rsidR="00CF4F39" w:rsidRDefault="00CF4F39" w:rsidP="007F1CCD">
      <w:pPr>
        <w:pStyle w:val="Level2"/>
        <w:numPr>
          <w:ilvl w:val="1"/>
          <w:numId w:val="9"/>
        </w:numPr>
        <w:jc w:val="both"/>
      </w:pPr>
      <w:r>
        <w:t>The index and headings to the clauses and appen</w:t>
      </w:r>
      <w:r w:rsidR="00CC398A">
        <w:t>dices to and schedules of this C</w:t>
      </w:r>
      <w:r>
        <w:t>ontract are for convenience only and will not affect its construction or interpretation.</w:t>
      </w:r>
    </w:p>
    <w:p w14:paraId="03D36316" w14:textId="77777777" w:rsidR="00CF4F39" w:rsidRDefault="00CF4F39" w:rsidP="007F1CCD">
      <w:pPr>
        <w:pStyle w:val="Level2"/>
        <w:numPr>
          <w:ilvl w:val="0"/>
          <w:numId w:val="0"/>
        </w:numPr>
        <w:jc w:val="both"/>
      </w:pPr>
    </w:p>
    <w:p w14:paraId="5F8CFCE9" w14:textId="77777777" w:rsidR="00CF4F39" w:rsidRPr="00050159" w:rsidRDefault="00CF4F39" w:rsidP="007F1CCD">
      <w:pPr>
        <w:pStyle w:val="Level1"/>
        <w:keepNext/>
        <w:numPr>
          <w:ilvl w:val="0"/>
          <w:numId w:val="9"/>
        </w:numPr>
        <w:jc w:val="both"/>
      </w:pPr>
      <w:r>
        <w:rPr>
          <w:rStyle w:val="Level1asHeadingtext"/>
        </w:rPr>
        <w:t>Notices</w:t>
      </w:r>
      <w:bookmarkStart w:id="7" w:name="_NN50"/>
      <w:bookmarkEnd w:id="7"/>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_NN50\r \h </w:instrText>
      </w:r>
      <w:r w:rsidR="00202A06">
        <w:instrText xml:space="preserve"> \* MERGEFORMAT </w:instrText>
      </w:r>
      <w:r w:rsidR="00050159" w:rsidRPr="00050159">
        <w:fldChar w:fldCharType="separate"/>
      </w:r>
      <w:bookmarkStart w:id="8" w:name="_Toc265678018"/>
      <w:bookmarkStart w:id="9" w:name="_Toc513126619"/>
      <w:r w:rsidR="0053261E">
        <w:instrText>A3</w:instrText>
      </w:r>
      <w:r w:rsidR="00050159" w:rsidRPr="00050159">
        <w:fldChar w:fldCharType="end"/>
      </w:r>
      <w:r w:rsidR="00050159" w:rsidRPr="00050159">
        <w:tab/>
        <w:instrText>Notices</w:instrText>
      </w:r>
      <w:bookmarkEnd w:id="8"/>
      <w:bookmarkEnd w:id="9"/>
      <w:r w:rsidR="00050159" w:rsidRPr="00050159">
        <w:instrText xml:space="preserve">" \l 1 </w:instrText>
      </w:r>
      <w:r w:rsidR="00050159" w:rsidRPr="00050159">
        <w:fldChar w:fldCharType="end"/>
      </w:r>
    </w:p>
    <w:p w14:paraId="3ECF6025" w14:textId="77777777" w:rsidR="00CF4F39" w:rsidRDefault="00CF4F39" w:rsidP="007F1CCD">
      <w:pPr>
        <w:pStyle w:val="Level1"/>
        <w:keepNext/>
        <w:numPr>
          <w:ilvl w:val="0"/>
          <w:numId w:val="0"/>
        </w:numPr>
        <w:jc w:val="both"/>
      </w:pPr>
    </w:p>
    <w:p w14:paraId="34A83BB1" w14:textId="608D4A08" w:rsidR="00CF4F39" w:rsidRDefault="00CC398A" w:rsidP="007F1CCD">
      <w:pPr>
        <w:pStyle w:val="Level2"/>
        <w:numPr>
          <w:ilvl w:val="1"/>
          <w:numId w:val="9"/>
        </w:numPr>
        <w:jc w:val="both"/>
      </w:pPr>
      <w:r>
        <w:t>Any notice required by this C</w:t>
      </w:r>
      <w:r w:rsidR="00CF4F39">
        <w:t>ontract to be given by either party to the other shall be in writing and shall be served personally, or by sending it by registered post or recorded delivery to the appropriate address or email address notified to each ot</w:t>
      </w:r>
      <w:r w:rsidR="00F664A4">
        <w:t>her as set out in the Contract P</w:t>
      </w:r>
      <w:r w:rsidR="00CF4F39">
        <w:t>articulars.</w:t>
      </w:r>
    </w:p>
    <w:p w14:paraId="3506BD62" w14:textId="77777777" w:rsidR="00CF4F39" w:rsidRDefault="00CF4F39" w:rsidP="007F1CCD">
      <w:pPr>
        <w:pStyle w:val="Level2"/>
        <w:numPr>
          <w:ilvl w:val="0"/>
          <w:numId w:val="0"/>
        </w:numPr>
        <w:jc w:val="both"/>
      </w:pPr>
    </w:p>
    <w:p w14:paraId="5E9C2866" w14:textId="77777777" w:rsidR="00CF4F39" w:rsidRDefault="00CF4F39" w:rsidP="007F1CCD">
      <w:pPr>
        <w:pStyle w:val="Level2"/>
        <w:numPr>
          <w:ilvl w:val="1"/>
          <w:numId w:val="9"/>
        </w:numPr>
        <w:jc w:val="both"/>
      </w:pPr>
      <w:r>
        <w:t>Any notice served will be deemed to have been served as follows.</w:t>
      </w:r>
    </w:p>
    <w:p w14:paraId="27C6BC0E" w14:textId="77777777" w:rsidR="00CF4F39" w:rsidRDefault="00CF4F39" w:rsidP="007F1CCD">
      <w:pPr>
        <w:pStyle w:val="Level2"/>
        <w:numPr>
          <w:ilvl w:val="1"/>
          <w:numId w:val="30"/>
        </w:numPr>
        <w:jc w:val="both"/>
      </w:pPr>
      <w:r>
        <w:t>Any notice served personally will be deemed to have been served on the day of delivery.</w:t>
      </w:r>
    </w:p>
    <w:p w14:paraId="0E292740" w14:textId="77777777" w:rsidR="00CF4F39" w:rsidRDefault="00CF4F39" w:rsidP="007F1CCD">
      <w:pPr>
        <w:pStyle w:val="Level2"/>
        <w:numPr>
          <w:ilvl w:val="1"/>
          <w:numId w:val="30"/>
        </w:numPr>
        <w:jc w:val="both"/>
      </w:pPr>
      <w:r>
        <w:t>Any notice sent by post will be deemed to have been served 48 hours after it was posted.</w:t>
      </w:r>
    </w:p>
    <w:p w14:paraId="5C943881" w14:textId="77777777" w:rsidR="00CF4F39" w:rsidRDefault="00CF4F39" w:rsidP="007F1CCD">
      <w:pPr>
        <w:pStyle w:val="Level2"/>
        <w:numPr>
          <w:ilvl w:val="1"/>
          <w:numId w:val="30"/>
        </w:numPr>
        <w:jc w:val="both"/>
      </w:pPr>
      <w:r>
        <w:t>Any notice sent by email before 5pm will be deemed to have been served on the day of despatch and otherwise on the following day save where the deemed date of service falls on a day o</w:t>
      </w:r>
      <w:r w:rsidR="00D536B9">
        <w:t>ther than a Business D</w:t>
      </w:r>
      <w:r>
        <w:t>ay in which case the da</w:t>
      </w:r>
      <w:r w:rsidR="00D536B9">
        <w:t>te of service will be the next Business D</w:t>
      </w:r>
      <w:r>
        <w:t>ay.</w:t>
      </w:r>
    </w:p>
    <w:p w14:paraId="3D489E28" w14:textId="77777777" w:rsidR="00CF4F39" w:rsidRDefault="00CF4F39" w:rsidP="007F1CCD">
      <w:pPr>
        <w:pStyle w:val="Level2"/>
        <w:numPr>
          <w:ilvl w:val="0"/>
          <w:numId w:val="0"/>
        </w:numPr>
        <w:jc w:val="both"/>
      </w:pPr>
    </w:p>
    <w:p w14:paraId="25E83096" w14:textId="77777777" w:rsidR="00CF4F39" w:rsidRPr="00050159" w:rsidRDefault="00CF4F39" w:rsidP="007F1CCD">
      <w:pPr>
        <w:pStyle w:val="Level1"/>
        <w:keepNext/>
        <w:numPr>
          <w:ilvl w:val="0"/>
          <w:numId w:val="9"/>
        </w:numPr>
        <w:jc w:val="both"/>
      </w:pPr>
      <w:r>
        <w:rPr>
          <w:rStyle w:val="Level1asHeadingtext"/>
        </w:rPr>
        <w:t>Entire agre</w:t>
      </w:r>
      <w:smartTag w:uri="urn:schemas-microsoft-com:office:smarttags" w:element="PersonName">
        <w:r>
          <w:rPr>
            <w:rStyle w:val="Level1asHeadingtext"/>
          </w:rPr>
          <w:t>em</w:t>
        </w:r>
      </w:smartTag>
      <w:r>
        <w:rPr>
          <w:rStyle w:val="Level1asHeadingtext"/>
        </w:rPr>
        <w:t>ent</w:t>
      </w:r>
      <w:bookmarkStart w:id="10" w:name="_NN51"/>
      <w:bookmarkEnd w:id="10"/>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_NN51\r \h </w:instrText>
      </w:r>
      <w:r w:rsidR="00202A06">
        <w:instrText xml:space="preserve"> \* MERGEFORMAT </w:instrText>
      </w:r>
      <w:r w:rsidR="00050159" w:rsidRPr="00050159">
        <w:fldChar w:fldCharType="separate"/>
      </w:r>
      <w:bookmarkStart w:id="11" w:name="_Toc265678019"/>
      <w:bookmarkStart w:id="12" w:name="_Toc513126620"/>
      <w:r w:rsidR="0053261E">
        <w:instrText>A4</w:instrText>
      </w:r>
      <w:r w:rsidR="00050159" w:rsidRPr="00050159">
        <w:fldChar w:fldCharType="end"/>
      </w:r>
      <w:r w:rsidR="00050159" w:rsidRPr="00050159">
        <w:tab/>
        <w:instrText>Entire agreement</w:instrText>
      </w:r>
      <w:bookmarkEnd w:id="11"/>
      <w:bookmarkEnd w:id="12"/>
      <w:r w:rsidR="00050159" w:rsidRPr="00050159">
        <w:instrText xml:space="preserve">" \l 1 </w:instrText>
      </w:r>
      <w:r w:rsidR="00050159" w:rsidRPr="00050159">
        <w:fldChar w:fldCharType="end"/>
      </w:r>
    </w:p>
    <w:p w14:paraId="579CABFA" w14:textId="77777777" w:rsidR="00CF4F39" w:rsidRDefault="00CF4F39" w:rsidP="007F1CCD">
      <w:pPr>
        <w:pStyle w:val="Level1"/>
        <w:keepNext/>
        <w:numPr>
          <w:ilvl w:val="0"/>
          <w:numId w:val="0"/>
        </w:numPr>
        <w:jc w:val="both"/>
      </w:pPr>
    </w:p>
    <w:p w14:paraId="307E8C95" w14:textId="77777777" w:rsidR="00CF4F39" w:rsidRDefault="00CC398A" w:rsidP="007F1CCD">
      <w:pPr>
        <w:pStyle w:val="Level2"/>
        <w:numPr>
          <w:ilvl w:val="1"/>
          <w:numId w:val="9"/>
        </w:numPr>
        <w:jc w:val="both"/>
        <w:rPr>
          <w:b/>
        </w:rPr>
      </w:pPr>
      <w:r>
        <w:t>The C</w:t>
      </w:r>
      <w:r w:rsidR="00CF4F39">
        <w:t>ontract constitutes the entire agreement between the parties relatin</w:t>
      </w:r>
      <w:r>
        <w:t>g to the subject matter of the Contract. The C</w:t>
      </w:r>
      <w:r w:rsidR="00CF4F39">
        <w:t xml:space="preserve">ontract supersedes all prior negotiations, </w:t>
      </w:r>
      <w:proofErr w:type="gramStart"/>
      <w:r w:rsidR="00CF4F39">
        <w:t>representations</w:t>
      </w:r>
      <w:proofErr w:type="gramEnd"/>
      <w:r w:rsidR="00CF4F39">
        <w:t xml:space="preserve"> and undertakings, whether written or oral, except that this clause A4 shall not exclude liability in respect of any fraudulent </w:t>
      </w:r>
      <w:r w:rsidR="00CF4F39">
        <w:lastRenderedPageBreak/>
        <w:t>misrepresentation.</w:t>
      </w:r>
    </w:p>
    <w:p w14:paraId="01E40627" w14:textId="77777777" w:rsidR="00CF4F39" w:rsidRDefault="00CF4F39" w:rsidP="007F1CCD">
      <w:pPr>
        <w:pStyle w:val="Level2"/>
        <w:numPr>
          <w:ilvl w:val="0"/>
          <w:numId w:val="0"/>
        </w:numPr>
        <w:jc w:val="both"/>
        <w:rPr>
          <w:b/>
        </w:rPr>
      </w:pPr>
    </w:p>
    <w:p w14:paraId="23CCA75D" w14:textId="77777777" w:rsidR="00CF4F39" w:rsidRDefault="00CF4F39" w:rsidP="007F1CCD">
      <w:pPr>
        <w:pStyle w:val="Sideheading"/>
        <w:keepNext/>
        <w:jc w:val="both"/>
      </w:pPr>
      <w:r>
        <w:t>P</w:t>
      </w:r>
      <w:r>
        <w:rPr>
          <w:caps w:val="0"/>
        </w:rPr>
        <w:t>art</w:t>
      </w:r>
      <w:r>
        <w:t xml:space="preserve"> B - P</w:t>
      </w:r>
      <w:r w:rsidR="00413F41">
        <w:rPr>
          <w:caps w:val="0"/>
        </w:rPr>
        <w:t>rovision of Goods</w:t>
      </w:r>
      <w:r w:rsidR="00050159">
        <w:rPr>
          <w:caps w:val="0"/>
        </w:rPr>
        <w:fldChar w:fldCharType="begin"/>
      </w:r>
      <w:r w:rsidR="00050159">
        <w:rPr>
          <w:caps w:val="0"/>
        </w:rPr>
        <w:instrText xml:space="preserve"> TC "</w:instrText>
      </w:r>
      <w:bookmarkStart w:id="13" w:name="_Toc265678020"/>
      <w:bookmarkStart w:id="14" w:name="_Toc513126621"/>
      <w:r w:rsidR="00050159">
        <w:rPr>
          <w:caps w:val="0"/>
        </w:rPr>
        <w:instrText>Part B - Provision of Goods</w:instrText>
      </w:r>
      <w:bookmarkEnd w:id="13"/>
      <w:bookmarkEnd w:id="14"/>
      <w:r w:rsidR="00050159">
        <w:rPr>
          <w:caps w:val="0"/>
        </w:rPr>
        <w:instrText xml:space="preserve">" \l 5 </w:instrText>
      </w:r>
      <w:r w:rsidR="00050159">
        <w:rPr>
          <w:caps w:val="0"/>
        </w:rPr>
        <w:fldChar w:fldCharType="end"/>
      </w:r>
    </w:p>
    <w:p w14:paraId="7D3D602B" w14:textId="77777777" w:rsidR="00CF4F39" w:rsidRDefault="00CF4F39" w:rsidP="007F1CCD">
      <w:pPr>
        <w:pStyle w:val="Sideheading"/>
        <w:keepNext/>
        <w:jc w:val="both"/>
      </w:pPr>
    </w:p>
    <w:p w14:paraId="369F4A1B" w14:textId="77777777" w:rsidR="00CF4F39" w:rsidRPr="00050159" w:rsidRDefault="00BA401E" w:rsidP="007F1CCD">
      <w:pPr>
        <w:pStyle w:val="Level1"/>
        <w:keepNext/>
        <w:numPr>
          <w:ilvl w:val="0"/>
          <w:numId w:val="10"/>
        </w:numPr>
        <w:jc w:val="both"/>
      </w:pPr>
      <w:bookmarkStart w:id="15" w:name="_Hlt63047569"/>
      <w:bookmarkEnd w:id="15"/>
      <w:r>
        <w:rPr>
          <w:b/>
        </w:rPr>
        <w:t>Contract Period</w:t>
      </w:r>
      <w:r w:rsidR="0091143E">
        <w:rPr>
          <w:b/>
        </w:rPr>
        <w:fldChar w:fldCharType="begin"/>
      </w:r>
      <w:r w:rsidR="0091143E">
        <w:instrText xml:space="preserve"> TC "</w:instrText>
      </w:r>
      <w:bookmarkStart w:id="16" w:name="_Toc265678021"/>
      <w:bookmarkStart w:id="17" w:name="_Toc513126622"/>
      <w:r w:rsidR="0091143E">
        <w:rPr>
          <w:b/>
        </w:rPr>
        <w:instrText>B1</w:instrText>
      </w:r>
      <w:r w:rsidR="0091143E">
        <w:rPr>
          <w:b/>
        </w:rPr>
        <w:tab/>
      </w:r>
      <w:r w:rsidR="0091143E">
        <w:rPr>
          <w:b/>
        </w:rPr>
        <w:tab/>
      </w:r>
      <w:r w:rsidR="0091143E" w:rsidRPr="001A6FB2">
        <w:rPr>
          <w:b/>
        </w:rPr>
        <w:instrText>Contract Period</w:instrText>
      </w:r>
      <w:bookmarkEnd w:id="16"/>
      <w:bookmarkEnd w:id="17"/>
      <w:r w:rsidR="0091143E">
        <w:instrText xml:space="preserve">" \f C \l "1" </w:instrText>
      </w:r>
      <w:r w:rsidR="0091143E">
        <w:rPr>
          <w:b/>
        </w:rPr>
        <w:fldChar w:fldCharType="end"/>
      </w:r>
    </w:p>
    <w:p w14:paraId="17EACAA6" w14:textId="77777777" w:rsidR="00CF4F39" w:rsidRDefault="00CF4F39" w:rsidP="007F1CCD">
      <w:pPr>
        <w:pStyle w:val="Level1"/>
        <w:keepNext/>
        <w:numPr>
          <w:ilvl w:val="0"/>
          <w:numId w:val="0"/>
        </w:numPr>
        <w:jc w:val="both"/>
      </w:pPr>
    </w:p>
    <w:p w14:paraId="256CF7CE" w14:textId="77777777" w:rsidR="00CF4F39" w:rsidRDefault="00CF4F39" w:rsidP="007F1CCD">
      <w:pPr>
        <w:pStyle w:val="Level2"/>
        <w:numPr>
          <w:ilvl w:val="1"/>
          <w:numId w:val="11"/>
        </w:numPr>
        <w:jc w:val="both"/>
      </w:pPr>
      <w:bookmarkStart w:id="18" w:name="_Hlt63047587"/>
      <w:bookmarkStart w:id="19" w:name="_Hlt63047602"/>
      <w:bookmarkStart w:id="20" w:name="_Hlt63047619"/>
      <w:bookmarkEnd w:id="18"/>
      <w:bookmarkEnd w:id="19"/>
      <w:bookmarkEnd w:id="20"/>
      <w:r>
        <w:t xml:space="preserve">The </w:t>
      </w:r>
      <w:r w:rsidR="00CC398A">
        <w:t>C</w:t>
      </w:r>
      <w:r w:rsidR="00D536B9">
        <w:t>ontract shall commence on the Commencement D</w:t>
      </w:r>
      <w:r>
        <w:t xml:space="preserve">ate and subject to clause B1.2 shall continue for the </w:t>
      </w:r>
      <w:r w:rsidR="003068F1">
        <w:t>Contract Period</w:t>
      </w:r>
      <w:r>
        <w:t>.</w:t>
      </w:r>
    </w:p>
    <w:p w14:paraId="606B67D6" w14:textId="77777777" w:rsidR="00CF4F39" w:rsidRDefault="00CF4F39" w:rsidP="007F1CCD">
      <w:pPr>
        <w:pStyle w:val="Level2"/>
        <w:numPr>
          <w:ilvl w:val="0"/>
          <w:numId w:val="0"/>
        </w:numPr>
        <w:jc w:val="both"/>
      </w:pPr>
    </w:p>
    <w:p w14:paraId="137B59F5" w14:textId="77777777" w:rsidR="00CF4F39" w:rsidRDefault="00CF4F39" w:rsidP="007F1CCD">
      <w:pPr>
        <w:pStyle w:val="Level2"/>
        <w:numPr>
          <w:ilvl w:val="1"/>
          <w:numId w:val="11"/>
        </w:numPr>
        <w:jc w:val="both"/>
      </w:pPr>
      <w:r>
        <w:t xml:space="preserve">If the </w:t>
      </w:r>
      <w:r w:rsidR="003068F1">
        <w:t>Contract Period</w:t>
      </w:r>
      <w:r>
        <w:t xml:space="preserve"> includes an option to extend and the </w:t>
      </w:r>
      <w:r w:rsidR="007429C9">
        <w:t>Council</w:t>
      </w:r>
      <w:r>
        <w:t xml:space="preserve"> intends to take up the option, the </w:t>
      </w:r>
      <w:r w:rsidR="007429C9">
        <w:t>Contractor</w:t>
      </w:r>
      <w:r>
        <w:t xml:space="preserve"> shall be notified in writing within the</w:t>
      </w:r>
      <w:r w:rsidR="00F664A4">
        <w:t xml:space="preserve"> period stated in the Contract P</w:t>
      </w:r>
      <w:r>
        <w:t>articulars prior to the commencement of the extension.  I</w:t>
      </w:r>
      <w:r>
        <w:rPr>
          <w:snapToGrid w:val="0"/>
        </w:rPr>
        <w:t>f no s</w:t>
      </w:r>
      <w:r w:rsidR="00CC398A">
        <w:rPr>
          <w:snapToGrid w:val="0"/>
        </w:rPr>
        <w:t>uch notification is issued the C</w:t>
      </w:r>
      <w:r>
        <w:rPr>
          <w:snapToGrid w:val="0"/>
        </w:rPr>
        <w:t xml:space="preserve">ontract shall automatically expire after the initial </w:t>
      </w:r>
      <w:r w:rsidR="003068F1">
        <w:rPr>
          <w:snapToGrid w:val="0"/>
        </w:rPr>
        <w:t>Contract Period</w:t>
      </w:r>
      <w:r>
        <w:rPr>
          <w:snapToGrid w:val="0"/>
        </w:rPr>
        <w:t>.</w:t>
      </w:r>
    </w:p>
    <w:p w14:paraId="7E36BDFA" w14:textId="77777777" w:rsidR="00CF4F39" w:rsidRDefault="00CF4F39" w:rsidP="007F1CCD">
      <w:pPr>
        <w:pStyle w:val="Level2"/>
        <w:numPr>
          <w:ilvl w:val="0"/>
          <w:numId w:val="0"/>
        </w:numPr>
        <w:jc w:val="both"/>
      </w:pPr>
    </w:p>
    <w:p w14:paraId="152325F2" w14:textId="77777777" w:rsidR="00CF4F39" w:rsidRPr="00050159" w:rsidRDefault="00CF4F39" w:rsidP="007F1CCD">
      <w:pPr>
        <w:pStyle w:val="Level1"/>
        <w:keepNext/>
        <w:numPr>
          <w:ilvl w:val="0"/>
          <w:numId w:val="11"/>
        </w:numPr>
        <w:jc w:val="both"/>
      </w:pPr>
      <w:r>
        <w:rPr>
          <w:rStyle w:val="Level1asHeadingtext"/>
        </w:rPr>
        <w:t>Delivery</w:t>
      </w:r>
      <w:bookmarkStart w:id="21" w:name="_NN54"/>
      <w:bookmarkEnd w:id="21"/>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_NN54\r \h </w:instrText>
      </w:r>
      <w:r w:rsidR="00202A06">
        <w:instrText xml:space="preserve"> \* MERGEFORMAT </w:instrText>
      </w:r>
      <w:r w:rsidR="00050159" w:rsidRPr="00050159">
        <w:fldChar w:fldCharType="separate"/>
      </w:r>
      <w:bookmarkStart w:id="22" w:name="_Toc265678022"/>
      <w:bookmarkStart w:id="23" w:name="_Toc513126623"/>
      <w:r w:rsidR="0053261E">
        <w:instrText>B2</w:instrText>
      </w:r>
      <w:r w:rsidR="00050159" w:rsidRPr="00050159">
        <w:fldChar w:fldCharType="end"/>
      </w:r>
      <w:r w:rsidR="00050159" w:rsidRPr="00050159">
        <w:tab/>
        <w:instrText>Delivery</w:instrText>
      </w:r>
      <w:bookmarkEnd w:id="22"/>
      <w:bookmarkEnd w:id="23"/>
      <w:r w:rsidR="00050159" w:rsidRPr="00050159">
        <w:instrText xml:space="preserve">" \l 1 </w:instrText>
      </w:r>
      <w:r w:rsidR="00050159" w:rsidRPr="00050159">
        <w:fldChar w:fldCharType="end"/>
      </w:r>
    </w:p>
    <w:p w14:paraId="00736DCA" w14:textId="77777777" w:rsidR="00CF4F39" w:rsidRDefault="00CF4F39" w:rsidP="007F1CCD">
      <w:pPr>
        <w:pStyle w:val="Level1"/>
        <w:keepNext/>
        <w:numPr>
          <w:ilvl w:val="0"/>
          <w:numId w:val="0"/>
        </w:numPr>
        <w:jc w:val="both"/>
      </w:pPr>
    </w:p>
    <w:p w14:paraId="67478CB0" w14:textId="77777777" w:rsidR="00CF4F39" w:rsidRDefault="00413F41" w:rsidP="007F1CCD">
      <w:pPr>
        <w:pStyle w:val="Level2"/>
        <w:numPr>
          <w:ilvl w:val="1"/>
          <w:numId w:val="11"/>
        </w:numPr>
        <w:jc w:val="both"/>
        <w:rPr>
          <w:snapToGrid w:val="0"/>
        </w:rPr>
      </w:pPr>
      <w:r>
        <w:t>The Goods</w:t>
      </w:r>
      <w:r w:rsidR="00CF4F39">
        <w:t xml:space="preserve"> shall be delivered in accordance with any </w:t>
      </w:r>
      <w:r>
        <w:t>Delivery Instructions</w:t>
      </w:r>
      <w:r w:rsidR="00CF4F39">
        <w:t xml:space="preserve">. If no time for delivery is stated in the </w:t>
      </w:r>
      <w:r>
        <w:t>Delivery Instructions</w:t>
      </w:r>
      <w:r w:rsidR="00CF4F39">
        <w:t xml:space="preserve"> </w:t>
      </w:r>
      <w:r>
        <w:t>Goods</w:t>
      </w:r>
      <w:r w:rsidR="00CF4F39">
        <w:t xml:space="preserve"> shall be delivered </w:t>
      </w:r>
      <w:r w:rsidR="00D536B9">
        <w:rPr>
          <w:snapToGrid w:val="0"/>
        </w:rPr>
        <w:t xml:space="preserve">between </w:t>
      </w:r>
      <w:smartTag w:uri="urn:schemas-microsoft-com:office:smarttags" w:element="time">
        <w:smartTagPr>
          <w:attr w:name="Minute" w:val="0"/>
          <w:attr w:name="Hour" w:val="9"/>
        </w:smartTagPr>
        <w:r w:rsidR="00D536B9">
          <w:rPr>
            <w:snapToGrid w:val="0"/>
          </w:rPr>
          <w:t>9am</w:t>
        </w:r>
      </w:smartTag>
      <w:r w:rsidR="00D536B9">
        <w:rPr>
          <w:snapToGrid w:val="0"/>
        </w:rPr>
        <w:t xml:space="preserve"> and </w:t>
      </w:r>
      <w:smartTag w:uri="urn:schemas-microsoft-com:office:smarttags" w:element="time">
        <w:smartTagPr>
          <w:attr w:name="Minute" w:val="0"/>
          <w:attr w:name="Hour" w:val="17"/>
        </w:smartTagPr>
        <w:r w:rsidR="00D536B9">
          <w:rPr>
            <w:snapToGrid w:val="0"/>
          </w:rPr>
          <w:t>5pm</w:t>
        </w:r>
      </w:smartTag>
      <w:r w:rsidR="00D536B9">
        <w:rPr>
          <w:snapToGrid w:val="0"/>
        </w:rPr>
        <w:t xml:space="preserve"> on a Business D</w:t>
      </w:r>
      <w:r w:rsidR="00CF4F39">
        <w:rPr>
          <w:snapToGrid w:val="0"/>
        </w:rPr>
        <w:t>ay.</w:t>
      </w:r>
    </w:p>
    <w:p w14:paraId="3EED1F85" w14:textId="77777777" w:rsidR="00CF4F39" w:rsidRDefault="00CF4F39" w:rsidP="007F1CCD">
      <w:pPr>
        <w:pStyle w:val="Level2"/>
        <w:numPr>
          <w:ilvl w:val="0"/>
          <w:numId w:val="0"/>
        </w:numPr>
        <w:jc w:val="both"/>
        <w:rPr>
          <w:snapToGrid w:val="0"/>
        </w:rPr>
      </w:pPr>
    </w:p>
    <w:p w14:paraId="29DEFF9E" w14:textId="77777777" w:rsidR="00CF4F39" w:rsidRDefault="00CF4F39" w:rsidP="007F1CCD">
      <w:pPr>
        <w:pStyle w:val="Level2"/>
        <w:numPr>
          <w:ilvl w:val="1"/>
          <w:numId w:val="11"/>
        </w:numPr>
        <w:jc w:val="both"/>
      </w:pPr>
      <w:r>
        <w:t xml:space="preserve">The time of the delivery of the </w:t>
      </w:r>
      <w:r w:rsidR="00413F41">
        <w:t>Goods</w:t>
      </w:r>
      <w:r w:rsidR="00CC398A">
        <w:t xml:space="preserve"> is of essence to the C</w:t>
      </w:r>
      <w:r>
        <w:t>ontract.</w:t>
      </w:r>
    </w:p>
    <w:p w14:paraId="6B01231E" w14:textId="77777777" w:rsidR="00CF4F39" w:rsidRDefault="00CF4F39" w:rsidP="007F1CCD">
      <w:pPr>
        <w:pStyle w:val="Level2"/>
        <w:numPr>
          <w:ilvl w:val="0"/>
          <w:numId w:val="0"/>
        </w:numPr>
        <w:jc w:val="both"/>
      </w:pPr>
    </w:p>
    <w:p w14:paraId="25AD241F" w14:textId="77777777" w:rsidR="00CF4F39" w:rsidRDefault="00CF4F39" w:rsidP="007F1CCD">
      <w:pPr>
        <w:pStyle w:val="Level2"/>
        <w:numPr>
          <w:ilvl w:val="1"/>
          <w:numId w:val="11"/>
        </w:numPr>
        <w:jc w:val="both"/>
      </w:pPr>
      <w:r>
        <w:t xml:space="preserve">Where the </w:t>
      </w:r>
      <w:r w:rsidR="00413F41">
        <w:t>Goods</w:t>
      </w:r>
      <w:r>
        <w:t xml:space="preserve"> are delivered by the </w:t>
      </w:r>
      <w:r w:rsidR="007429C9">
        <w:t>Contractor</w:t>
      </w:r>
      <w:r>
        <w:t xml:space="preserve">, the point of delivery shall be when they are removed from the transporting vehicle and delivered in accordance with the </w:t>
      </w:r>
      <w:r w:rsidR="00413F41">
        <w:t>Delivery Instructions</w:t>
      </w:r>
      <w:r>
        <w:t xml:space="preserve">.  Where the </w:t>
      </w:r>
      <w:r w:rsidR="00413F41">
        <w:t>Goods</w:t>
      </w:r>
      <w:r>
        <w:t xml:space="preserve"> are collected by the </w:t>
      </w:r>
      <w:r w:rsidR="007429C9">
        <w:t>Council</w:t>
      </w:r>
      <w:r>
        <w:t xml:space="preserve"> from the </w:t>
      </w:r>
      <w:r w:rsidR="007429C9">
        <w:t>Contractor</w:t>
      </w:r>
      <w:r>
        <w:t xml:space="preserve">, the point of delivery shall be when they are loaded onto the </w:t>
      </w:r>
      <w:r w:rsidR="007429C9">
        <w:t>Council</w:t>
      </w:r>
      <w:r>
        <w:t>'s vehicle.</w:t>
      </w:r>
    </w:p>
    <w:p w14:paraId="7E4F743A" w14:textId="77777777" w:rsidR="00CF4F39" w:rsidRDefault="00CF4F39" w:rsidP="007F1CCD">
      <w:pPr>
        <w:pStyle w:val="Level2"/>
        <w:numPr>
          <w:ilvl w:val="0"/>
          <w:numId w:val="0"/>
        </w:numPr>
        <w:jc w:val="both"/>
      </w:pPr>
    </w:p>
    <w:p w14:paraId="492AD366" w14:textId="77777777" w:rsidR="00CF4F39" w:rsidRDefault="00CF4F39" w:rsidP="007F1CCD">
      <w:pPr>
        <w:pStyle w:val="Level2"/>
        <w:numPr>
          <w:ilvl w:val="1"/>
          <w:numId w:val="11"/>
        </w:numPr>
        <w:jc w:val="both"/>
      </w:pPr>
      <w:r>
        <w:t>Except w</w:t>
      </w:r>
      <w:r w:rsidR="00CC398A">
        <w:t>here otherwise provided in the C</w:t>
      </w:r>
      <w:r>
        <w:t xml:space="preserve">ontract, delivery shall include the uploading or stacking of the </w:t>
      </w:r>
      <w:r w:rsidR="00413F41">
        <w:t>Goods</w:t>
      </w:r>
      <w:r>
        <w:t xml:space="preserve"> by the </w:t>
      </w:r>
      <w:r w:rsidR="007429C9">
        <w:t>Contractor</w:t>
      </w:r>
      <w:r>
        <w:t xml:space="preserve"> at such places the </w:t>
      </w:r>
      <w:r w:rsidR="007429C9">
        <w:t>Council</w:t>
      </w:r>
      <w:r>
        <w:t xml:space="preserve"> may direct in the contract.</w:t>
      </w:r>
    </w:p>
    <w:p w14:paraId="0AFCD37D" w14:textId="77777777" w:rsidR="00CF4F39" w:rsidRDefault="00CF4F39" w:rsidP="007F1CCD">
      <w:pPr>
        <w:pStyle w:val="Level2"/>
        <w:numPr>
          <w:ilvl w:val="0"/>
          <w:numId w:val="0"/>
        </w:numPr>
        <w:jc w:val="both"/>
      </w:pPr>
    </w:p>
    <w:p w14:paraId="204A1750" w14:textId="77777777" w:rsidR="00CF4F39" w:rsidRDefault="00CF4F39" w:rsidP="007F1CCD">
      <w:pPr>
        <w:pStyle w:val="Level2"/>
        <w:numPr>
          <w:ilvl w:val="1"/>
          <w:numId w:val="11"/>
        </w:numPr>
        <w:jc w:val="both"/>
      </w:pPr>
      <w:r>
        <w:t xml:space="preserve">The issue by the </w:t>
      </w:r>
      <w:r w:rsidR="007429C9">
        <w:t>Council</w:t>
      </w:r>
      <w:r>
        <w:t xml:space="preserve"> of a receipt note for the </w:t>
      </w:r>
      <w:r w:rsidR="00413F41">
        <w:t>Goods</w:t>
      </w:r>
      <w:r>
        <w:t xml:space="preserve"> shall not constitute any acknowledgement of the condition or nature of those </w:t>
      </w:r>
      <w:r w:rsidR="00413F41">
        <w:t>Goods</w:t>
      </w:r>
      <w:r>
        <w:t xml:space="preserve">. The </w:t>
      </w:r>
      <w:r w:rsidR="007429C9">
        <w:t>Council</w:t>
      </w:r>
      <w:r>
        <w:t xml:space="preserve"> shall not be deemed to have accepted any </w:t>
      </w:r>
      <w:r w:rsidR="00413F41">
        <w:t>Goods</w:t>
      </w:r>
      <w:r>
        <w:t xml:space="preserve"> until it has had reasonable opportunity to inspect them following delivery or within a reasonable time after any latent defect in the </w:t>
      </w:r>
      <w:r w:rsidR="00413F41">
        <w:t>Goods</w:t>
      </w:r>
      <w:r>
        <w:t xml:space="preserve"> has become apparent.</w:t>
      </w:r>
    </w:p>
    <w:p w14:paraId="556D14AE" w14:textId="77777777" w:rsidR="00CF4F39" w:rsidRDefault="00CF4F39" w:rsidP="007F1CCD">
      <w:pPr>
        <w:pStyle w:val="Level2"/>
        <w:numPr>
          <w:ilvl w:val="0"/>
          <w:numId w:val="0"/>
        </w:numPr>
        <w:jc w:val="both"/>
      </w:pPr>
    </w:p>
    <w:p w14:paraId="54BF2F07" w14:textId="77777777" w:rsidR="00CF4F39" w:rsidRDefault="00CF4F39" w:rsidP="007F1CCD">
      <w:pPr>
        <w:pStyle w:val="Level2"/>
        <w:numPr>
          <w:ilvl w:val="1"/>
          <w:numId w:val="11"/>
        </w:numPr>
        <w:jc w:val="both"/>
      </w:pPr>
      <w:r>
        <w:t xml:space="preserve">All </w:t>
      </w:r>
      <w:r w:rsidR="00413F41">
        <w:t>Goods</w:t>
      </w:r>
      <w:r>
        <w:t xml:space="preserve"> must be properly packaged to survive transit without damage, clearly and legibly labelled and addressed.  The </w:t>
      </w:r>
      <w:r w:rsidR="007429C9">
        <w:t>Council</w:t>
      </w:r>
      <w:r>
        <w:t xml:space="preserve"> will not be liable to pay for any pallets, packages or containers in which </w:t>
      </w:r>
      <w:r w:rsidR="00413F41">
        <w:t>Goods</w:t>
      </w:r>
      <w:r>
        <w:t xml:space="preserve"> are supplied. </w:t>
      </w:r>
    </w:p>
    <w:p w14:paraId="457BF4E3" w14:textId="77777777" w:rsidR="00CF4F39" w:rsidRDefault="00CF4F39" w:rsidP="007F1CCD">
      <w:pPr>
        <w:pStyle w:val="Level2"/>
        <w:numPr>
          <w:ilvl w:val="0"/>
          <w:numId w:val="0"/>
        </w:numPr>
        <w:jc w:val="both"/>
      </w:pPr>
    </w:p>
    <w:p w14:paraId="3F6E7E09" w14:textId="77777777" w:rsidR="00CF4F39" w:rsidRDefault="00CF4F39" w:rsidP="007F1CCD">
      <w:pPr>
        <w:pStyle w:val="Level2"/>
        <w:numPr>
          <w:ilvl w:val="1"/>
          <w:numId w:val="11"/>
        </w:numPr>
        <w:jc w:val="both"/>
      </w:pPr>
      <w:r>
        <w:t xml:space="preserve">The </w:t>
      </w:r>
      <w:r w:rsidR="007429C9">
        <w:t>Council</w:t>
      </w:r>
      <w:r>
        <w:t xml:space="preserve"> shall not be obliged to accept delivery by instalments,</w:t>
      </w:r>
      <w:r w:rsidRPr="005069B7">
        <w:t xml:space="preserve"> </w:t>
      </w:r>
      <w:r>
        <w:t xml:space="preserve">unless expressly agreed to the contrary. If the </w:t>
      </w:r>
      <w:r w:rsidR="007429C9">
        <w:t>Council</w:t>
      </w:r>
      <w:r>
        <w:t xml:space="preserve"> does specify or agree to delivery by instalments, delivery of any one instalment not in accordance with the </w:t>
      </w:r>
      <w:r w:rsidR="00413F41">
        <w:t>Delivery Instructions</w:t>
      </w:r>
      <w:r>
        <w:t xml:space="preserve"> shall, without prejudice to any other rights or remedies of the </w:t>
      </w:r>
      <w:r w:rsidR="007429C9">
        <w:t>Council</w:t>
      </w:r>
      <w:r>
        <w:t xml:space="preserve">, entitle the </w:t>
      </w:r>
      <w:r w:rsidR="007429C9">
        <w:t>Council</w:t>
      </w:r>
      <w:r>
        <w:t xml:space="preserve"> to terminate the whole </w:t>
      </w:r>
      <w:r w:rsidR="00CC398A">
        <w:t>of any unfulfilled part of the C</w:t>
      </w:r>
      <w:r>
        <w:t xml:space="preserve">ontract without further liability to the </w:t>
      </w:r>
      <w:r w:rsidR="007429C9">
        <w:t>Contractor</w:t>
      </w:r>
      <w:r>
        <w:t>.</w:t>
      </w:r>
    </w:p>
    <w:p w14:paraId="0CE5E362" w14:textId="77777777" w:rsidR="00CF4F39" w:rsidRDefault="00CF4F39" w:rsidP="007F1CCD">
      <w:pPr>
        <w:pStyle w:val="Level2"/>
        <w:numPr>
          <w:ilvl w:val="0"/>
          <w:numId w:val="0"/>
        </w:numPr>
        <w:jc w:val="both"/>
      </w:pPr>
    </w:p>
    <w:p w14:paraId="6A50DE59" w14:textId="77777777" w:rsidR="00CF4F39" w:rsidRDefault="00CF4F39" w:rsidP="007F1CCD">
      <w:pPr>
        <w:pStyle w:val="Level2"/>
        <w:numPr>
          <w:ilvl w:val="1"/>
          <w:numId w:val="11"/>
        </w:numPr>
        <w:jc w:val="both"/>
      </w:pPr>
      <w:r>
        <w:lastRenderedPageBreak/>
        <w:t xml:space="preserve">Without prejudice to the </w:t>
      </w:r>
      <w:r w:rsidR="007429C9">
        <w:t>Council</w:t>
      </w:r>
      <w:r>
        <w:t xml:space="preserve">’s other remedies if the </w:t>
      </w:r>
      <w:r w:rsidR="00413F41">
        <w:t>Goods</w:t>
      </w:r>
      <w:r>
        <w:t xml:space="preserve"> or any portion of them are not delivered in accordance with the </w:t>
      </w:r>
      <w:r w:rsidR="00413F41">
        <w:t>Delivery Instructions</w:t>
      </w:r>
      <w:r>
        <w:t xml:space="preserve"> the </w:t>
      </w:r>
      <w:r w:rsidR="007429C9">
        <w:t>Council</w:t>
      </w:r>
      <w:r>
        <w:t xml:space="preserve"> shall be entitled to recover from the </w:t>
      </w:r>
      <w:r w:rsidR="007429C9">
        <w:t>Contractor</w:t>
      </w:r>
      <w:r>
        <w:t>, as liquidated damages and not by way of penalty, the amount, if any, for the period during which such failure continues the amount, if</w:t>
      </w:r>
      <w:r w:rsidR="00CC398A">
        <w:t xml:space="preserve"> any as set out in the Special Terms and C</w:t>
      </w:r>
      <w:r>
        <w:t xml:space="preserve">onditions. </w:t>
      </w:r>
    </w:p>
    <w:p w14:paraId="3B6EDB91" w14:textId="77777777" w:rsidR="00CF4F39" w:rsidRDefault="00CF4F39" w:rsidP="007F1CCD">
      <w:pPr>
        <w:pStyle w:val="Level2"/>
        <w:numPr>
          <w:ilvl w:val="0"/>
          <w:numId w:val="0"/>
        </w:numPr>
        <w:jc w:val="both"/>
      </w:pPr>
    </w:p>
    <w:p w14:paraId="26EA1E59" w14:textId="77777777" w:rsidR="00CF4F39" w:rsidRDefault="00CF4F39" w:rsidP="007F1CCD">
      <w:pPr>
        <w:pStyle w:val="Level2"/>
        <w:numPr>
          <w:ilvl w:val="1"/>
          <w:numId w:val="11"/>
        </w:numPr>
        <w:jc w:val="both"/>
      </w:pPr>
      <w:r>
        <w:t xml:space="preserve">If the </w:t>
      </w:r>
      <w:r w:rsidR="007429C9">
        <w:t>Contractor</w:t>
      </w:r>
      <w:r>
        <w:t xml:space="preserve"> at any time becomes aware of any act or omission, or proposed act or omission by the </w:t>
      </w:r>
      <w:r w:rsidR="007429C9">
        <w:t>Council</w:t>
      </w:r>
      <w:r>
        <w:t xml:space="preserve"> which prevents or </w:t>
      </w:r>
      <w:proofErr w:type="gramStart"/>
      <w:r>
        <w:t>hinders, or</w:t>
      </w:r>
      <w:proofErr w:type="gramEnd"/>
      <w:r>
        <w:t xml:space="preserve"> may prevent or hinder the </w:t>
      </w:r>
      <w:r w:rsidR="007429C9">
        <w:t>Contractor</w:t>
      </w:r>
      <w:r>
        <w:t xml:space="preserve"> from supplying the </w:t>
      </w:r>
      <w:r w:rsidR="00413F41">
        <w:t>Goods</w:t>
      </w:r>
      <w:r w:rsidR="00CC398A">
        <w:t xml:space="preserve"> in accordance with the C</w:t>
      </w:r>
      <w:r>
        <w:t xml:space="preserve">ontract, the </w:t>
      </w:r>
      <w:r w:rsidR="007429C9">
        <w:t>Contractor</w:t>
      </w:r>
      <w:r>
        <w:t xml:space="preserve"> shall inform the </w:t>
      </w:r>
      <w:r w:rsidR="007429C9">
        <w:t>Council</w:t>
      </w:r>
      <w:r>
        <w:t>.</w:t>
      </w:r>
    </w:p>
    <w:p w14:paraId="7E9AF98C" w14:textId="77777777" w:rsidR="00CF4F39" w:rsidRDefault="00CF4F39" w:rsidP="007F1CCD">
      <w:pPr>
        <w:pStyle w:val="Level2"/>
        <w:numPr>
          <w:ilvl w:val="0"/>
          <w:numId w:val="0"/>
        </w:numPr>
        <w:jc w:val="both"/>
      </w:pPr>
    </w:p>
    <w:p w14:paraId="1A645910" w14:textId="77777777" w:rsidR="00CF4F39" w:rsidRDefault="00CF4F39" w:rsidP="007F1CCD">
      <w:pPr>
        <w:pStyle w:val="Level2"/>
        <w:numPr>
          <w:ilvl w:val="1"/>
          <w:numId w:val="11"/>
        </w:numPr>
        <w:jc w:val="both"/>
      </w:pPr>
      <w:r>
        <w:t xml:space="preserve">If the </w:t>
      </w:r>
      <w:r w:rsidR="007429C9">
        <w:t>Contractor</w:t>
      </w:r>
      <w:r w:rsidR="003068F1">
        <w:t xml:space="preserve"> has a change in C</w:t>
      </w:r>
      <w:r>
        <w:t xml:space="preserve">ontrol, the </w:t>
      </w:r>
      <w:r w:rsidR="007429C9">
        <w:t>Contractor</w:t>
      </w:r>
      <w:r>
        <w:t xml:space="preserve"> shall inform the </w:t>
      </w:r>
      <w:r w:rsidR="007429C9">
        <w:t>Council</w:t>
      </w:r>
      <w:r>
        <w:t xml:space="preserve"> as soon as reasonably practicable.</w:t>
      </w:r>
    </w:p>
    <w:p w14:paraId="16B96F31" w14:textId="77777777" w:rsidR="00CF4F39" w:rsidRDefault="00CF4F39" w:rsidP="007F1CCD">
      <w:pPr>
        <w:pStyle w:val="Level2"/>
        <w:numPr>
          <w:ilvl w:val="0"/>
          <w:numId w:val="0"/>
        </w:numPr>
        <w:jc w:val="both"/>
      </w:pPr>
    </w:p>
    <w:p w14:paraId="62EB5D00" w14:textId="77777777" w:rsidR="00CF4F39" w:rsidRDefault="00CF4F39" w:rsidP="007F1CCD">
      <w:pPr>
        <w:pStyle w:val="Level2"/>
        <w:numPr>
          <w:ilvl w:val="1"/>
          <w:numId w:val="11"/>
        </w:numPr>
        <w:jc w:val="both"/>
      </w:pPr>
      <w:r>
        <w:t xml:space="preserve">The </w:t>
      </w:r>
      <w:r w:rsidR="007429C9">
        <w:t>Council</w:t>
      </w:r>
      <w:r>
        <w:t xml:space="preserve"> retains the </w:t>
      </w:r>
      <w:r w:rsidR="007429C9">
        <w:t>Contractor</w:t>
      </w:r>
      <w:r>
        <w:t xml:space="preserve"> for the supply of the </w:t>
      </w:r>
      <w:r w:rsidR="00413F41">
        <w:t>Goods</w:t>
      </w:r>
      <w:r>
        <w:t xml:space="preserve"> on a </w:t>
      </w:r>
      <w:proofErr w:type="spellStart"/>
      <w:proofErr w:type="gramStart"/>
      <w:r>
        <w:t>non exclusive</w:t>
      </w:r>
      <w:proofErr w:type="spellEnd"/>
      <w:proofErr w:type="gramEnd"/>
      <w:r>
        <w:t xml:space="preserve"> basis.</w:t>
      </w:r>
    </w:p>
    <w:p w14:paraId="7A5BBDA9" w14:textId="77777777" w:rsidR="00CF4F39" w:rsidRDefault="00CF4F39" w:rsidP="007F1CCD">
      <w:pPr>
        <w:pStyle w:val="Level2"/>
        <w:numPr>
          <w:ilvl w:val="0"/>
          <w:numId w:val="0"/>
        </w:numPr>
        <w:jc w:val="both"/>
      </w:pPr>
    </w:p>
    <w:p w14:paraId="2C87F57B" w14:textId="77777777" w:rsidR="00CF4F39" w:rsidRPr="00050159" w:rsidRDefault="007429C9" w:rsidP="007F1CCD">
      <w:pPr>
        <w:pStyle w:val="Level1"/>
        <w:keepNext/>
        <w:numPr>
          <w:ilvl w:val="0"/>
          <w:numId w:val="11"/>
        </w:numPr>
        <w:jc w:val="both"/>
      </w:pPr>
      <w:r>
        <w:rPr>
          <w:rStyle w:val="Level1asHeadingtext"/>
        </w:rPr>
        <w:t>Contract M</w:t>
      </w:r>
      <w:r w:rsidR="00CF4F39">
        <w:rPr>
          <w:rStyle w:val="Level1asHeadingtext"/>
        </w:rPr>
        <w:t>anager</w:t>
      </w:r>
      <w:bookmarkStart w:id="24" w:name="_NN55"/>
      <w:bookmarkEnd w:id="24"/>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_NN55\r \h </w:instrText>
      </w:r>
      <w:r w:rsidR="00202A06">
        <w:instrText xml:space="preserve"> \* MERGEFORMAT </w:instrText>
      </w:r>
      <w:r w:rsidR="00050159" w:rsidRPr="00050159">
        <w:fldChar w:fldCharType="separate"/>
      </w:r>
      <w:bookmarkStart w:id="25" w:name="_Toc265678023"/>
      <w:bookmarkStart w:id="26" w:name="_Toc513126624"/>
      <w:r w:rsidR="0053261E">
        <w:instrText>B3</w:instrText>
      </w:r>
      <w:r w:rsidR="00050159" w:rsidRPr="00050159">
        <w:fldChar w:fldCharType="end"/>
      </w:r>
      <w:r w:rsidR="00050159" w:rsidRPr="00050159">
        <w:tab/>
        <w:instrText>Contract Manager</w:instrText>
      </w:r>
      <w:bookmarkEnd w:id="25"/>
      <w:bookmarkEnd w:id="26"/>
      <w:r w:rsidR="00050159" w:rsidRPr="00050159">
        <w:instrText xml:space="preserve">" \l 1 </w:instrText>
      </w:r>
      <w:r w:rsidR="00050159" w:rsidRPr="00050159">
        <w:fldChar w:fldCharType="end"/>
      </w:r>
    </w:p>
    <w:p w14:paraId="76E13789" w14:textId="77777777" w:rsidR="00CF4F39" w:rsidRDefault="00CF4F39" w:rsidP="007F1CCD">
      <w:pPr>
        <w:pStyle w:val="Level1"/>
        <w:keepNext/>
        <w:numPr>
          <w:ilvl w:val="0"/>
          <w:numId w:val="0"/>
        </w:numPr>
        <w:jc w:val="both"/>
      </w:pPr>
    </w:p>
    <w:p w14:paraId="391C8A64" w14:textId="77777777" w:rsidR="00CF4F39" w:rsidRDefault="00CF4F39" w:rsidP="007F1CCD">
      <w:pPr>
        <w:pStyle w:val="Level2"/>
        <w:numPr>
          <w:ilvl w:val="1"/>
          <w:numId w:val="11"/>
        </w:numPr>
        <w:jc w:val="both"/>
      </w:pPr>
      <w:r>
        <w:t xml:space="preserve">The </w:t>
      </w:r>
      <w:r w:rsidR="007429C9">
        <w:t>Contractor</w:t>
      </w:r>
      <w:r>
        <w:t xml:space="preserve"> shall emp</w:t>
      </w:r>
      <w:r w:rsidR="007429C9">
        <w:t>loy a competent and authorised Contract M</w:t>
      </w:r>
      <w:r>
        <w:t xml:space="preserve">anager empowered to act on behalf of the </w:t>
      </w:r>
      <w:r w:rsidR="007429C9">
        <w:t>Contractor</w:t>
      </w:r>
      <w:r>
        <w:t xml:space="preserve"> for a</w:t>
      </w:r>
      <w:r w:rsidR="00CC398A">
        <w:t>ll purposes connected with the C</w:t>
      </w:r>
      <w:r>
        <w:t>ontract.</w:t>
      </w:r>
    </w:p>
    <w:p w14:paraId="16F5EF7A" w14:textId="77777777" w:rsidR="00CF4F39" w:rsidRDefault="00CF4F39" w:rsidP="007F1CCD">
      <w:pPr>
        <w:pStyle w:val="Level2"/>
        <w:numPr>
          <w:ilvl w:val="0"/>
          <w:numId w:val="0"/>
        </w:numPr>
        <w:jc w:val="both"/>
      </w:pPr>
    </w:p>
    <w:p w14:paraId="73F0EA4B" w14:textId="77777777" w:rsidR="00CF4F39" w:rsidRDefault="00CF4F39" w:rsidP="007F1CCD">
      <w:pPr>
        <w:pStyle w:val="Level2"/>
        <w:numPr>
          <w:ilvl w:val="1"/>
          <w:numId w:val="11"/>
        </w:numPr>
        <w:jc w:val="both"/>
      </w:pPr>
      <w:r>
        <w:t xml:space="preserve">The </w:t>
      </w:r>
      <w:r w:rsidR="007429C9">
        <w:t>Contractor</w:t>
      </w:r>
      <w:r>
        <w:t xml:space="preserve"> shall give notice at once in writing to the </w:t>
      </w:r>
      <w:r w:rsidR="007429C9">
        <w:t>Council</w:t>
      </w:r>
      <w:r>
        <w:t xml:space="preserve"> of any change in the identity, address and telephone numb</w:t>
      </w:r>
      <w:r w:rsidR="007429C9">
        <w:t>ers of the person appointed as Contract M</w:t>
      </w:r>
      <w:r>
        <w:t xml:space="preserve">anager.  The </w:t>
      </w:r>
      <w:r w:rsidR="007429C9">
        <w:t>Contractor</w:t>
      </w:r>
      <w:r>
        <w:t xml:space="preserve"> shall give maximum possible notice to the </w:t>
      </w:r>
      <w:r w:rsidR="007429C9">
        <w:t>Council before changing its Contract M</w:t>
      </w:r>
      <w:r>
        <w:t>anager.</w:t>
      </w:r>
    </w:p>
    <w:p w14:paraId="7C592A51" w14:textId="77777777" w:rsidR="00CF4F39" w:rsidRDefault="00CF4F39" w:rsidP="007F1CCD">
      <w:pPr>
        <w:pStyle w:val="Level2"/>
        <w:numPr>
          <w:ilvl w:val="0"/>
          <w:numId w:val="0"/>
        </w:numPr>
        <w:jc w:val="both"/>
      </w:pPr>
    </w:p>
    <w:p w14:paraId="03B954FF" w14:textId="77777777" w:rsidR="00CF4F39" w:rsidRPr="00050159" w:rsidRDefault="00CF4F39" w:rsidP="007F1CCD">
      <w:pPr>
        <w:pStyle w:val="Level1"/>
        <w:keepNext/>
        <w:numPr>
          <w:ilvl w:val="0"/>
          <w:numId w:val="11"/>
        </w:numPr>
        <w:jc w:val="both"/>
      </w:pPr>
      <w:r>
        <w:rPr>
          <w:rStyle w:val="Level1asHeadingtext"/>
        </w:rPr>
        <w:t>Ordering process</w:t>
      </w:r>
      <w:bookmarkStart w:id="27" w:name="_NN56"/>
      <w:bookmarkEnd w:id="27"/>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_NN56\r \h </w:instrText>
      </w:r>
      <w:r w:rsidR="00202A06">
        <w:instrText xml:space="preserve"> \* MERGEFORMAT </w:instrText>
      </w:r>
      <w:r w:rsidR="00050159" w:rsidRPr="00050159">
        <w:fldChar w:fldCharType="separate"/>
      </w:r>
      <w:bookmarkStart w:id="28" w:name="_Toc265678024"/>
      <w:bookmarkStart w:id="29" w:name="_Toc513126625"/>
      <w:r w:rsidR="0053261E">
        <w:instrText>B4</w:instrText>
      </w:r>
      <w:r w:rsidR="00050159" w:rsidRPr="00050159">
        <w:fldChar w:fldCharType="end"/>
      </w:r>
      <w:r w:rsidR="00050159" w:rsidRPr="00050159">
        <w:tab/>
        <w:instrText>Ordering process</w:instrText>
      </w:r>
      <w:bookmarkEnd w:id="28"/>
      <w:bookmarkEnd w:id="29"/>
      <w:r w:rsidR="00050159" w:rsidRPr="00050159">
        <w:instrText xml:space="preserve">" \l 1 </w:instrText>
      </w:r>
      <w:r w:rsidR="00050159" w:rsidRPr="00050159">
        <w:fldChar w:fldCharType="end"/>
      </w:r>
    </w:p>
    <w:p w14:paraId="77FE7FF1" w14:textId="77777777" w:rsidR="00CF4F39" w:rsidRDefault="00CF4F39" w:rsidP="007F1CCD">
      <w:pPr>
        <w:pStyle w:val="Level1"/>
        <w:keepNext/>
        <w:numPr>
          <w:ilvl w:val="0"/>
          <w:numId w:val="0"/>
        </w:numPr>
        <w:jc w:val="both"/>
      </w:pPr>
    </w:p>
    <w:p w14:paraId="797F416D" w14:textId="77777777" w:rsidR="00CF4F39" w:rsidRDefault="00CC398A" w:rsidP="007F1CCD">
      <w:pPr>
        <w:pStyle w:val="Level2"/>
        <w:numPr>
          <w:ilvl w:val="1"/>
          <w:numId w:val="11"/>
        </w:numPr>
        <w:jc w:val="both"/>
      </w:pPr>
      <w:r>
        <w:t>Where this C</w:t>
      </w:r>
      <w:r w:rsidR="00CF4F39">
        <w:t>ontract is identified as re</w:t>
      </w:r>
      <w:r w:rsidR="00E829A0">
        <w:t>quiring O</w:t>
      </w:r>
      <w:r w:rsidR="00F664A4">
        <w:t>rders in the Contract P</w:t>
      </w:r>
      <w:r w:rsidR="00CF4F39">
        <w:t xml:space="preserve">articulars the </w:t>
      </w:r>
      <w:r w:rsidR="007429C9">
        <w:t>Contractor</w:t>
      </w:r>
      <w:r w:rsidR="00E829A0">
        <w:t xml:space="preserve"> shall accept O</w:t>
      </w:r>
      <w:r w:rsidR="00CF4F39">
        <w:t xml:space="preserve">rders made in writing by the </w:t>
      </w:r>
      <w:r w:rsidR="007429C9">
        <w:t>Council</w:t>
      </w:r>
      <w:r w:rsidR="00CF4F39">
        <w:t xml:space="preserve"> under the provisions of this clause.</w:t>
      </w:r>
    </w:p>
    <w:p w14:paraId="21FDDCA0" w14:textId="77777777" w:rsidR="00CF4F39" w:rsidRDefault="00CF4F39" w:rsidP="007F1CCD">
      <w:pPr>
        <w:pStyle w:val="Level2"/>
        <w:numPr>
          <w:ilvl w:val="0"/>
          <w:numId w:val="0"/>
        </w:numPr>
        <w:jc w:val="both"/>
      </w:pPr>
    </w:p>
    <w:p w14:paraId="23059A81" w14:textId="77777777" w:rsidR="00CF4F39" w:rsidRDefault="00E829A0" w:rsidP="007F1CCD">
      <w:pPr>
        <w:pStyle w:val="Level2"/>
        <w:numPr>
          <w:ilvl w:val="1"/>
          <w:numId w:val="11"/>
        </w:numPr>
        <w:jc w:val="both"/>
      </w:pPr>
      <w:r>
        <w:t>Except where specified O</w:t>
      </w:r>
      <w:r w:rsidR="00CF4F39">
        <w:t xml:space="preserve">rders are required to call off the </w:t>
      </w:r>
      <w:r w:rsidR="00413F41">
        <w:t>Goods</w:t>
      </w:r>
      <w:r w:rsidR="00CF4F39">
        <w:t xml:space="preserve">, the </w:t>
      </w:r>
      <w:r w:rsidR="007429C9">
        <w:t>Council</w:t>
      </w:r>
      <w:r w:rsidR="00CF4F39">
        <w:t xml:space="preserve"> gives no guaran</w:t>
      </w:r>
      <w:r>
        <w:t>tees whatsoever as to when any O</w:t>
      </w:r>
      <w:r w:rsidR="00CF4F39">
        <w:t xml:space="preserve">rder will be placed during the </w:t>
      </w:r>
      <w:r w:rsidR="003068F1">
        <w:t>Contract Period</w:t>
      </w:r>
      <w:r w:rsidR="00CC398A">
        <w:t xml:space="preserve"> or under the C</w:t>
      </w:r>
      <w:r w:rsidR="00CF4F39">
        <w:t xml:space="preserve">ontract. </w:t>
      </w:r>
    </w:p>
    <w:p w14:paraId="2904F911" w14:textId="77777777" w:rsidR="00CF4F39" w:rsidRDefault="00CF4F39" w:rsidP="007F1CCD">
      <w:pPr>
        <w:pStyle w:val="Level2"/>
        <w:numPr>
          <w:ilvl w:val="0"/>
          <w:numId w:val="0"/>
        </w:numPr>
        <w:jc w:val="both"/>
      </w:pPr>
    </w:p>
    <w:p w14:paraId="3ED3CF7A" w14:textId="77777777" w:rsidR="00CF4F39" w:rsidRDefault="00E829A0" w:rsidP="007F1CCD">
      <w:pPr>
        <w:pStyle w:val="Level2"/>
        <w:numPr>
          <w:ilvl w:val="1"/>
          <w:numId w:val="11"/>
        </w:numPr>
        <w:jc w:val="both"/>
      </w:pPr>
      <w:r>
        <w:t>The O</w:t>
      </w:r>
      <w:r w:rsidR="00CF4F39">
        <w:t xml:space="preserve">rders shall state the type </w:t>
      </w:r>
      <w:proofErr w:type="gramStart"/>
      <w:r w:rsidR="00CF4F39">
        <w:t>of</w:t>
      </w:r>
      <w:proofErr w:type="gramEnd"/>
      <w:r w:rsidR="00CF4F39">
        <w:t xml:space="preserve"> or part of the </w:t>
      </w:r>
      <w:r w:rsidR="00413F41">
        <w:t>Goods</w:t>
      </w:r>
      <w:r w:rsidR="00CF4F39">
        <w:t xml:space="preserve"> required including the </w:t>
      </w:r>
      <w:r w:rsidR="007429C9">
        <w:t>Council</w:t>
      </w:r>
      <w:r w:rsidR="00CF4F39">
        <w:t xml:space="preserve">’s requirements with regard to timescale for delivery of those </w:t>
      </w:r>
      <w:r w:rsidR="00413F41">
        <w:t>Goods</w:t>
      </w:r>
      <w:r w:rsidR="00CF4F39">
        <w:t xml:space="preserve">. </w:t>
      </w:r>
    </w:p>
    <w:p w14:paraId="5ECB4E0A" w14:textId="77777777" w:rsidR="00CF4F39" w:rsidRDefault="00CF4F39" w:rsidP="007F1CCD">
      <w:pPr>
        <w:pStyle w:val="Level2"/>
        <w:numPr>
          <w:ilvl w:val="0"/>
          <w:numId w:val="0"/>
        </w:numPr>
        <w:jc w:val="both"/>
      </w:pPr>
    </w:p>
    <w:p w14:paraId="387DC3DA" w14:textId="77777777" w:rsidR="00CF4F39" w:rsidRPr="00050159" w:rsidRDefault="00CF4F39" w:rsidP="007F1CCD">
      <w:pPr>
        <w:pStyle w:val="Level1"/>
        <w:keepNext/>
        <w:numPr>
          <w:ilvl w:val="0"/>
          <w:numId w:val="11"/>
        </w:numPr>
        <w:jc w:val="both"/>
      </w:pPr>
      <w:bookmarkStart w:id="30" w:name="_Hlt63047622"/>
      <w:bookmarkStart w:id="31" w:name="_Hlt63047624"/>
      <w:bookmarkEnd w:id="30"/>
      <w:bookmarkEnd w:id="31"/>
      <w:r>
        <w:rPr>
          <w:rStyle w:val="Level1asHeadingtext"/>
        </w:rPr>
        <w:t xml:space="preserve">Risk in and title to </w:t>
      </w:r>
      <w:r w:rsidR="00413F41">
        <w:rPr>
          <w:rStyle w:val="Level1asHeadingtext"/>
        </w:rPr>
        <w:t>Goods</w:t>
      </w:r>
      <w:r>
        <w:rPr>
          <w:rStyle w:val="Level1asHeadingtext"/>
        </w:rPr>
        <w:t xml:space="preserve"> </w:t>
      </w:r>
      <w:bookmarkStart w:id="32" w:name="_NN57"/>
      <w:bookmarkEnd w:id="32"/>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_NN57\r \h </w:instrText>
      </w:r>
      <w:r w:rsidR="00202A06">
        <w:instrText xml:space="preserve"> \* MERGEFORMAT </w:instrText>
      </w:r>
      <w:r w:rsidR="00050159" w:rsidRPr="00050159">
        <w:fldChar w:fldCharType="separate"/>
      </w:r>
      <w:bookmarkStart w:id="33" w:name="_Toc265678025"/>
      <w:bookmarkStart w:id="34" w:name="_Toc513126626"/>
      <w:r w:rsidR="0053261E">
        <w:instrText>B5</w:instrText>
      </w:r>
      <w:r w:rsidR="00050159" w:rsidRPr="00050159">
        <w:fldChar w:fldCharType="end"/>
      </w:r>
      <w:r w:rsidR="00050159" w:rsidRPr="00050159">
        <w:tab/>
        <w:instrText>Risk in and title to Goods</w:instrText>
      </w:r>
      <w:bookmarkEnd w:id="33"/>
      <w:bookmarkEnd w:id="34"/>
      <w:r w:rsidR="00050159" w:rsidRPr="00050159">
        <w:instrText xml:space="preserve"> " \l 1 </w:instrText>
      </w:r>
      <w:r w:rsidR="00050159" w:rsidRPr="00050159">
        <w:fldChar w:fldCharType="end"/>
      </w:r>
    </w:p>
    <w:p w14:paraId="4BCF6374" w14:textId="77777777" w:rsidR="00CF4F39" w:rsidRDefault="00CF4F39" w:rsidP="007F1CCD">
      <w:pPr>
        <w:pStyle w:val="Level1"/>
        <w:keepNext/>
        <w:numPr>
          <w:ilvl w:val="0"/>
          <w:numId w:val="0"/>
        </w:numPr>
        <w:jc w:val="both"/>
      </w:pPr>
    </w:p>
    <w:p w14:paraId="6E272A23" w14:textId="77777777" w:rsidR="00CF4F39" w:rsidRDefault="00CF4F39" w:rsidP="007F1CCD">
      <w:pPr>
        <w:pStyle w:val="Level2"/>
        <w:numPr>
          <w:ilvl w:val="1"/>
          <w:numId w:val="11"/>
        </w:numPr>
        <w:jc w:val="both"/>
      </w:pPr>
      <w:r>
        <w:t xml:space="preserve">Risk in the </w:t>
      </w:r>
      <w:r w:rsidR="00413F41">
        <w:t>Goods</w:t>
      </w:r>
      <w:r>
        <w:t xml:space="preserve"> shall pass to the </w:t>
      </w:r>
      <w:r w:rsidR="007429C9">
        <w:t>Council</w:t>
      </w:r>
      <w:r>
        <w:t xml:space="preserve"> upon delivery without prejudice to any rights of rejection which may accrue to the </w:t>
      </w:r>
      <w:r w:rsidR="007429C9">
        <w:t>Council</w:t>
      </w:r>
      <w:r w:rsidR="00CC398A">
        <w:t xml:space="preserve"> under the C</w:t>
      </w:r>
      <w:r>
        <w:t>ontract or otherwise.</w:t>
      </w:r>
    </w:p>
    <w:p w14:paraId="6F88681D" w14:textId="77777777" w:rsidR="00CF4F39" w:rsidRDefault="00CF4F39" w:rsidP="007F1CCD">
      <w:pPr>
        <w:pStyle w:val="Level2"/>
        <w:numPr>
          <w:ilvl w:val="0"/>
          <w:numId w:val="0"/>
        </w:numPr>
        <w:jc w:val="both"/>
      </w:pPr>
    </w:p>
    <w:p w14:paraId="5F0F13D9" w14:textId="77777777" w:rsidR="00CF4F39" w:rsidRDefault="00CF4F39" w:rsidP="007F1CCD">
      <w:pPr>
        <w:pStyle w:val="Level2"/>
        <w:numPr>
          <w:ilvl w:val="1"/>
          <w:numId w:val="11"/>
        </w:numPr>
        <w:jc w:val="both"/>
      </w:pPr>
      <w:r>
        <w:t xml:space="preserve">Title to the </w:t>
      </w:r>
      <w:r w:rsidR="00413F41">
        <w:t>Goods</w:t>
      </w:r>
      <w:r>
        <w:t xml:space="preserve"> shall pass to the </w:t>
      </w:r>
      <w:r w:rsidR="007429C9">
        <w:t>Council</w:t>
      </w:r>
      <w:r>
        <w:t xml:space="preserve"> upon delivery or earlier payment.</w:t>
      </w:r>
    </w:p>
    <w:p w14:paraId="60795AA6" w14:textId="77777777" w:rsidR="00CF4F39" w:rsidRDefault="00CF4F39" w:rsidP="007F1CCD">
      <w:pPr>
        <w:pStyle w:val="Level2"/>
        <w:numPr>
          <w:ilvl w:val="0"/>
          <w:numId w:val="0"/>
        </w:numPr>
        <w:jc w:val="both"/>
      </w:pPr>
    </w:p>
    <w:p w14:paraId="2A9784F2" w14:textId="77777777" w:rsidR="00CF4F39" w:rsidRPr="00050159" w:rsidRDefault="00CF4F39" w:rsidP="007F1CCD">
      <w:pPr>
        <w:pStyle w:val="Level1"/>
        <w:keepNext/>
        <w:numPr>
          <w:ilvl w:val="0"/>
          <w:numId w:val="11"/>
        </w:numPr>
        <w:jc w:val="both"/>
      </w:pPr>
      <w:r>
        <w:rPr>
          <w:rStyle w:val="Level1asHeadingtext"/>
        </w:rPr>
        <w:lastRenderedPageBreak/>
        <w:t>Warranty</w:t>
      </w:r>
      <w:bookmarkStart w:id="35" w:name="_NN58"/>
      <w:bookmarkEnd w:id="35"/>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_NN58\r \h </w:instrText>
      </w:r>
      <w:r w:rsidR="00202A06">
        <w:instrText xml:space="preserve"> \* MERGEFORMAT </w:instrText>
      </w:r>
      <w:r w:rsidR="00050159" w:rsidRPr="00050159">
        <w:fldChar w:fldCharType="separate"/>
      </w:r>
      <w:bookmarkStart w:id="36" w:name="_Toc265678026"/>
      <w:bookmarkStart w:id="37" w:name="_Toc513126627"/>
      <w:r w:rsidR="0053261E">
        <w:instrText>B6</w:instrText>
      </w:r>
      <w:r w:rsidR="00050159" w:rsidRPr="00050159">
        <w:fldChar w:fldCharType="end"/>
      </w:r>
      <w:r w:rsidR="00050159" w:rsidRPr="00050159">
        <w:tab/>
        <w:instrText>Warranty</w:instrText>
      </w:r>
      <w:bookmarkEnd w:id="36"/>
      <w:bookmarkEnd w:id="37"/>
      <w:r w:rsidR="00050159" w:rsidRPr="00050159">
        <w:instrText xml:space="preserve">" \l 1 </w:instrText>
      </w:r>
      <w:r w:rsidR="00050159" w:rsidRPr="00050159">
        <w:fldChar w:fldCharType="end"/>
      </w:r>
    </w:p>
    <w:p w14:paraId="11D40E4F" w14:textId="77777777" w:rsidR="00CF4F39" w:rsidRDefault="00CF4F39" w:rsidP="007F1CCD">
      <w:pPr>
        <w:pStyle w:val="Level1"/>
        <w:keepNext/>
        <w:numPr>
          <w:ilvl w:val="0"/>
          <w:numId w:val="0"/>
        </w:numPr>
        <w:jc w:val="both"/>
      </w:pPr>
    </w:p>
    <w:p w14:paraId="0F35B0BD" w14:textId="77777777" w:rsidR="00CF4F39" w:rsidRDefault="00CF4F39" w:rsidP="007F1CCD">
      <w:pPr>
        <w:pStyle w:val="Level2"/>
        <w:numPr>
          <w:ilvl w:val="1"/>
          <w:numId w:val="11"/>
        </w:numPr>
        <w:jc w:val="both"/>
      </w:pPr>
      <w:r>
        <w:t xml:space="preserve">The </w:t>
      </w:r>
      <w:r w:rsidR="007429C9">
        <w:t>Contractor</w:t>
      </w:r>
      <w:r>
        <w:t xml:space="preserve"> warrants to the </w:t>
      </w:r>
      <w:r w:rsidR="007429C9">
        <w:t>Council</w:t>
      </w:r>
      <w:r>
        <w:t xml:space="preserve"> that the </w:t>
      </w:r>
      <w:r w:rsidR="00413F41">
        <w:t>Goods</w:t>
      </w:r>
      <w:r>
        <w:t xml:space="preserve"> will be:</w:t>
      </w:r>
    </w:p>
    <w:p w14:paraId="19C9F371" w14:textId="77777777" w:rsidR="00CF4F39" w:rsidRDefault="00CF4F39" w:rsidP="007F1CCD">
      <w:pPr>
        <w:pStyle w:val="Level2"/>
        <w:numPr>
          <w:ilvl w:val="0"/>
          <w:numId w:val="0"/>
        </w:numPr>
        <w:jc w:val="both"/>
      </w:pPr>
    </w:p>
    <w:p w14:paraId="738CF30A" w14:textId="77777777" w:rsidR="00CF4F39" w:rsidRDefault="00CF4F39" w:rsidP="007F1CCD">
      <w:pPr>
        <w:pStyle w:val="Level3"/>
        <w:numPr>
          <w:ilvl w:val="2"/>
          <w:numId w:val="12"/>
        </w:numPr>
        <w:jc w:val="both"/>
      </w:pPr>
      <w:r>
        <w:t xml:space="preserve">of satisfactory quality within the meaning of the Sale of </w:t>
      </w:r>
      <w:r w:rsidR="00413F41">
        <w:t>Goods</w:t>
      </w:r>
      <w:r>
        <w:t xml:space="preserve"> Act 1979 and fit for purpose as required by the Specification or held out by the </w:t>
      </w:r>
      <w:r w:rsidR="007429C9">
        <w:t>Contractor</w:t>
      </w:r>
      <w:r>
        <w:t xml:space="preserve">; </w:t>
      </w:r>
    </w:p>
    <w:p w14:paraId="0154C14B" w14:textId="77777777" w:rsidR="00CF4F39" w:rsidRDefault="00CF4F39" w:rsidP="007F1CCD">
      <w:pPr>
        <w:pStyle w:val="Level3"/>
        <w:numPr>
          <w:ilvl w:val="0"/>
          <w:numId w:val="0"/>
        </w:numPr>
        <w:ind w:left="851"/>
        <w:jc w:val="both"/>
      </w:pPr>
    </w:p>
    <w:p w14:paraId="2B881B10" w14:textId="77777777" w:rsidR="00CF4F39" w:rsidRDefault="00CF4F39" w:rsidP="007F1CCD">
      <w:pPr>
        <w:pStyle w:val="Level3"/>
        <w:numPr>
          <w:ilvl w:val="2"/>
          <w:numId w:val="12"/>
        </w:numPr>
        <w:jc w:val="both"/>
      </w:pPr>
      <w:r>
        <w:t xml:space="preserve">free from defects in design, material and </w:t>
      </w:r>
      <w:proofErr w:type="gramStart"/>
      <w:r>
        <w:t>workmanship;</w:t>
      </w:r>
      <w:proofErr w:type="gramEnd"/>
      <w:r>
        <w:t xml:space="preserve"> </w:t>
      </w:r>
    </w:p>
    <w:p w14:paraId="1F82ECDD" w14:textId="77777777" w:rsidR="00CF4F39" w:rsidRDefault="00CF4F39" w:rsidP="007F1CCD">
      <w:pPr>
        <w:pStyle w:val="Level3"/>
        <w:numPr>
          <w:ilvl w:val="0"/>
          <w:numId w:val="0"/>
        </w:numPr>
        <w:jc w:val="both"/>
      </w:pPr>
    </w:p>
    <w:p w14:paraId="7CC5942A" w14:textId="77777777" w:rsidR="00CF4F39" w:rsidRDefault="00CF4F39" w:rsidP="007F1CCD">
      <w:pPr>
        <w:pStyle w:val="Level3"/>
        <w:numPr>
          <w:ilvl w:val="2"/>
          <w:numId w:val="12"/>
        </w:numPr>
        <w:jc w:val="both"/>
      </w:pPr>
      <w:r>
        <w:t>p</w:t>
      </w:r>
      <w:r w:rsidR="00CC398A">
        <w:t>rovided in accordance with the C</w:t>
      </w:r>
      <w:r>
        <w:t xml:space="preserve">ontract, correspond with the Specification and any drawings, samples or descriptions provided by the </w:t>
      </w:r>
      <w:r w:rsidR="007429C9">
        <w:t>Contractor</w:t>
      </w:r>
      <w:r>
        <w:t>; and</w:t>
      </w:r>
    </w:p>
    <w:p w14:paraId="42D20874" w14:textId="77777777" w:rsidR="00CF4F39" w:rsidRDefault="00CF4F39" w:rsidP="007F1CCD">
      <w:pPr>
        <w:pStyle w:val="Level3"/>
        <w:numPr>
          <w:ilvl w:val="0"/>
          <w:numId w:val="0"/>
        </w:numPr>
        <w:jc w:val="both"/>
      </w:pPr>
    </w:p>
    <w:p w14:paraId="0E9B2FAC" w14:textId="77777777" w:rsidR="00CF4F39" w:rsidRDefault="00CF4F39" w:rsidP="007F1CCD">
      <w:pPr>
        <w:pStyle w:val="Level3"/>
        <w:numPr>
          <w:ilvl w:val="2"/>
          <w:numId w:val="12"/>
        </w:numPr>
        <w:jc w:val="both"/>
      </w:pPr>
      <w:r>
        <w:t xml:space="preserve">so formulated, designed, constructed, </w:t>
      </w:r>
      <w:proofErr w:type="gramStart"/>
      <w:r>
        <w:t>finished</w:t>
      </w:r>
      <w:proofErr w:type="gramEnd"/>
      <w:r>
        <w:t xml:space="preserve"> and packaged as to be safe and without risk to health.</w:t>
      </w:r>
    </w:p>
    <w:p w14:paraId="728091AE" w14:textId="77777777" w:rsidR="00CF4F39" w:rsidRDefault="00CF4F39" w:rsidP="007F1CCD">
      <w:pPr>
        <w:pStyle w:val="Level3"/>
        <w:numPr>
          <w:ilvl w:val="0"/>
          <w:numId w:val="0"/>
        </w:numPr>
        <w:jc w:val="both"/>
      </w:pPr>
    </w:p>
    <w:p w14:paraId="4961A2E4" w14:textId="77777777" w:rsidR="00CF4F39" w:rsidRDefault="00CF4F39" w:rsidP="007F1CCD">
      <w:pPr>
        <w:pStyle w:val="Level2"/>
        <w:numPr>
          <w:ilvl w:val="1"/>
          <w:numId w:val="12"/>
        </w:numPr>
        <w:jc w:val="both"/>
      </w:pPr>
      <w:r>
        <w:t xml:space="preserve">The </w:t>
      </w:r>
      <w:r w:rsidR="007429C9">
        <w:t>Contractor</w:t>
      </w:r>
      <w:r>
        <w:t xml:space="preserve"> warrants to the </w:t>
      </w:r>
      <w:r w:rsidR="007429C9">
        <w:t>Council</w:t>
      </w:r>
      <w:r>
        <w:t xml:space="preserve"> that to the extent that associated services are performed, they will be performed by appropriately qualified, </w:t>
      </w:r>
      <w:proofErr w:type="gramStart"/>
      <w:r>
        <w:t>trained</w:t>
      </w:r>
      <w:proofErr w:type="gramEnd"/>
      <w:r>
        <w:t xml:space="preserve"> and experienced personnel with a high standard of skill, care and diligence and in accordance with </w:t>
      </w:r>
      <w:r w:rsidR="00413F41">
        <w:t>Good Industry Practice</w:t>
      </w:r>
      <w:r>
        <w:t>.</w:t>
      </w:r>
    </w:p>
    <w:p w14:paraId="41B2E736" w14:textId="77777777" w:rsidR="00CF4F39" w:rsidRDefault="00CF4F39" w:rsidP="007F1CCD">
      <w:pPr>
        <w:pStyle w:val="Level2"/>
        <w:numPr>
          <w:ilvl w:val="0"/>
          <w:numId w:val="0"/>
        </w:numPr>
        <w:jc w:val="both"/>
      </w:pPr>
    </w:p>
    <w:p w14:paraId="075CC90E" w14:textId="77777777" w:rsidR="00CF4F39" w:rsidRDefault="00CF4F39" w:rsidP="007F1CCD">
      <w:pPr>
        <w:pStyle w:val="Level2"/>
        <w:numPr>
          <w:ilvl w:val="1"/>
          <w:numId w:val="12"/>
        </w:numPr>
        <w:jc w:val="both"/>
      </w:pPr>
      <w:r>
        <w:rPr>
          <w:rFonts w:cs="Arial"/>
        </w:rPr>
        <w:t xml:space="preserve">Without prejudice to the </w:t>
      </w:r>
      <w:r w:rsidR="007429C9">
        <w:rPr>
          <w:rFonts w:cs="Arial"/>
        </w:rPr>
        <w:t>Council</w:t>
      </w:r>
      <w:r>
        <w:rPr>
          <w:rFonts w:cs="Arial"/>
        </w:rPr>
        <w:t>’s right to terminate under clause D (Termination), i</w:t>
      </w:r>
      <w:r>
        <w:t xml:space="preserve">f any of the </w:t>
      </w:r>
      <w:r w:rsidR="00413F41">
        <w:t>Goods</w:t>
      </w:r>
      <w:r>
        <w:t xml:space="preserve"> supplied </w:t>
      </w:r>
      <w:r w:rsidR="00CC398A">
        <w:t>are not in accordance with the C</w:t>
      </w:r>
      <w:r>
        <w:t xml:space="preserve">ontract, the </w:t>
      </w:r>
      <w:r w:rsidR="007429C9">
        <w:t>Council</w:t>
      </w:r>
      <w:r>
        <w:t xml:space="preserve"> shall be entitled to:</w:t>
      </w:r>
    </w:p>
    <w:p w14:paraId="0D99C7AD" w14:textId="77777777" w:rsidR="00CF4F39" w:rsidRDefault="00CF4F39" w:rsidP="007F1CCD">
      <w:pPr>
        <w:pStyle w:val="Level2"/>
        <w:numPr>
          <w:ilvl w:val="0"/>
          <w:numId w:val="0"/>
        </w:numPr>
        <w:jc w:val="both"/>
      </w:pPr>
    </w:p>
    <w:p w14:paraId="5F8DE40E" w14:textId="77777777" w:rsidR="00CF4F39" w:rsidRDefault="00CF4F39" w:rsidP="007F1CCD">
      <w:pPr>
        <w:pStyle w:val="Level3"/>
        <w:numPr>
          <w:ilvl w:val="2"/>
          <w:numId w:val="12"/>
        </w:numPr>
        <w:jc w:val="both"/>
      </w:pPr>
      <w:r>
        <w:t xml:space="preserve">require the </w:t>
      </w:r>
      <w:r w:rsidR="007429C9">
        <w:t>Contractor</w:t>
      </w:r>
      <w:r>
        <w:t xml:space="preserve"> to repair the </w:t>
      </w:r>
      <w:r w:rsidR="00413F41">
        <w:t>Goods</w:t>
      </w:r>
      <w:r>
        <w:t xml:space="preserve"> or to supply replacement </w:t>
      </w:r>
      <w:r w:rsidR="00413F41">
        <w:t>Goods</w:t>
      </w:r>
      <w:r>
        <w:t xml:space="preserve"> in acc</w:t>
      </w:r>
      <w:r w:rsidR="00CC398A">
        <w:t>ordance with the C</w:t>
      </w:r>
      <w:r>
        <w:t>ontract as soon as reasonably practicable and in any event within 14 working days of a request to do so; or</w:t>
      </w:r>
    </w:p>
    <w:p w14:paraId="6172CD5E" w14:textId="77777777" w:rsidR="00CF4F39" w:rsidRDefault="00CF4F39" w:rsidP="007F1CCD">
      <w:pPr>
        <w:pStyle w:val="Level3"/>
        <w:numPr>
          <w:ilvl w:val="0"/>
          <w:numId w:val="0"/>
        </w:numPr>
        <w:ind w:left="851"/>
        <w:jc w:val="both"/>
      </w:pPr>
    </w:p>
    <w:p w14:paraId="0C3D78A7" w14:textId="77777777" w:rsidR="00CF4F39" w:rsidRDefault="00CF4F39" w:rsidP="007F1CCD">
      <w:pPr>
        <w:pStyle w:val="Level3"/>
        <w:numPr>
          <w:ilvl w:val="2"/>
          <w:numId w:val="12"/>
        </w:numPr>
        <w:jc w:val="both"/>
      </w:pPr>
      <w:r>
        <w:t xml:space="preserve">subject to clause E2 </w:t>
      </w:r>
      <w:r>
        <w:rPr>
          <w:rFonts w:cs="Arial"/>
        </w:rPr>
        <w:t>(Indemnity and liability),</w:t>
      </w:r>
      <w:r w:rsidR="00CC398A">
        <w:t xml:space="preserve"> treat the C</w:t>
      </w:r>
      <w:r>
        <w:t xml:space="preserve">ontract as discharged by the </w:t>
      </w:r>
      <w:r w:rsidR="007429C9">
        <w:t>Contractor</w:t>
      </w:r>
      <w:r>
        <w:t>’s breach and require the repay</w:t>
      </w:r>
      <w:r w:rsidR="00E829A0">
        <w:t>ment of a proportion of the P</w:t>
      </w:r>
      <w:r>
        <w:t xml:space="preserve">rice which has been paid together with payment of any additional </w:t>
      </w:r>
      <w:r w:rsidR="00E829A0">
        <w:t>expenditure over and above the P</w:t>
      </w:r>
      <w:r>
        <w:t xml:space="preserve">rice reasonably incurred by the </w:t>
      </w:r>
      <w:r w:rsidR="007429C9">
        <w:t>Council</w:t>
      </w:r>
      <w:r>
        <w:t xml:space="preserve"> in obtaining replacement </w:t>
      </w:r>
      <w:r w:rsidR="00413F41">
        <w:t>Goods</w:t>
      </w:r>
      <w:r>
        <w:t>.</w:t>
      </w:r>
    </w:p>
    <w:p w14:paraId="2D4A488E" w14:textId="77777777" w:rsidR="00CF4F39" w:rsidRDefault="00CF4F39" w:rsidP="007F1CCD">
      <w:pPr>
        <w:pStyle w:val="Level3"/>
        <w:numPr>
          <w:ilvl w:val="0"/>
          <w:numId w:val="0"/>
        </w:numPr>
        <w:jc w:val="both"/>
      </w:pPr>
    </w:p>
    <w:p w14:paraId="15CE37AB" w14:textId="77777777" w:rsidR="00CF4F39" w:rsidRPr="00050159" w:rsidRDefault="007429C9" w:rsidP="007F1CCD">
      <w:pPr>
        <w:pStyle w:val="Level1"/>
        <w:keepNext/>
        <w:numPr>
          <w:ilvl w:val="0"/>
          <w:numId w:val="12"/>
        </w:numPr>
        <w:jc w:val="both"/>
      </w:pPr>
      <w:r>
        <w:rPr>
          <w:rStyle w:val="Level1asHeadingtext"/>
        </w:rPr>
        <w:t>Contractor</w:t>
      </w:r>
      <w:r w:rsidR="00413F41">
        <w:rPr>
          <w:rStyle w:val="Level1asHeadingtext"/>
        </w:rPr>
        <w:t>’s E</w:t>
      </w:r>
      <w:r w:rsidR="00CF4F39">
        <w:rPr>
          <w:rStyle w:val="Level1asHeadingtext"/>
        </w:rPr>
        <w:t>mployees</w:t>
      </w:r>
      <w:bookmarkStart w:id="38" w:name="_NN59"/>
      <w:bookmarkEnd w:id="38"/>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_NN59\r \h </w:instrText>
      </w:r>
      <w:r w:rsidR="00202A06">
        <w:instrText xml:space="preserve"> \* MERGEFORMAT </w:instrText>
      </w:r>
      <w:r w:rsidR="00050159" w:rsidRPr="00050159">
        <w:fldChar w:fldCharType="separate"/>
      </w:r>
      <w:bookmarkStart w:id="39" w:name="_Toc265678027"/>
      <w:bookmarkStart w:id="40" w:name="_Toc513126628"/>
      <w:r w:rsidR="0053261E">
        <w:instrText>B7</w:instrText>
      </w:r>
      <w:r w:rsidR="00050159" w:rsidRPr="00050159">
        <w:fldChar w:fldCharType="end"/>
      </w:r>
      <w:r w:rsidR="00050159" w:rsidRPr="00050159">
        <w:tab/>
        <w:instrText>Contractor’s Employees</w:instrText>
      </w:r>
      <w:bookmarkEnd w:id="39"/>
      <w:bookmarkEnd w:id="40"/>
      <w:r w:rsidR="00050159" w:rsidRPr="00050159">
        <w:instrText xml:space="preserve">" \l 1 </w:instrText>
      </w:r>
      <w:r w:rsidR="00050159" w:rsidRPr="00050159">
        <w:fldChar w:fldCharType="end"/>
      </w:r>
    </w:p>
    <w:p w14:paraId="233A6AEC" w14:textId="77777777" w:rsidR="00CF4F39" w:rsidRDefault="00CF4F39" w:rsidP="007F1CCD">
      <w:pPr>
        <w:pStyle w:val="Level1"/>
        <w:keepNext/>
        <w:numPr>
          <w:ilvl w:val="0"/>
          <w:numId w:val="0"/>
        </w:numPr>
        <w:jc w:val="both"/>
      </w:pPr>
    </w:p>
    <w:p w14:paraId="1324A45F" w14:textId="77777777" w:rsidR="00CF4F39" w:rsidRDefault="00CF4F39" w:rsidP="007F1CCD">
      <w:pPr>
        <w:pStyle w:val="Level2"/>
        <w:numPr>
          <w:ilvl w:val="1"/>
          <w:numId w:val="12"/>
        </w:numPr>
        <w:jc w:val="both"/>
      </w:pPr>
      <w:r>
        <w:t xml:space="preserve">The </w:t>
      </w:r>
      <w:r w:rsidR="007429C9">
        <w:t>Council</w:t>
      </w:r>
      <w:r w:rsidR="00CC398A">
        <w:t xml:space="preserve"> reserves the right under the C</w:t>
      </w:r>
      <w:r>
        <w:t xml:space="preserve">ontract to refuse to admit to, or to withdraw permission to remain on, any premises occupied by or on behalf of the </w:t>
      </w:r>
      <w:r w:rsidR="007429C9">
        <w:t>Council</w:t>
      </w:r>
      <w:r>
        <w:t>:</w:t>
      </w:r>
    </w:p>
    <w:p w14:paraId="7FC292AB" w14:textId="77777777" w:rsidR="00CF4F39" w:rsidRDefault="00CF4F39" w:rsidP="007F1CCD">
      <w:pPr>
        <w:pStyle w:val="Level2"/>
        <w:numPr>
          <w:ilvl w:val="0"/>
          <w:numId w:val="0"/>
        </w:numPr>
        <w:jc w:val="both"/>
      </w:pPr>
    </w:p>
    <w:p w14:paraId="6681B93B" w14:textId="77777777" w:rsidR="00CF4F39" w:rsidRDefault="00CF4F39" w:rsidP="007F1CCD">
      <w:pPr>
        <w:pStyle w:val="Level3"/>
        <w:numPr>
          <w:ilvl w:val="2"/>
          <w:numId w:val="12"/>
        </w:numPr>
        <w:jc w:val="both"/>
      </w:pPr>
      <w:r>
        <w:t xml:space="preserve">any member of the </w:t>
      </w:r>
      <w:r w:rsidR="007429C9">
        <w:t>Contractor</w:t>
      </w:r>
      <w:r w:rsidR="00413F41">
        <w:t>’s E</w:t>
      </w:r>
      <w:r>
        <w:t>mployees; or</w:t>
      </w:r>
    </w:p>
    <w:p w14:paraId="19AC0A3E" w14:textId="77777777" w:rsidR="00CF4F39" w:rsidRDefault="00CF4F39" w:rsidP="007F1CCD">
      <w:pPr>
        <w:pStyle w:val="Level3"/>
        <w:numPr>
          <w:ilvl w:val="0"/>
          <w:numId w:val="0"/>
        </w:numPr>
        <w:ind w:left="851"/>
        <w:jc w:val="both"/>
      </w:pPr>
    </w:p>
    <w:p w14:paraId="78119F06" w14:textId="77777777" w:rsidR="00CF4F39" w:rsidRDefault="00CF4F39" w:rsidP="007F1CCD">
      <w:pPr>
        <w:pStyle w:val="Level3"/>
        <w:numPr>
          <w:ilvl w:val="2"/>
          <w:numId w:val="12"/>
        </w:numPr>
        <w:jc w:val="both"/>
      </w:pPr>
      <w:r>
        <w:t>any person employed or engaged by a sub-</w:t>
      </w:r>
      <w:r w:rsidR="009C5B99">
        <w:t>c</w:t>
      </w:r>
      <w:r w:rsidR="007429C9">
        <w:t>ontractor</w:t>
      </w:r>
      <w:r>
        <w:t xml:space="preserve">, </w:t>
      </w:r>
      <w:proofErr w:type="gramStart"/>
      <w:r>
        <w:t>agent</w:t>
      </w:r>
      <w:proofErr w:type="gramEnd"/>
      <w:r>
        <w:t xml:space="preserve"> or servant of the </w:t>
      </w:r>
      <w:r w:rsidR="007429C9">
        <w:t>Contractor</w:t>
      </w:r>
      <w:r>
        <w:t xml:space="preserve"> whose admission or continued presence would be, in the reasonable opinion of the </w:t>
      </w:r>
      <w:r w:rsidR="007429C9">
        <w:t>Council</w:t>
      </w:r>
      <w:r>
        <w:t>, undesirable.</w:t>
      </w:r>
    </w:p>
    <w:p w14:paraId="570E935A" w14:textId="77777777" w:rsidR="00CF4F39" w:rsidRDefault="00CF4F39" w:rsidP="007F1CCD">
      <w:pPr>
        <w:pStyle w:val="Level3"/>
        <w:numPr>
          <w:ilvl w:val="0"/>
          <w:numId w:val="0"/>
        </w:numPr>
        <w:ind w:left="1900" w:hanging="1000"/>
        <w:jc w:val="both"/>
      </w:pPr>
    </w:p>
    <w:p w14:paraId="6537CC5E" w14:textId="77777777" w:rsidR="00CF4F39" w:rsidRDefault="00CF4F39" w:rsidP="007F1CCD">
      <w:pPr>
        <w:pStyle w:val="Level2"/>
        <w:numPr>
          <w:ilvl w:val="1"/>
          <w:numId w:val="12"/>
        </w:numPr>
        <w:jc w:val="both"/>
      </w:pPr>
      <w:r>
        <w:t xml:space="preserve">When directed by the </w:t>
      </w:r>
      <w:r w:rsidR="007429C9">
        <w:t>Council</w:t>
      </w:r>
      <w:r>
        <w:t xml:space="preserve">, the </w:t>
      </w:r>
      <w:r w:rsidR="007429C9">
        <w:t>Contractor</w:t>
      </w:r>
      <w:r>
        <w:t xml:space="preserve"> shall provide a list of the names </w:t>
      </w:r>
      <w:r>
        <w:lastRenderedPageBreak/>
        <w:t>and addresses of all persons (if any) who it is expected may require ad</w:t>
      </w:r>
      <w:r w:rsidR="00CC398A">
        <w:t>mission in connection with the C</w:t>
      </w:r>
      <w:r>
        <w:t xml:space="preserve">ontract to any premises occupied by or on behalf of the </w:t>
      </w:r>
      <w:r w:rsidR="007429C9">
        <w:t>Council</w:t>
      </w:r>
      <w:r>
        <w:t>, specifying the capacities in whi</w:t>
      </w:r>
      <w:r w:rsidR="00CC398A">
        <w:t>ch they are concerned with the C</w:t>
      </w:r>
      <w:r>
        <w:t xml:space="preserve">ontract and giving such other particulars as the </w:t>
      </w:r>
      <w:r w:rsidR="007429C9">
        <w:t>Council</w:t>
      </w:r>
      <w:r>
        <w:t xml:space="preserve"> may reasonably desire.</w:t>
      </w:r>
    </w:p>
    <w:p w14:paraId="28A828D6" w14:textId="77777777" w:rsidR="00CF4F39" w:rsidRDefault="00CF4F39" w:rsidP="007F1CCD">
      <w:pPr>
        <w:pStyle w:val="Level2"/>
        <w:numPr>
          <w:ilvl w:val="0"/>
          <w:numId w:val="0"/>
        </w:numPr>
        <w:jc w:val="both"/>
      </w:pPr>
    </w:p>
    <w:p w14:paraId="563368CA" w14:textId="77777777" w:rsidR="00CF4F39" w:rsidRDefault="00CF4F39" w:rsidP="007F1CCD">
      <w:pPr>
        <w:pStyle w:val="Level2"/>
        <w:numPr>
          <w:ilvl w:val="1"/>
          <w:numId w:val="12"/>
        </w:numPr>
        <w:jc w:val="both"/>
      </w:pPr>
      <w:r>
        <w:t xml:space="preserve">The </w:t>
      </w:r>
      <w:r w:rsidR="007429C9">
        <w:t>Contractor</w:t>
      </w:r>
      <w:r w:rsidR="00413F41">
        <w:t>’s E</w:t>
      </w:r>
      <w:r>
        <w:t xml:space="preserve">mployees, engaged within the boundaries of any of the </w:t>
      </w:r>
      <w:r w:rsidR="007429C9">
        <w:t>Council</w:t>
      </w:r>
      <w:r>
        <w:t xml:space="preserve">’s premises, shall comply with such rules, </w:t>
      </w:r>
      <w:proofErr w:type="gramStart"/>
      <w:r>
        <w:t>regulations</w:t>
      </w:r>
      <w:proofErr w:type="gramEnd"/>
      <w:r>
        <w:t xml:space="preserve"> and requirements (including those relating to security arrangements) as may be in force from time-to-time for the conduct of personnel when at that establishment and when outside that establishment.</w:t>
      </w:r>
    </w:p>
    <w:p w14:paraId="0D47FF6D" w14:textId="77777777" w:rsidR="00CF4F39" w:rsidRDefault="00CF4F39" w:rsidP="007F1CCD">
      <w:pPr>
        <w:pStyle w:val="Level2"/>
        <w:numPr>
          <w:ilvl w:val="0"/>
          <w:numId w:val="0"/>
        </w:numPr>
        <w:jc w:val="both"/>
      </w:pPr>
    </w:p>
    <w:p w14:paraId="1E1EBD9C" w14:textId="77777777" w:rsidR="00CF4F39" w:rsidRDefault="00CF4F39" w:rsidP="007F1CCD">
      <w:pPr>
        <w:pStyle w:val="Level2"/>
        <w:numPr>
          <w:ilvl w:val="1"/>
          <w:numId w:val="12"/>
        </w:numPr>
        <w:jc w:val="both"/>
      </w:pPr>
      <w:r>
        <w:t xml:space="preserve">The decision of the </w:t>
      </w:r>
      <w:r w:rsidR="007429C9">
        <w:t>Council</w:t>
      </w:r>
      <w:r>
        <w:t xml:space="preserve"> as to whether any person is to be refused access to any premises occupied by or on behalf of the </w:t>
      </w:r>
      <w:r w:rsidR="007429C9">
        <w:t>Council</w:t>
      </w:r>
      <w:r>
        <w:t xml:space="preserve"> shall be final and conclusive.</w:t>
      </w:r>
    </w:p>
    <w:p w14:paraId="1C5CC850" w14:textId="77777777" w:rsidR="00CF4F39" w:rsidRDefault="00CF4F39" w:rsidP="007F1CCD">
      <w:pPr>
        <w:pStyle w:val="Level2"/>
        <w:numPr>
          <w:ilvl w:val="0"/>
          <w:numId w:val="0"/>
        </w:numPr>
        <w:jc w:val="both"/>
      </w:pPr>
    </w:p>
    <w:p w14:paraId="2E7D7935" w14:textId="77777777" w:rsidR="00CF4F39" w:rsidRDefault="00CF4F39" w:rsidP="007F1CCD">
      <w:pPr>
        <w:pStyle w:val="Level2"/>
        <w:numPr>
          <w:ilvl w:val="1"/>
          <w:numId w:val="12"/>
        </w:numPr>
        <w:jc w:val="both"/>
      </w:pPr>
      <w:r>
        <w:t xml:space="preserve">The </w:t>
      </w:r>
      <w:r w:rsidR="007429C9">
        <w:t>Contractor</w:t>
      </w:r>
      <w:r>
        <w:t xml:space="preserve"> shall bear the cost of or costs arising from any notice, </w:t>
      </w:r>
      <w:proofErr w:type="gramStart"/>
      <w:r>
        <w:t>instruction</w:t>
      </w:r>
      <w:proofErr w:type="gramEnd"/>
      <w:r>
        <w:t xml:space="preserve"> or decision of the </w:t>
      </w:r>
      <w:r w:rsidR="007429C9">
        <w:t>Council</w:t>
      </w:r>
      <w:r>
        <w:t xml:space="preserve"> under this clause.</w:t>
      </w:r>
    </w:p>
    <w:p w14:paraId="1E9FBF6C" w14:textId="77777777" w:rsidR="00CF4F39" w:rsidRDefault="00CF4F39" w:rsidP="007F1CCD">
      <w:pPr>
        <w:pStyle w:val="Level2"/>
        <w:numPr>
          <w:ilvl w:val="0"/>
          <w:numId w:val="0"/>
        </w:numPr>
        <w:jc w:val="both"/>
      </w:pPr>
    </w:p>
    <w:p w14:paraId="717F4B8D" w14:textId="77777777" w:rsidR="00D608E9" w:rsidRDefault="00CF4F39" w:rsidP="007F1CCD">
      <w:pPr>
        <w:pStyle w:val="Sideheading"/>
        <w:keepNext/>
        <w:jc w:val="both"/>
        <w:rPr>
          <w:caps w:val="0"/>
        </w:rPr>
      </w:pPr>
      <w:r>
        <w:t>P</w:t>
      </w:r>
      <w:r>
        <w:rPr>
          <w:caps w:val="0"/>
        </w:rPr>
        <w:t>art</w:t>
      </w:r>
      <w:r>
        <w:t xml:space="preserve"> C - P</w:t>
      </w:r>
      <w:r w:rsidR="00E829A0">
        <w:rPr>
          <w:caps w:val="0"/>
        </w:rPr>
        <w:t>rice and P</w:t>
      </w:r>
      <w:r>
        <w:rPr>
          <w:caps w:val="0"/>
        </w:rPr>
        <w:t>ayment</w:t>
      </w:r>
    </w:p>
    <w:p w14:paraId="3B825EB4" w14:textId="77777777" w:rsidR="00CF4F39" w:rsidRDefault="00050159" w:rsidP="007F1CCD">
      <w:pPr>
        <w:pStyle w:val="Sideheading"/>
        <w:keepNext/>
        <w:jc w:val="both"/>
      </w:pPr>
      <w:r>
        <w:rPr>
          <w:caps w:val="0"/>
        </w:rPr>
        <w:fldChar w:fldCharType="begin"/>
      </w:r>
      <w:r>
        <w:rPr>
          <w:caps w:val="0"/>
        </w:rPr>
        <w:instrText xml:space="preserve"> TC "</w:instrText>
      </w:r>
      <w:bookmarkStart w:id="41" w:name="_Toc265678028"/>
      <w:bookmarkStart w:id="42" w:name="_Toc513126629"/>
      <w:r>
        <w:rPr>
          <w:caps w:val="0"/>
        </w:rPr>
        <w:instrText>Part C - Price and Payment</w:instrText>
      </w:r>
      <w:bookmarkEnd w:id="41"/>
      <w:bookmarkEnd w:id="42"/>
      <w:r>
        <w:rPr>
          <w:caps w:val="0"/>
        </w:rPr>
        <w:instrText xml:space="preserve">" \l 5 </w:instrText>
      </w:r>
      <w:r>
        <w:rPr>
          <w:caps w:val="0"/>
        </w:rPr>
        <w:fldChar w:fldCharType="end"/>
      </w:r>
    </w:p>
    <w:p w14:paraId="1377EA3F" w14:textId="77777777" w:rsidR="00CF4F39" w:rsidRPr="00050159" w:rsidRDefault="00E829A0" w:rsidP="007F1CCD">
      <w:pPr>
        <w:pStyle w:val="Level1"/>
        <w:keepNext/>
        <w:numPr>
          <w:ilvl w:val="0"/>
          <w:numId w:val="13"/>
        </w:numPr>
        <w:jc w:val="both"/>
      </w:pPr>
      <w:bookmarkStart w:id="43" w:name="_Hlt63047626"/>
      <w:bookmarkEnd w:id="43"/>
      <w:r>
        <w:rPr>
          <w:rStyle w:val="Level1asHeadingtext"/>
        </w:rPr>
        <w:t>Price and P</w:t>
      </w:r>
      <w:r w:rsidR="00CF4F39">
        <w:rPr>
          <w:rStyle w:val="Level1asHeadingtext"/>
        </w:rPr>
        <w:t>ayment</w:t>
      </w:r>
      <w:bookmarkStart w:id="44" w:name="_NN61"/>
      <w:bookmarkEnd w:id="44"/>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_NN61\r \h </w:instrText>
      </w:r>
      <w:r w:rsidR="00202A06">
        <w:instrText xml:space="preserve"> \* MERGEFORMAT </w:instrText>
      </w:r>
      <w:r w:rsidR="00050159" w:rsidRPr="00050159">
        <w:fldChar w:fldCharType="separate"/>
      </w:r>
      <w:bookmarkStart w:id="45" w:name="_Toc265678029"/>
      <w:bookmarkStart w:id="46" w:name="_Toc513126630"/>
      <w:r w:rsidR="0053261E">
        <w:instrText>C1</w:instrText>
      </w:r>
      <w:r w:rsidR="00050159" w:rsidRPr="00050159">
        <w:fldChar w:fldCharType="end"/>
      </w:r>
      <w:r w:rsidR="00050159" w:rsidRPr="00050159">
        <w:tab/>
        <w:instrText>Price and Payment</w:instrText>
      </w:r>
      <w:bookmarkEnd w:id="45"/>
      <w:bookmarkEnd w:id="46"/>
      <w:r w:rsidR="00050159" w:rsidRPr="00050159">
        <w:instrText xml:space="preserve">" \l 1 </w:instrText>
      </w:r>
      <w:r w:rsidR="00050159" w:rsidRPr="00050159">
        <w:fldChar w:fldCharType="end"/>
      </w:r>
    </w:p>
    <w:p w14:paraId="7A6237F8" w14:textId="77777777" w:rsidR="00CF4F39" w:rsidRDefault="00CF4F39" w:rsidP="007F1CCD">
      <w:pPr>
        <w:pStyle w:val="Level1"/>
        <w:keepNext/>
        <w:numPr>
          <w:ilvl w:val="0"/>
          <w:numId w:val="0"/>
        </w:numPr>
        <w:jc w:val="both"/>
      </w:pPr>
    </w:p>
    <w:p w14:paraId="250A1111" w14:textId="77777777" w:rsidR="00CF4F39" w:rsidRDefault="00CF4F39" w:rsidP="007F1CCD">
      <w:pPr>
        <w:pStyle w:val="Level2"/>
        <w:numPr>
          <w:ilvl w:val="1"/>
          <w:numId w:val="14"/>
        </w:numPr>
        <w:jc w:val="both"/>
      </w:pPr>
      <w:r>
        <w:t xml:space="preserve">The </w:t>
      </w:r>
      <w:r w:rsidR="007429C9">
        <w:t>Council</w:t>
      </w:r>
      <w:r>
        <w:t xml:space="preserve"> shall pay the </w:t>
      </w:r>
      <w:r w:rsidR="00E829A0">
        <w:t>P</w:t>
      </w:r>
      <w:r>
        <w:t xml:space="preserve">rice for the </w:t>
      </w:r>
      <w:r w:rsidR="00413F41">
        <w:t>Goods</w:t>
      </w:r>
      <w:r>
        <w:t xml:space="preserve"> to the </w:t>
      </w:r>
      <w:r w:rsidR="007429C9">
        <w:t>Contractor</w:t>
      </w:r>
      <w:r>
        <w:t>.</w:t>
      </w:r>
    </w:p>
    <w:p w14:paraId="0E3D8947" w14:textId="77777777" w:rsidR="00CF4F39" w:rsidRDefault="00CF4F39" w:rsidP="007F1CCD">
      <w:pPr>
        <w:pStyle w:val="Level2"/>
        <w:numPr>
          <w:ilvl w:val="0"/>
          <w:numId w:val="0"/>
        </w:numPr>
        <w:jc w:val="both"/>
      </w:pPr>
    </w:p>
    <w:p w14:paraId="69C822EF" w14:textId="77777777" w:rsidR="00CF4F39" w:rsidRDefault="00CF4F39" w:rsidP="007F1CCD">
      <w:pPr>
        <w:pStyle w:val="Level2"/>
        <w:numPr>
          <w:ilvl w:val="1"/>
          <w:numId w:val="14"/>
        </w:numPr>
        <w:jc w:val="both"/>
      </w:pPr>
      <w:bookmarkStart w:id="47" w:name="_Hlt63047628"/>
      <w:bookmarkEnd w:id="47"/>
      <w:r>
        <w:t xml:space="preserve">The </w:t>
      </w:r>
      <w:r w:rsidR="007429C9">
        <w:t>Contractor</w:t>
      </w:r>
      <w:r>
        <w:t xml:space="preserve"> shall submit a single VAT invoice to the </w:t>
      </w:r>
      <w:r w:rsidR="007429C9">
        <w:t>Council</w:t>
      </w:r>
      <w:r>
        <w:t xml:space="preserve"> no later than seven days after the end of each calendar month detailing the </w:t>
      </w:r>
      <w:r w:rsidR="00413F41">
        <w:t>Goods</w:t>
      </w:r>
      <w:r>
        <w:t xml:space="preserve"> provided during the calendar month and the amount payable.</w:t>
      </w:r>
    </w:p>
    <w:p w14:paraId="3DF1293B" w14:textId="77777777" w:rsidR="00CF4F39" w:rsidRDefault="00CF4F39" w:rsidP="007F1CCD">
      <w:pPr>
        <w:pStyle w:val="Level2"/>
        <w:numPr>
          <w:ilvl w:val="0"/>
          <w:numId w:val="0"/>
        </w:numPr>
        <w:jc w:val="both"/>
      </w:pPr>
    </w:p>
    <w:p w14:paraId="67C78051" w14:textId="77777777" w:rsidR="00CF4F39" w:rsidRDefault="00CF4F39" w:rsidP="007F1CCD">
      <w:pPr>
        <w:pStyle w:val="Level2"/>
        <w:numPr>
          <w:ilvl w:val="1"/>
          <w:numId w:val="14"/>
        </w:numPr>
        <w:jc w:val="both"/>
      </w:pPr>
      <w:r>
        <w:t xml:space="preserve">Payment of any undisputed invoice will be made no later than 30 days following the date of receipt of the invoice by the </w:t>
      </w:r>
      <w:r w:rsidR="007429C9">
        <w:t>Council</w:t>
      </w:r>
      <w:r>
        <w:t>.</w:t>
      </w:r>
    </w:p>
    <w:p w14:paraId="6B9292FE" w14:textId="77777777" w:rsidR="00CF4F39" w:rsidRDefault="00CF4F39" w:rsidP="007F1CCD">
      <w:pPr>
        <w:pStyle w:val="Level2"/>
        <w:numPr>
          <w:ilvl w:val="0"/>
          <w:numId w:val="0"/>
        </w:numPr>
        <w:jc w:val="both"/>
      </w:pPr>
    </w:p>
    <w:p w14:paraId="711E05DE" w14:textId="77777777" w:rsidR="00CF4F39" w:rsidRDefault="00CF4F39" w:rsidP="007F1CCD">
      <w:pPr>
        <w:pStyle w:val="Level2"/>
        <w:numPr>
          <w:ilvl w:val="1"/>
          <w:numId w:val="14"/>
        </w:numPr>
        <w:jc w:val="both"/>
      </w:pPr>
      <w:r>
        <w:t xml:space="preserve">The </w:t>
      </w:r>
      <w:r w:rsidR="007429C9">
        <w:t>Council</w:t>
      </w:r>
      <w:r>
        <w:t xml:space="preserve"> reserves the right to withhold payment of the</w:t>
      </w:r>
      <w:r w:rsidR="00E829A0">
        <w:t xml:space="preserve"> relevant part of the P</w:t>
      </w:r>
      <w:r>
        <w:t xml:space="preserve">rice, without payment of interest, where the </w:t>
      </w:r>
      <w:r w:rsidR="007429C9">
        <w:t>Contractor</w:t>
      </w:r>
      <w:r>
        <w:t xml:space="preserve"> has either failed to deliver the </w:t>
      </w:r>
      <w:r w:rsidR="00413F41">
        <w:t>Goods</w:t>
      </w:r>
      <w:r>
        <w:t xml:space="preserve"> at all or has delivered </w:t>
      </w:r>
      <w:r w:rsidR="00413F41">
        <w:t>Goods</w:t>
      </w:r>
      <w:r>
        <w:t xml:space="preserve"> which, in the reasonable opinion of the </w:t>
      </w:r>
      <w:r w:rsidR="007429C9">
        <w:t>Council</w:t>
      </w:r>
      <w:r>
        <w:t xml:space="preserve">, are unsatisfactory.  Any invoice relating to such </w:t>
      </w:r>
      <w:r w:rsidR="00413F41">
        <w:t>Goods</w:t>
      </w:r>
      <w:r>
        <w:t xml:space="preserve"> will not be paid unless or until the </w:t>
      </w:r>
      <w:r w:rsidR="00413F41">
        <w:t>Goods</w:t>
      </w:r>
      <w:r>
        <w:t xml:space="preserve"> have been delivered to the </w:t>
      </w:r>
      <w:r w:rsidR="007429C9">
        <w:t>Council</w:t>
      </w:r>
      <w:r>
        <w:t xml:space="preserve">’s satisfaction. </w:t>
      </w:r>
    </w:p>
    <w:p w14:paraId="27D40F8F" w14:textId="77777777" w:rsidR="00CF4F39" w:rsidRDefault="00CF4F39" w:rsidP="007F1CCD">
      <w:pPr>
        <w:pStyle w:val="Level2"/>
        <w:numPr>
          <w:ilvl w:val="0"/>
          <w:numId w:val="0"/>
        </w:numPr>
        <w:jc w:val="both"/>
      </w:pPr>
    </w:p>
    <w:p w14:paraId="0D65A8CF" w14:textId="77777777" w:rsidR="00CF4F39" w:rsidRDefault="00CF4F39" w:rsidP="007F1CCD">
      <w:pPr>
        <w:pStyle w:val="Level2"/>
        <w:numPr>
          <w:ilvl w:val="1"/>
          <w:numId w:val="14"/>
        </w:numPr>
        <w:jc w:val="both"/>
      </w:pPr>
      <w:r>
        <w:t xml:space="preserve">Any overdue sums will bear interest from the due date until payment is made at 4% per annum over the Bank of England base rate from time-to-time.  The </w:t>
      </w:r>
      <w:r w:rsidR="007429C9">
        <w:t>Contractor</w:t>
      </w:r>
      <w:r>
        <w:t xml:space="preserve"> is not entitled to suspend deliveries of the </w:t>
      </w:r>
      <w:r w:rsidR="00413F41">
        <w:t>Goods</w:t>
      </w:r>
      <w:r>
        <w:t xml:space="preserve"> </w:t>
      </w:r>
      <w:proofErr w:type="gramStart"/>
      <w:r>
        <w:t>as a result of</w:t>
      </w:r>
      <w:proofErr w:type="gramEnd"/>
      <w:r>
        <w:t xml:space="preserve"> any overdue sums.</w:t>
      </w:r>
    </w:p>
    <w:p w14:paraId="1009C819" w14:textId="77777777" w:rsidR="00CF4F39" w:rsidRDefault="00CF4F39" w:rsidP="007F1CCD">
      <w:pPr>
        <w:pStyle w:val="Level2"/>
        <w:numPr>
          <w:ilvl w:val="0"/>
          <w:numId w:val="0"/>
        </w:numPr>
        <w:jc w:val="both"/>
      </w:pPr>
    </w:p>
    <w:p w14:paraId="624E11B7" w14:textId="77777777" w:rsidR="00CF4F39" w:rsidRDefault="00CF4F39" w:rsidP="007F1CCD">
      <w:pPr>
        <w:pStyle w:val="Level2"/>
        <w:numPr>
          <w:ilvl w:val="1"/>
          <w:numId w:val="14"/>
        </w:numPr>
        <w:jc w:val="both"/>
      </w:pPr>
      <w:r>
        <w:t xml:space="preserve">The </w:t>
      </w:r>
      <w:r w:rsidR="007429C9">
        <w:t>Council</w:t>
      </w:r>
      <w:r>
        <w:t xml:space="preserve"> will be entitled but not obliged at any time or times without notice to the </w:t>
      </w:r>
      <w:r w:rsidR="007429C9">
        <w:t>Contractor</w:t>
      </w:r>
      <w:r>
        <w:t xml:space="preserve"> to set off any liability of the </w:t>
      </w:r>
      <w:r w:rsidR="007429C9">
        <w:t>Council</w:t>
      </w:r>
      <w:r>
        <w:t xml:space="preserve"> to the </w:t>
      </w:r>
      <w:r w:rsidR="007429C9">
        <w:t>Contractor</w:t>
      </w:r>
      <w:r>
        <w:t xml:space="preserve"> against any liability of the </w:t>
      </w:r>
      <w:r w:rsidR="007429C9">
        <w:t>Contractor</w:t>
      </w:r>
      <w:r>
        <w:t xml:space="preserve"> to the </w:t>
      </w:r>
      <w:r w:rsidR="007429C9">
        <w:t>Council</w:t>
      </w:r>
      <w:r>
        <w:t xml:space="preserve"> (in either case however arising and whether any such liability is present or future, liquidated or un-liquidated and irrespective of the currency).  The </w:t>
      </w:r>
      <w:r w:rsidR="007429C9">
        <w:t>Council</w:t>
      </w:r>
      <w:r>
        <w:t xml:space="preserve"> may for such purpose convert or exchange any sums owing to the </w:t>
      </w:r>
      <w:r w:rsidR="007429C9">
        <w:t>Contractor</w:t>
      </w:r>
      <w:r>
        <w:t xml:space="preserve"> into any other currency or </w:t>
      </w:r>
      <w:r>
        <w:lastRenderedPageBreak/>
        <w:t xml:space="preserve">currencies in which the obligations of the </w:t>
      </w:r>
      <w:r w:rsidR="007429C9">
        <w:t>Council</w:t>
      </w:r>
      <w:r w:rsidR="00CC398A">
        <w:t xml:space="preserve"> are payable under this C</w:t>
      </w:r>
      <w:r>
        <w:t xml:space="preserve">ontract.  The </w:t>
      </w:r>
      <w:r w:rsidR="007429C9">
        <w:t>Council</w:t>
      </w:r>
      <w:r>
        <w:t xml:space="preserve">’s rights under this clause will be without prejudice to any other rights or remedies available to the </w:t>
      </w:r>
      <w:r w:rsidR="007429C9">
        <w:t>Council</w:t>
      </w:r>
      <w:r>
        <w:t xml:space="preserve"> und</w:t>
      </w:r>
      <w:r w:rsidR="00CC398A">
        <w:t>er this C</w:t>
      </w:r>
      <w:r>
        <w:t>ontract or otherwise.</w:t>
      </w:r>
    </w:p>
    <w:p w14:paraId="680A80E1" w14:textId="77777777" w:rsidR="00CF4F39" w:rsidRDefault="00CF4F39" w:rsidP="007F1CCD">
      <w:pPr>
        <w:pStyle w:val="Level2"/>
        <w:numPr>
          <w:ilvl w:val="0"/>
          <w:numId w:val="0"/>
        </w:numPr>
        <w:jc w:val="both"/>
      </w:pPr>
    </w:p>
    <w:p w14:paraId="75FF2B0D" w14:textId="77777777" w:rsidR="00CF4F39" w:rsidRDefault="00CF4F39" w:rsidP="007F1CCD">
      <w:pPr>
        <w:pStyle w:val="Level2"/>
        <w:numPr>
          <w:ilvl w:val="1"/>
          <w:numId w:val="14"/>
        </w:numPr>
        <w:jc w:val="both"/>
      </w:pPr>
      <w:r>
        <w:t>Further details of payment, if a</w:t>
      </w:r>
      <w:r w:rsidR="00E829A0">
        <w:t>ny, are set out in the Pricing S</w:t>
      </w:r>
      <w:r>
        <w:t>chedule.</w:t>
      </w:r>
    </w:p>
    <w:p w14:paraId="59238077" w14:textId="77777777" w:rsidR="00CF4F39" w:rsidRDefault="00CF4F39" w:rsidP="007F1CCD">
      <w:pPr>
        <w:pStyle w:val="Level2"/>
        <w:numPr>
          <w:ilvl w:val="0"/>
          <w:numId w:val="0"/>
        </w:numPr>
        <w:jc w:val="both"/>
      </w:pPr>
    </w:p>
    <w:p w14:paraId="4204410D" w14:textId="77777777" w:rsidR="00CF4F39" w:rsidRDefault="00CF4F39" w:rsidP="007F1CCD">
      <w:pPr>
        <w:pStyle w:val="Sideheading"/>
        <w:keepNext/>
        <w:jc w:val="both"/>
      </w:pPr>
      <w:r>
        <w:t>P</w:t>
      </w:r>
      <w:r>
        <w:rPr>
          <w:caps w:val="0"/>
        </w:rPr>
        <w:t>art</w:t>
      </w:r>
      <w:r>
        <w:t xml:space="preserve"> D - T</w:t>
      </w:r>
      <w:r>
        <w:rPr>
          <w:caps w:val="0"/>
        </w:rPr>
        <w:t>ermination and consequences of termination</w:t>
      </w:r>
      <w:r w:rsidR="00050159">
        <w:rPr>
          <w:caps w:val="0"/>
        </w:rPr>
        <w:fldChar w:fldCharType="begin"/>
      </w:r>
      <w:r w:rsidR="00050159">
        <w:rPr>
          <w:caps w:val="0"/>
        </w:rPr>
        <w:instrText xml:space="preserve"> TC "</w:instrText>
      </w:r>
      <w:bookmarkStart w:id="48" w:name="_Toc265678030"/>
      <w:bookmarkStart w:id="49" w:name="_Toc513126631"/>
      <w:r w:rsidR="00050159">
        <w:rPr>
          <w:caps w:val="0"/>
        </w:rPr>
        <w:instrText>Part D - Termination and consequences of termination</w:instrText>
      </w:r>
      <w:bookmarkEnd w:id="48"/>
      <w:bookmarkEnd w:id="49"/>
      <w:r w:rsidR="00050159">
        <w:rPr>
          <w:caps w:val="0"/>
        </w:rPr>
        <w:instrText xml:space="preserve">" \l 5 </w:instrText>
      </w:r>
      <w:r w:rsidR="00050159">
        <w:rPr>
          <w:caps w:val="0"/>
        </w:rPr>
        <w:fldChar w:fldCharType="end"/>
      </w:r>
    </w:p>
    <w:p w14:paraId="3840782C" w14:textId="77777777" w:rsidR="00CF4F39" w:rsidRDefault="00CF4F39" w:rsidP="007F1CCD">
      <w:pPr>
        <w:pStyle w:val="Sideheading"/>
        <w:keepNext/>
        <w:jc w:val="both"/>
      </w:pPr>
    </w:p>
    <w:p w14:paraId="1C4F11C5" w14:textId="77777777" w:rsidR="00CF4F39" w:rsidRPr="00050159" w:rsidRDefault="00CF4F39" w:rsidP="007F1CCD">
      <w:pPr>
        <w:pStyle w:val="Level1"/>
        <w:keepNext/>
        <w:numPr>
          <w:ilvl w:val="0"/>
          <w:numId w:val="15"/>
        </w:numPr>
        <w:jc w:val="both"/>
      </w:pPr>
      <w:r>
        <w:rPr>
          <w:rStyle w:val="Level1asHeadingtext"/>
        </w:rPr>
        <w:t>Termination</w:t>
      </w:r>
      <w:bookmarkStart w:id="50" w:name="_NN63"/>
      <w:bookmarkEnd w:id="50"/>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_NN63\r \h </w:instrText>
      </w:r>
      <w:r w:rsidR="00202A06">
        <w:instrText xml:space="preserve"> \* MERGEFORMAT </w:instrText>
      </w:r>
      <w:r w:rsidR="00050159" w:rsidRPr="00050159">
        <w:fldChar w:fldCharType="separate"/>
      </w:r>
      <w:bookmarkStart w:id="51" w:name="_Toc265678031"/>
      <w:bookmarkStart w:id="52" w:name="_Toc513126632"/>
      <w:r w:rsidR="0053261E">
        <w:instrText>D1</w:instrText>
      </w:r>
      <w:r w:rsidR="00050159" w:rsidRPr="00050159">
        <w:fldChar w:fldCharType="end"/>
      </w:r>
      <w:r w:rsidR="00050159" w:rsidRPr="00050159">
        <w:tab/>
        <w:instrText>Termination</w:instrText>
      </w:r>
      <w:bookmarkEnd w:id="51"/>
      <w:bookmarkEnd w:id="52"/>
      <w:r w:rsidR="00050159" w:rsidRPr="00050159">
        <w:instrText xml:space="preserve">" \l 1 </w:instrText>
      </w:r>
      <w:r w:rsidR="00050159" w:rsidRPr="00050159">
        <w:fldChar w:fldCharType="end"/>
      </w:r>
    </w:p>
    <w:p w14:paraId="2069679E" w14:textId="77777777" w:rsidR="00CF4F39" w:rsidRDefault="00CF4F39" w:rsidP="007F1CCD">
      <w:pPr>
        <w:pStyle w:val="Level1"/>
        <w:keepNext/>
        <w:numPr>
          <w:ilvl w:val="0"/>
          <w:numId w:val="0"/>
        </w:numPr>
        <w:jc w:val="both"/>
      </w:pPr>
    </w:p>
    <w:p w14:paraId="06B8E2F5" w14:textId="77777777" w:rsidR="00CF4F39" w:rsidRDefault="00CF4F39" w:rsidP="007F1CCD">
      <w:pPr>
        <w:pStyle w:val="Level2"/>
        <w:numPr>
          <w:ilvl w:val="1"/>
          <w:numId w:val="16"/>
        </w:numPr>
        <w:jc w:val="both"/>
      </w:pPr>
      <w:r>
        <w:t xml:space="preserve">Subject to the </w:t>
      </w:r>
      <w:r w:rsidR="00413F41">
        <w:t>provisions of clause H6 (Force Majeure</w:t>
      </w:r>
      <w:r>
        <w:t xml:space="preserve">) the </w:t>
      </w:r>
      <w:r w:rsidR="007429C9">
        <w:t>Council</w:t>
      </w:r>
      <w:r w:rsidR="00CC398A">
        <w:t xml:space="preserve"> may terminate the C</w:t>
      </w:r>
      <w:r>
        <w:t xml:space="preserve">ontract with immediate effect by notice in writing to the </w:t>
      </w:r>
      <w:r w:rsidR="007429C9">
        <w:t>Contractor</w:t>
      </w:r>
      <w:r>
        <w:t xml:space="preserve"> on or at any time if:</w:t>
      </w:r>
    </w:p>
    <w:p w14:paraId="7DE77A36" w14:textId="77777777" w:rsidR="00CF4F39" w:rsidRDefault="00CF4F39" w:rsidP="007F1CCD">
      <w:pPr>
        <w:pStyle w:val="Level2"/>
        <w:numPr>
          <w:ilvl w:val="0"/>
          <w:numId w:val="0"/>
        </w:numPr>
        <w:jc w:val="both"/>
      </w:pPr>
    </w:p>
    <w:p w14:paraId="34486613" w14:textId="77777777" w:rsidR="00CF4F39" w:rsidRDefault="00CF4F39" w:rsidP="007F1CCD">
      <w:pPr>
        <w:pStyle w:val="Level3"/>
        <w:numPr>
          <w:ilvl w:val="2"/>
          <w:numId w:val="17"/>
        </w:numPr>
        <w:jc w:val="both"/>
      </w:pPr>
      <w:r>
        <w:t xml:space="preserve">the </w:t>
      </w:r>
      <w:r w:rsidR="007429C9">
        <w:t>Contractor</w:t>
      </w:r>
      <w:r>
        <w:t xml:space="preserve"> becomes bankrupt, insolvent, makes any composition with its creditors, has a receiver appointed under the Mental Health Act 1983 or dies; </w:t>
      </w:r>
    </w:p>
    <w:p w14:paraId="5880B580" w14:textId="77777777" w:rsidR="00CF4F39" w:rsidRDefault="00CF4F39" w:rsidP="007F1CCD">
      <w:pPr>
        <w:pStyle w:val="Level3"/>
        <w:numPr>
          <w:ilvl w:val="0"/>
          <w:numId w:val="0"/>
        </w:numPr>
        <w:ind w:left="851"/>
        <w:jc w:val="both"/>
      </w:pPr>
    </w:p>
    <w:p w14:paraId="5CBFDE18" w14:textId="77777777" w:rsidR="00CF4F39" w:rsidRDefault="00CF4F39" w:rsidP="007F1CCD">
      <w:pPr>
        <w:pStyle w:val="Level3"/>
        <w:numPr>
          <w:ilvl w:val="2"/>
          <w:numId w:val="17"/>
        </w:numPr>
        <w:jc w:val="both"/>
      </w:pPr>
      <w:r>
        <w:t xml:space="preserve">the </w:t>
      </w:r>
      <w:r w:rsidR="007429C9">
        <w:t>Contractor</w:t>
      </w:r>
      <w:r>
        <w:t xml:space="preserve"> is convicted of a criminal offence; </w:t>
      </w:r>
    </w:p>
    <w:p w14:paraId="47B81C74" w14:textId="77777777" w:rsidR="00CF4F39" w:rsidRDefault="00CF4F39" w:rsidP="007F1CCD">
      <w:pPr>
        <w:pStyle w:val="Level3"/>
        <w:numPr>
          <w:ilvl w:val="0"/>
          <w:numId w:val="0"/>
        </w:numPr>
        <w:jc w:val="both"/>
      </w:pPr>
    </w:p>
    <w:p w14:paraId="7D2870E5" w14:textId="77777777" w:rsidR="00CF4F39" w:rsidRDefault="00CF4F39" w:rsidP="007F1CCD">
      <w:pPr>
        <w:pStyle w:val="Level3"/>
        <w:numPr>
          <w:ilvl w:val="2"/>
          <w:numId w:val="17"/>
        </w:numPr>
        <w:jc w:val="both"/>
      </w:pPr>
      <w:r>
        <w:t xml:space="preserve">the </w:t>
      </w:r>
      <w:r w:rsidR="007429C9">
        <w:t>Contractor</w:t>
      </w:r>
      <w:r>
        <w:t xml:space="preserve"> ceases or threatens to cease to carry on its business; </w:t>
      </w:r>
    </w:p>
    <w:p w14:paraId="137FEA78" w14:textId="77777777" w:rsidR="00CF4F39" w:rsidRDefault="00CF4F39" w:rsidP="007F1CCD">
      <w:pPr>
        <w:pStyle w:val="Level3"/>
        <w:numPr>
          <w:ilvl w:val="0"/>
          <w:numId w:val="0"/>
        </w:numPr>
        <w:jc w:val="both"/>
      </w:pPr>
    </w:p>
    <w:p w14:paraId="2D52B903" w14:textId="77777777" w:rsidR="00CF4F39" w:rsidRDefault="00CF4F39" w:rsidP="007F1CCD">
      <w:pPr>
        <w:pStyle w:val="Level3"/>
        <w:numPr>
          <w:ilvl w:val="2"/>
          <w:numId w:val="17"/>
        </w:numPr>
        <w:jc w:val="both"/>
      </w:pPr>
      <w:r>
        <w:t xml:space="preserve">the </w:t>
      </w:r>
      <w:r w:rsidR="007429C9">
        <w:t>Contractor</w:t>
      </w:r>
      <w:r>
        <w:t xml:space="preserve"> has a chan</w:t>
      </w:r>
      <w:r w:rsidR="003068F1">
        <w:t>ge in its C</w:t>
      </w:r>
      <w:r>
        <w:t xml:space="preserve">ontrol which the </w:t>
      </w:r>
      <w:r w:rsidR="007429C9">
        <w:t>Council</w:t>
      </w:r>
      <w:r>
        <w:t xml:space="preserve"> believes will have a substantial im</w:t>
      </w:r>
      <w:r w:rsidR="00CC398A">
        <w:t>pact on the performance of the C</w:t>
      </w:r>
      <w:r>
        <w:t>ontract; or</w:t>
      </w:r>
    </w:p>
    <w:p w14:paraId="59908380" w14:textId="77777777" w:rsidR="00CF4F39" w:rsidRDefault="00CF4F39" w:rsidP="007F1CCD">
      <w:pPr>
        <w:pStyle w:val="Level3"/>
        <w:numPr>
          <w:ilvl w:val="0"/>
          <w:numId w:val="0"/>
        </w:numPr>
        <w:jc w:val="both"/>
      </w:pPr>
    </w:p>
    <w:p w14:paraId="1811B66B" w14:textId="77777777" w:rsidR="00CF4F39" w:rsidRDefault="00CF4F39" w:rsidP="007F1CCD">
      <w:pPr>
        <w:pStyle w:val="Level3"/>
        <w:numPr>
          <w:ilvl w:val="2"/>
          <w:numId w:val="17"/>
        </w:numPr>
        <w:jc w:val="both"/>
      </w:pPr>
      <w:r>
        <w:t xml:space="preserve">there is a risk or a genuine belief that there is a risk that reputational damage to the </w:t>
      </w:r>
      <w:r w:rsidR="007429C9">
        <w:t>Council</w:t>
      </w:r>
      <w:r w:rsidR="00CC398A">
        <w:t xml:space="preserve"> will occur as a result of the C</w:t>
      </w:r>
      <w:r>
        <w:t xml:space="preserve">ontract </w:t>
      </w:r>
      <w:proofErr w:type="gramStart"/>
      <w:r>
        <w:t>continuing;</w:t>
      </w:r>
      <w:proofErr w:type="gramEnd"/>
      <w:r>
        <w:t xml:space="preserve"> </w:t>
      </w:r>
    </w:p>
    <w:p w14:paraId="7A8FF671" w14:textId="77777777" w:rsidR="00CF4F39" w:rsidRDefault="00CF4F39" w:rsidP="007F1CCD">
      <w:pPr>
        <w:pStyle w:val="Level3"/>
        <w:numPr>
          <w:ilvl w:val="0"/>
          <w:numId w:val="0"/>
        </w:numPr>
        <w:jc w:val="both"/>
      </w:pPr>
    </w:p>
    <w:p w14:paraId="7FEE4981" w14:textId="77777777" w:rsidR="00CF4F39" w:rsidRDefault="00CF4F39" w:rsidP="007F1CCD">
      <w:pPr>
        <w:pStyle w:val="Level3"/>
        <w:numPr>
          <w:ilvl w:val="2"/>
          <w:numId w:val="17"/>
        </w:numPr>
        <w:jc w:val="both"/>
      </w:pPr>
      <w:r>
        <w:t xml:space="preserve">the </w:t>
      </w:r>
      <w:r w:rsidR="007429C9">
        <w:t>Contractor</w:t>
      </w:r>
      <w:r>
        <w:t xml:space="preserve"> is in breach of any</w:t>
      </w:r>
      <w:r w:rsidR="00CC398A">
        <w:t xml:space="preserve"> of its obligations under this C</w:t>
      </w:r>
      <w:r>
        <w:t xml:space="preserve">ontract that is capable of </w:t>
      </w:r>
      <w:proofErr w:type="gramStart"/>
      <w:r>
        <w:t>remedy</w:t>
      </w:r>
      <w:proofErr w:type="gramEnd"/>
      <w:r>
        <w:t xml:space="preserve"> and which has not been remedied to the satisfaction of the </w:t>
      </w:r>
      <w:r w:rsidR="007429C9">
        <w:t>Council</w:t>
      </w:r>
      <w:r>
        <w:t xml:space="preserve"> within 14 days, or such other reasonable period as may be specified by the </w:t>
      </w:r>
      <w:r w:rsidR="007429C9">
        <w:t>Council</w:t>
      </w:r>
      <w:r>
        <w:t xml:space="preserve"> after issue of a written notice specifying the breach and requesting it to be remedied;</w:t>
      </w:r>
    </w:p>
    <w:p w14:paraId="7386CED3" w14:textId="77777777" w:rsidR="00CF4F39" w:rsidRDefault="00CF4F39" w:rsidP="007F1CCD">
      <w:pPr>
        <w:pStyle w:val="Level3"/>
        <w:numPr>
          <w:ilvl w:val="0"/>
          <w:numId w:val="0"/>
        </w:numPr>
        <w:jc w:val="both"/>
      </w:pPr>
    </w:p>
    <w:p w14:paraId="15B96353" w14:textId="77777777" w:rsidR="00CF4F39" w:rsidRDefault="00CF4F39" w:rsidP="007F1CCD">
      <w:pPr>
        <w:pStyle w:val="Level3"/>
        <w:numPr>
          <w:ilvl w:val="2"/>
          <w:numId w:val="17"/>
        </w:numPr>
        <w:jc w:val="both"/>
      </w:pPr>
      <w:r>
        <w:t xml:space="preserve">there is a material or substantial breach by the </w:t>
      </w:r>
      <w:r w:rsidR="007429C9">
        <w:t>Contractor</w:t>
      </w:r>
      <w:r>
        <w:t xml:space="preserve"> of any</w:t>
      </w:r>
      <w:r w:rsidR="00CC398A">
        <w:t xml:space="preserve"> of its obligations under this C</w:t>
      </w:r>
      <w:r>
        <w:t>ontract which is incapable of remedy; or</w:t>
      </w:r>
    </w:p>
    <w:p w14:paraId="04242592" w14:textId="77777777" w:rsidR="00CF4F39" w:rsidRDefault="00CF4F39" w:rsidP="007F1CCD">
      <w:pPr>
        <w:pStyle w:val="Level3"/>
        <w:numPr>
          <w:ilvl w:val="0"/>
          <w:numId w:val="0"/>
        </w:numPr>
        <w:jc w:val="both"/>
      </w:pPr>
    </w:p>
    <w:p w14:paraId="79C21146" w14:textId="77777777" w:rsidR="00CF4F39" w:rsidRDefault="00CF4F39" w:rsidP="007F1CCD">
      <w:pPr>
        <w:pStyle w:val="Level3"/>
        <w:widowControl/>
        <w:numPr>
          <w:ilvl w:val="2"/>
          <w:numId w:val="17"/>
        </w:numPr>
        <w:adjustRightInd/>
        <w:jc w:val="both"/>
        <w:textAlignment w:val="auto"/>
      </w:pPr>
      <w:r>
        <w:t xml:space="preserve">the </w:t>
      </w:r>
      <w:r w:rsidR="007429C9">
        <w:t>Contractor</w:t>
      </w:r>
      <w:r>
        <w:t xml:space="preserve"> commits per</w:t>
      </w:r>
      <w:r w:rsidR="00CC398A">
        <w:t>sistent minor breaches of this C</w:t>
      </w:r>
      <w:r>
        <w:t>ontract, whether remedied or not.</w:t>
      </w:r>
    </w:p>
    <w:p w14:paraId="251DB653" w14:textId="77777777" w:rsidR="00CF4F39" w:rsidRDefault="00CF4F39" w:rsidP="007F1CCD">
      <w:pPr>
        <w:pStyle w:val="Level3"/>
        <w:widowControl/>
        <w:numPr>
          <w:ilvl w:val="0"/>
          <w:numId w:val="0"/>
        </w:numPr>
        <w:adjustRightInd/>
        <w:ind w:left="851"/>
        <w:jc w:val="both"/>
        <w:textAlignment w:val="auto"/>
      </w:pPr>
    </w:p>
    <w:p w14:paraId="7FE8466B" w14:textId="77777777" w:rsidR="00CF4F39" w:rsidRDefault="00CF4F39" w:rsidP="007F1CCD">
      <w:pPr>
        <w:pStyle w:val="Level2"/>
        <w:numPr>
          <w:ilvl w:val="1"/>
          <w:numId w:val="17"/>
        </w:numPr>
        <w:jc w:val="both"/>
      </w:pPr>
      <w:r>
        <w:t xml:space="preserve">The </w:t>
      </w:r>
      <w:r w:rsidR="007429C9">
        <w:t>Council</w:t>
      </w:r>
      <w:r>
        <w:t xml:space="preserve"> reser</w:t>
      </w:r>
      <w:r w:rsidR="00CC398A">
        <w:t>ves the right to terminate the C</w:t>
      </w:r>
      <w:r>
        <w:t>ontract in part in the case of termination under clauses D1.1.6, D1.1.7, and D1.1.8.</w:t>
      </w:r>
    </w:p>
    <w:p w14:paraId="0CE286E3" w14:textId="77777777" w:rsidR="00CF4F39" w:rsidRDefault="00CF4F39" w:rsidP="007F1CCD">
      <w:pPr>
        <w:pStyle w:val="Level2"/>
        <w:numPr>
          <w:ilvl w:val="0"/>
          <w:numId w:val="0"/>
        </w:numPr>
        <w:jc w:val="both"/>
      </w:pPr>
    </w:p>
    <w:p w14:paraId="695D6A6F" w14:textId="77777777" w:rsidR="00CF4F39" w:rsidRDefault="00CF4F39" w:rsidP="007F1CCD">
      <w:pPr>
        <w:pStyle w:val="Level2"/>
        <w:numPr>
          <w:ilvl w:val="1"/>
          <w:numId w:val="17"/>
        </w:numPr>
        <w:jc w:val="both"/>
      </w:pPr>
      <w:r>
        <w:t>Whe</w:t>
      </w:r>
      <w:r w:rsidR="00CC398A">
        <w:t>re this C</w:t>
      </w:r>
      <w:r w:rsidR="00E829A0">
        <w:t>ontract is subject to O</w:t>
      </w:r>
      <w:r>
        <w:t>rders as specifi</w:t>
      </w:r>
      <w:r w:rsidR="00F664A4">
        <w:t>ed in the Contract P</w:t>
      </w:r>
      <w:r>
        <w:t xml:space="preserve">articulars the </w:t>
      </w:r>
      <w:r w:rsidR="007429C9">
        <w:t>Council</w:t>
      </w:r>
      <w:r>
        <w:t xml:space="preserve"> has the rig</w:t>
      </w:r>
      <w:r w:rsidR="00E829A0">
        <w:t>ht to terminate any individual Order or O</w:t>
      </w:r>
      <w:r w:rsidR="00CC398A">
        <w:t>rders or the whole C</w:t>
      </w:r>
      <w:r>
        <w:t>ontract under the provisions of this clause D1.</w:t>
      </w:r>
    </w:p>
    <w:p w14:paraId="3FC91877" w14:textId="77777777" w:rsidR="00CF4F39" w:rsidRDefault="00CF4F39" w:rsidP="007F1CCD">
      <w:pPr>
        <w:pStyle w:val="Level2"/>
        <w:numPr>
          <w:ilvl w:val="0"/>
          <w:numId w:val="0"/>
        </w:numPr>
        <w:jc w:val="both"/>
      </w:pPr>
    </w:p>
    <w:p w14:paraId="20BC558A" w14:textId="77777777" w:rsidR="00CF4F39" w:rsidRDefault="00CF4F39" w:rsidP="007F1CCD">
      <w:pPr>
        <w:pStyle w:val="Level2"/>
        <w:numPr>
          <w:ilvl w:val="1"/>
          <w:numId w:val="17"/>
        </w:numPr>
        <w:jc w:val="both"/>
      </w:pPr>
      <w:r>
        <w:t xml:space="preserve">The </w:t>
      </w:r>
      <w:r w:rsidR="007429C9">
        <w:t>Council</w:t>
      </w:r>
      <w:r>
        <w:t xml:space="preserve"> reser</w:t>
      </w:r>
      <w:r w:rsidR="00CC398A">
        <w:t>ves the right to terminate the C</w:t>
      </w:r>
      <w:r>
        <w:t xml:space="preserve">ontract at will, in whole or in </w:t>
      </w:r>
      <w:r>
        <w:lastRenderedPageBreak/>
        <w:t>part, at any time with or without notice except that it will give as much notice as possible in the circumstances.</w:t>
      </w:r>
    </w:p>
    <w:p w14:paraId="742A4D78" w14:textId="77777777" w:rsidR="00CF4F39" w:rsidRDefault="00CF4F39" w:rsidP="007F1CCD">
      <w:pPr>
        <w:pStyle w:val="Level2"/>
        <w:numPr>
          <w:ilvl w:val="0"/>
          <w:numId w:val="0"/>
        </w:numPr>
        <w:jc w:val="both"/>
      </w:pPr>
    </w:p>
    <w:p w14:paraId="15EAF998" w14:textId="77777777" w:rsidR="00CF4F39" w:rsidRPr="00050159" w:rsidRDefault="00CF4F39" w:rsidP="007F1CCD">
      <w:pPr>
        <w:pStyle w:val="Level1"/>
        <w:keepNext/>
        <w:numPr>
          <w:ilvl w:val="0"/>
          <w:numId w:val="17"/>
        </w:numPr>
        <w:jc w:val="both"/>
      </w:pPr>
      <w:r>
        <w:rPr>
          <w:rStyle w:val="Level1asHeadingtext"/>
        </w:rPr>
        <w:t>Consequences of termination</w:t>
      </w:r>
      <w:bookmarkStart w:id="53" w:name="_NN64"/>
      <w:bookmarkEnd w:id="53"/>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_NN64\r \h </w:instrText>
      </w:r>
      <w:r w:rsidR="00202A06">
        <w:instrText xml:space="preserve"> \* MERGEFORMAT </w:instrText>
      </w:r>
      <w:r w:rsidR="00050159" w:rsidRPr="00050159">
        <w:fldChar w:fldCharType="separate"/>
      </w:r>
      <w:bookmarkStart w:id="54" w:name="_Toc265678032"/>
      <w:bookmarkStart w:id="55" w:name="_Toc513126633"/>
      <w:r w:rsidR="0053261E">
        <w:instrText>D2</w:instrText>
      </w:r>
      <w:r w:rsidR="00050159" w:rsidRPr="00050159">
        <w:fldChar w:fldCharType="end"/>
      </w:r>
      <w:r w:rsidR="00050159" w:rsidRPr="00050159">
        <w:tab/>
        <w:instrText>Consequences of termination</w:instrText>
      </w:r>
      <w:bookmarkEnd w:id="54"/>
      <w:bookmarkEnd w:id="55"/>
      <w:r w:rsidR="00050159" w:rsidRPr="00050159">
        <w:instrText xml:space="preserve">" \l 1 </w:instrText>
      </w:r>
      <w:r w:rsidR="00050159" w:rsidRPr="00050159">
        <w:fldChar w:fldCharType="end"/>
      </w:r>
    </w:p>
    <w:p w14:paraId="7275FF94" w14:textId="77777777" w:rsidR="00CF4F39" w:rsidRDefault="00CF4F39" w:rsidP="007F1CCD">
      <w:pPr>
        <w:pStyle w:val="Level1"/>
        <w:keepNext/>
        <w:numPr>
          <w:ilvl w:val="0"/>
          <w:numId w:val="0"/>
        </w:numPr>
        <w:jc w:val="both"/>
      </w:pPr>
    </w:p>
    <w:p w14:paraId="33DAB5EB" w14:textId="77777777" w:rsidR="00CF4F39" w:rsidRDefault="00CC398A" w:rsidP="007F1CCD">
      <w:pPr>
        <w:pStyle w:val="Level2"/>
        <w:numPr>
          <w:ilvl w:val="1"/>
          <w:numId w:val="17"/>
        </w:numPr>
        <w:jc w:val="both"/>
      </w:pPr>
      <w:r>
        <w:t>If this C</w:t>
      </w:r>
      <w:r w:rsidR="00CF4F39">
        <w:t xml:space="preserve">ontract is terminated in whole or in part the </w:t>
      </w:r>
      <w:r w:rsidR="007429C9">
        <w:t>Council</w:t>
      </w:r>
      <w:r w:rsidR="00CF4F39">
        <w:t xml:space="preserve"> shall as follows.</w:t>
      </w:r>
    </w:p>
    <w:p w14:paraId="6881DA9A" w14:textId="77777777" w:rsidR="00CF4F39" w:rsidRDefault="00CF4F39" w:rsidP="007F1CCD">
      <w:pPr>
        <w:pStyle w:val="Level2"/>
        <w:numPr>
          <w:ilvl w:val="0"/>
          <w:numId w:val="0"/>
        </w:numPr>
        <w:jc w:val="both"/>
      </w:pPr>
    </w:p>
    <w:p w14:paraId="58AC24CE" w14:textId="77777777" w:rsidR="00CF4F39" w:rsidRDefault="00CF4F39" w:rsidP="007F1CCD">
      <w:pPr>
        <w:pStyle w:val="Level3"/>
        <w:numPr>
          <w:ilvl w:val="2"/>
          <w:numId w:val="17"/>
        </w:numPr>
        <w:jc w:val="both"/>
      </w:pPr>
      <w:r>
        <w:t xml:space="preserve">Be liable to pay to the </w:t>
      </w:r>
      <w:r w:rsidR="007429C9">
        <w:t>Contractor</w:t>
      </w:r>
      <w:r w:rsidR="00E829A0">
        <w:t xml:space="preserve"> only such el</w:t>
      </w:r>
      <w:smartTag w:uri="urn:schemas-microsoft-com:office:smarttags" w:element="PersonName">
        <w:r w:rsidR="00E829A0">
          <w:t>em</w:t>
        </w:r>
      </w:smartTag>
      <w:r w:rsidR="00E829A0">
        <w:t>ents of the P</w:t>
      </w:r>
      <w:r>
        <w:t xml:space="preserve">rice, if any, that have properly </w:t>
      </w:r>
      <w:r w:rsidR="00CC398A">
        <w:t>accrued in accordance with the C</w:t>
      </w:r>
      <w:r>
        <w:t xml:space="preserve">ontract or </w:t>
      </w:r>
      <w:r w:rsidR="00CC398A">
        <w:t>the affected part of the C</w:t>
      </w:r>
      <w:r>
        <w:t>ontract up to the time of the termination</w:t>
      </w:r>
      <w:r w:rsidR="00A1474B">
        <w:t xml:space="preserve"> and/or;</w:t>
      </w:r>
    </w:p>
    <w:p w14:paraId="5F0CCB06" w14:textId="77777777" w:rsidR="00CF4F39" w:rsidRDefault="00CF4F39" w:rsidP="007F1CCD">
      <w:pPr>
        <w:pStyle w:val="Level3"/>
        <w:numPr>
          <w:ilvl w:val="0"/>
          <w:numId w:val="0"/>
        </w:numPr>
        <w:ind w:left="851"/>
        <w:jc w:val="both"/>
      </w:pPr>
    </w:p>
    <w:p w14:paraId="08D59D5E" w14:textId="77777777" w:rsidR="00CF4F39" w:rsidRDefault="00CF4F39" w:rsidP="007F1CCD">
      <w:pPr>
        <w:pStyle w:val="Level3"/>
        <w:numPr>
          <w:ilvl w:val="2"/>
          <w:numId w:val="17"/>
        </w:numPr>
        <w:jc w:val="both"/>
      </w:pPr>
      <w:r>
        <w:t xml:space="preserve">Except for termination under clause D1.4, be entitled to deduct from any sum or sums which would have been due from the </w:t>
      </w:r>
      <w:r w:rsidR="007429C9">
        <w:t>Council</w:t>
      </w:r>
      <w:r>
        <w:t xml:space="preserve"> to the </w:t>
      </w:r>
      <w:r w:rsidR="007429C9">
        <w:t>Contractor</w:t>
      </w:r>
      <w:r w:rsidR="00CC398A">
        <w:t xml:space="preserve"> under this Contract or any other C</w:t>
      </w:r>
      <w:r>
        <w:t xml:space="preserve">ontract and to recover the same from the </w:t>
      </w:r>
      <w:r w:rsidR="007429C9">
        <w:t>Contractor</w:t>
      </w:r>
      <w:r>
        <w:t xml:space="preserve"> as a debt any sum in respect of any loss or damage to the </w:t>
      </w:r>
      <w:r w:rsidR="007429C9">
        <w:t>Council</w:t>
      </w:r>
      <w:r>
        <w:t xml:space="preserve"> resulting from or arising </w:t>
      </w:r>
      <w:r w:rsidR="00CC398A">
        <w:t>out of the termination of this C</w:t>
      </w:r>
      <w:r>
        <w:t xml:space="preserve">ontract.  Such loss or damage shall include the reasonable cost to the </w:t>
      </w:r>
      <w:r w:rsidR="007429C9">
        <w:t>Council</w:t>
      </w:r>
      <w:r>
        <w:t xml:space="preserve"> of the time spent by i</w:t>
      </w:r>
      <w:r w:rsidR="00CC398A">
        <w:t>ts officers in terminating the C</w:t>
      </w:r>
      <w:r>
        <w:t>ontract and in making alternative arrang</w:t>
      </w:r>
      <w:smartTag w:uri="urn:schemas-microsoft-com:office:smarttags" w:element="PersonName">
        <w:r>
          <w:t>em</w:t>
        </w:r>
      </w:smartTag>
      <w:r>
        <w:t xml:space="preserve">ents for the supply of the </w:t>
      </w:r>
      <w:r w:rsidR="00413F41">
        <w:t>Goods</w:t>
      </w:r>
      <w:r>
        <w:t xml:space="preserve"> or any parts of th</w:t>
      </w:r>
      <w:smartTag w:uri="urn:schemas-microsoft-com:office:smarttags" w:element="PersonName">
        <w:r>
          <w:t>em</w:t>
        </w:r>
      </w:smartTag>
      <w:r w:rsidR="00A1474B">
        <w:t xml:space="preserve"> and/or;</w:t>
      </w:r>
    </w:p>
    <w:p w14:paraId="0602E01D" w14:textId="77777777" w:rsidR="00CF4F39" w:rsidRDefault="00CF4F39" w:rsidP="007F1CCD">
      <w:pPr>
        <w:pStyle w:val="Level3"/>
        <w:numPr>
          <w:ilvl w:val="0"/>
          <w:numId w:val="0"/>
        </w:numPr>
        <w:jc w:val="both"/>
      </w:pPr>
    </w:p>
    <w:p w14:paraId="375C7E85" w14:textId="77777777" w:rsidR="00CF4F39" w:rsidRDefault="00CF4F39" w:rsidP="007F1CCD">
      <w:pPr>
        <w:pStyle w:val="Level3"/>
        <w:numPr>
          <w:ilvl w:val="2"/>
          <w:numId w:val="17"/>
        </w:numPr>
        <w:jc w:val="both"/>
      </w:pPr>
      <w:r>
        <w:t xml:space="preserve">Where termination arises under clause D1.4, pay to the </w:t>
      </w:r>
      <w:r w:rsidR="007429C9">
        <w:t>Contractor</w:t>
      </w:r>
      <w:r>
        <w:t xml:space="preserve"> any reasonable, direct and quantifiable costs reasonably incurred by the </w:t>
      </w:r>
      <w:r w:rsidR="007429C9">
        <w:t>Contractor</w:t>
      </w:r>
      <w:r>
        <w:t xml:space="preserve"> due to early termination</w:t>
      </w:r>
      <w:r w:rsidR="00B8113A">
        <w:t xml:space="preserve"> which shall be limited to 100% of the proportion of the Price which is paid and payable at the time that the liability arises</w:t>
      </w:r>
      <w:r w:rsidR="004826F3">
        <w:t xml:space="preserve"> </w:t>
      </w:r>
      <w:r w:rsidR="00A1474B">
        <w:t>and/</w:t>
      </w:r>
      <w:proofErr w:type="gramStart"/>
      <w:r w:rsidR="00A1474B">
        <w:t>or;</w:t>
      </w:r>
      <w:proofErr w:type="gramEnd"/>
    </w:p>
    <w:p w14:paraId="726E80D1" w14:textId="77777777" w:rsidR="00CF4F39" w:rsidRDefault="00CF4F39" w:rsidP="007F1CCD">
      <w:pPr>
        <w:pStyle w:val="Level3"/>
        <w:numPr>
          <w:ilvl w:val="0"/>
          <w:numId w:val="0"/>
        </w:numPr>
        <w:jc w:val="both"/>
      </w:pPr>
    </w:p>
    <w:p w14:paraId="1450BD3A" w14:textId="77777777" w:rsidR="00CF4F39" w:rsidRDefault="00CF4F39" w:rsidP="007F1CCD">
      <w:pPr>
        <w:pStyle w:val="Level3"/>
        <w:numPr>
          <w:ilvl w:val="2"/>
          <w:numId w:val="17"/>
        </w:numPr>
        <w:jc w:val="both"/>
      </w:pPr>
      <w:proofErr w:type="gramStart"/>
      <w:r>
        <w:t>In the event that</w:t>
      </w:r>
      <w:proofErr w:type="gramEnd"/>
      <w:r>
        <w:t xml:space="preserve"> any sum of money owed by the </w:t>
      </w:r>
      <w:r w:rsidR="007429C9">
        <w:t>Contractor</w:t>
      </w:r>
      <w:r>
        <w:t xml:space="preserve"> to the </w:t>
      </w:r>
      <w:r w:rsidR="007429C9">
        <w:t>Council</w:t>
      </w:r>
      <w:r>
        <w:t xml:space="preserve"> (the </w:t>
      </w:r>
      <w:r w:rsidR="007429C9">
        <w:t>Contractor</w:t>
      </w:r>
      <w:r>
        <w:t xml:space="preserve">’s debt) exceeds any sum of money owed by the </w:t>
      </w:r>
      <w:r w:rsidR="007429C9">
        <w:t>Council</w:t>
      </w:r>
      <w:r>
        <w:t xml:space="preserve"> to the </w:t>
      </w:r>
      <w:r w:rsidR="007429C9">
        <w:t>Contractor</w:t>
      </w:r>
      <w:r>
        <w:t xml:space="preserve"> (the </w:t>
      </w:r>
      <w:r w:rsidR="007429C9">
        <w:t>Council</w:t>
      </w:r>
      <w:r w:rsidR="00CC398A">
        <w:t>’s debt) under this C</w:t>
      </w:r>
      <w:r>
        <w:t xml:space="preserve">ontract then the </w:t>
      </w:r>
      <w:r w:rsidR="007429C9">
        <w:t>Council</w:t>
      </w:r>
      <w:r>
        <w:t xml:space="preserve"> shall, at its sole discretion, be entitled to deduct the </w:t>
      </w:r>
      <w:r w:rsidR="007429C9">
        <w:t>Contractor</w:t>
      </w:r>
      <w:r>
        <w:t xml:space="preserve">’s debt from any future </w:t>
      </w:r>
      <w:r w:rsidR="007429C9">
        <w:t>Council</w:t>
      </w:r>
      <w:r>
        <w:t xml:space="preserve">’s debt or to recover the </w:t>
      </w:r>
      <w:r w:rsidR="007429C9">
        <w:t>Contractor</w:t>
      </w:r>
      <w:r>
        <w:t>’s debt as a civil debt.</w:t>
      </w:r>
    </w:p>
    <w:p w14:paraId="787811BD" w14:textId="77777777" w:rsidR="00CF4F39" w:rsidRDefault="00CF4F39" w:rsidP="007F1CCD">
      <w:pPr>
        <w:pStyle w:val="Level3"/>
        <w:numPr>
          <w:ilvl w:val="0"/>
          <w:numId w:val="0"/>
        </w:numPr>
        <w:jc w:val="both"/>
      </w:pPr>
    </w:p>
    <w:p w14:paraId="314D7E4A" w14:textId="77777777" w:rsidR="00CF4F39" w:rsidRDefault="00CC398A" w:rsidP="007F1CCD">
      <w:pPr>
        <w:pStyle w:val="Level2"/>
        <w:numPr>
          <w:ilvl w:val="1"/>
          <w:numId w:val="17"/>
        </w:numPr>
        <w:jc w:val="both"/>
      </w:pPr>
      <w:r>
        <w:t>Upon the termination of the C</w:t>
      </w:r>
      <w:r w:rsidR="00CF4F39">
        <w:t>ontract for any reason, subject</w:t>
      </w:r>
      <w:r>
        <w:t xml:space="preserve"> as otherwise provided in this C</w:t>
      </w:r>
      <w:r w:rsidR="00CF4F39">
        <w:t>ontract and to any rights or obligations which have accrued prior to termination, neither party shall have any further obl</w:t>
      </w:r>
      <w:r>
        <w:t>igation to the other under the C</w:t>
      </w:r>
      <w:r w:rsidR="00CF4F39">
        <w:t>ontract.</w:t>
      </w:r>
    </w:p>
    <w:p w14:paraId="04F2B5D4" w14:textId="77777777" w:rsidR="00CF4F39" w:rsidRDefault="00CF4F39" w:rsidP="007F1CCD">
      <w:pPr>
        <w:pStyle w:val="Level2"/>
        <w:numPr>
          <w:ilvl w:val="0"/>
          <w:numId w:val="0"/>
        </w:numPr>
        <w:jc w:val="both"/>
      </w:pPr>
    </w:p>
    <w:p w14:paraId="6E362A6E" w14:textId="77777777" w:rsidR="00CF4F39" w:rsidRPr="00050159" w:rsidRDefault="00CF4F39" w:rsidP="007F1CCD">
      <w:pPr>
        <w:pStyle w:val="Level1"/>
        <w:keepNext/>
        <w:numPr>
          <w:ilvl w:val="0"/>
          <w:numId w:val="17"/>
        </w:numPr>
        <w:jc w:val="both"/>
      </w:pPr>
      <w:r>
        <w:rPr>
          <w:rStyle w:val="Level1asHeadingtext"/>
        </w:rPr>
        <w:t>Dispute resolution procedure</w:t>
      </w:r>
      <w:bookmarkStart w:id="56" w:name="_NN65"/>
      <w:bookmarkEnd w:id="56"/>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_NN65\r \h </w:instrText>
      </w:r>
      <w:r w:rsidR="00202A06">
        <w:instrText xml:space="preserve"> \* MERGEFORMAT </w:instrText>
      </w:r>
      <w:r w:rsidR="00050159" w:rsidRPr="00050159">
        <w:fldChar w:fldCharType="separate"/>
      </w:r>
      <w:bookmarkStart w:id="57" w:name="_Toc265678033"/>
      <w:bookmarkStart w:id="58" w:name="_Toc513126634"/>
      <w:r w:rsidR="0053261E">
        <w:instrText>D3</w:instrText>
      </w:r>
      <w:r w:rsidR="00050159" w:rsidRPr="00050159">
        <w:fldChar w:fldCharType="end"/>
      </w:r>
      <w:r w:rsidR="00050159" w:rsidRPr="00050159">
        <w:tab/>
        <w:instrText>Dispute resolution procedure</w:instrText>
      </w:r>
      <w:bookmarkEnd w:id="57"/>
      <w:bookmarkEnd w:id="58"/>
      <w:r w:rsidR="00050159" w:rsidRPr="00050159">
        <w:instrText xml:space="preserve">" \l 1 </w:instrText>
      </w:r>
      <w:r w:rsidR="00050159" w:rsidRPr="00050159">
        <w:fldChar w:fldCharType="end"/>
      </w:r>
    </w:p>
    <w:p w14:paraId="2F06A271" w14:textId="77777777" w:rsidR="00CF4F39" w:rsidRDefault="00CF4F39" w:rsidP="007F1CCD">
      <w:pPr>
        <w:pStyle w:val="Level1"/>
        <w:keepNext/>
        <w:numPr>
          <w:ilvl w:val="0"/>
          <w:numId w:val="0"/>
        </w:numPr>
        <w:jc w:val="both"/>
      </w:pPr>
    </w:p>
    <w:p w14:paraId="2C9292DB" w14:textId="77777777" w:rsidR="00CF4F39" w:rsidRDefault="00CF4F39" w:rsidP="007F1CCD">
      <w:pPr>
        <w:pStyle w:val="Level2"/>
        <w:numPr>
          <w:ilvl w:val="1"/>
          <w:numId w:val="17"/>
        </w:numPr>
        <w:jc w:val="both"/>
      </w:pPr>
      <w:r>
        <w:t xml:space="preserve">If a dispute arises between the </w:t>
      </w:r>
      <w:r w:rsidR="007429C9">
        <w:t>Council</w:t>
      </w:r>
      <w:r>
        <w:t xml:space="preserve"> and the </w:t>
      </w:r>
      <w:r w:rsidR="007429C9">
        <w:t>Contractor</w:t>
      </w:r>
      <w:r>
        <w:t xml:space="preserve"> in connection with the contract, the parties shall each use reasonable endeavours to resolve such dispute by means of prompt discussion at an appropriate managerial level.</w:t>
      </w:r>
    </w:p>
    <w:p w14:paraId="0E18B22E" w14:textId="77777777" w:rsidR="00CF4F39" w:rsidRDefault="00CF4F39" w:rsidP="007F1CCD">
      <w:pPr>
        <w:pStyle w:val="Level2"/>
        <w:numPr>
          <w:ilvl w:val="0"/>
          <w:numId w:val="0"/>
        </w:numPr>
        <w:jc w:val="both"/>
      </w:pPr>
    </w:p>
    <w:p w14:paraId="64784149" w14:textId="77777777" w:rsidR="00CF4F39" w:rsidRDefault="00CF4F39" w:rsidP="007F1CCD">
      <w:pPr>
        <w:pStyle w:val="Level2"/>
        <w:numPr>
          <w:ilvl w:val="1"/>
          <w:numId w:val="17"/>
        </w:numPr>
        <w:jc w:val="both"/>
      </w:pPr>
      <w:r>
        <w:t>If a dispute is not resolved within 14 days of referral under clause D3.</w:t>
      </w:r>
      <w:proofErr w:type="gramStart"/>
      <w:r>
        <w:t>1</w:t>
      </w:r>
      <w:proofErr w:type="gramEnd"/>
      <w:r>
        <w:t xml:space="preserve"> then either party may refer it to the chief executive or appropriate nominated officer of each party for resolution who shall meet for discussion within 14 days or longer period as the parties may agree.</w:t>
      </w:r>
    </w:p>
    <w:p w14:paraId="746D7EA9" w14:textId="77777777" w:rsidR="00CF4F39" w:rsidRDefault="00CF4F39" w:rsidP="007F1CCD">
      <w:pPr>
        <w:pStyle w:val="Level2"/>
        <w:numPr>
          <w:ilvl w:val="0"/>
          <w:numId w:val="0"/>
        </w:numPr>
        <w:jc w:val="both"/>
      </w:pPr>
    </w:p>
    <w:p w14:paraId="27A0FDE0" w14:textId="77777777" w:rsidR="00CF4F39" w:rsidRDefault="00CF4F39" w:rsidP="007F1CCD">
      <w:pPr>
        <w:pStyle w:val="Level2"/>
        <w:numPr>
          <w:ilvl w:val="1"/>
          <w:numId w:val="17"/>
        </w:numPr>
        <w:jc w:val="both"/>
      </w:pPr>
      <w:r>
        <w:t xml:space="preserve">Provided that both </w:t>
      </w:r>
      <w:proofErr w:type="gramStart"/>
      <w:r>
        <w:t>parties</w:t>
      </w:r>
      <w:proofErr w:type="gramEnd"/>
      <w:r>
        <w:t xml:space="preserve"> consent, a dispute not resolved in accordance with clauses D3.1 and D3.2, shall next be referred at the request of either party to a mediator appointed by agreement between the parties.  This will be within 14 days of </w:t>
      </w:r>
      <w:proofErr w:type="gramStart"/>
      <w:r>
        <w:t>one party</w:t>
      </w:r>
      <w:proofErr w:type="gramEnd"/>
      <w:r>
        <w:t xml:space="preserve"> requesting mediation with the costs of mediation determined by the mediator.</w:t>
      </w:r>
    </w:p>
    <w:p w14:paraId="6638442D" w14:textId="77777777" w:rsidR="00CF4F39" w:rsidRDefault="00CF4F39" w:rsidP="007F1CCD">
      <w:pPr>
        <w:pStyle w:val="Level2"/>
        <w:numPr>
          <w:ilvl w:val="0"/>
          <w:numId w:val="0"/>
        </w:numPr>
        <w:jc w:val="both"/>
      </w:pPr>
    </w:p>
    <w:p w14:paraId="179C6F55" w14:textId="77777777" w:rsidR="00CF4F39" w:rsidRDefault="00CF4F39" w:rsidP="007F1CCD">
      <w:pPr>
        <w:pStyle w:val="Level2"/>
        <w:numPr>
          <w:ilvl w:val="1"/>
          <w:numId w:val="17"/>
        </w:numPr>
        <w:jc w:val="both"/>
      </w:pPr>
      <w:bookmarkStart w:id="59" w:name="_Hlt62987153"/>
      <w:bookmarkEnd w:id="59"/>
      <w:r>
        <w:t>Nothing in this clause shall preclude either party from applying at any time to the English courts for such interim or conservatory measures as may be considered appropriate.</w:t>
      </w:r>
    </w:p>
    <w:p w14:paraId="6767C274" w14:textId="77777777" w:rsidR="00CF4F39" w:rsidRDefault="00CF4F39" w:rsidP="007F1CCD">
      <w:pPr>
        <w:pStyle w:val="Level2"/>
        <w:numPr>
          <w:ilvl w:val="0"/>
          <w:numId w:val="0"/>
        </w:numPr>
        <w:jc w:val="both"/>
      </w:pPr>
    </w:p>
    <w:p w14:paraId="129BCD49" w14:textId="77777777" w:rsidR="00CF4F39" w:rsidRPr="00050159" w:rsidRDefault="00CF4F39" w:rsidP="007F1CCD">
      <w:pPr>
        <w:pStyle w:val="Level1"/>
        <w:keepNext/>
        <w:numPr>
          <w:ilvl w:val="0"/>
          <w:numId w:val="17"/>
        </w:numPr>
        <w:jc w:val="both"/>
      </w:pPr>
      <w:r>
        <w:rPr>
          <w:rStyle w:val="Level1asHeadingtext"/>
        </w:rPr>
        <w:t>Survival</w:t>
      </w:r>
      <w:bookmarkStart w:id="60" w:name="_NN66"/>
      <w:bookmarkEnd w:id="60"/>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_NN66\r \h </w:instrText>
      </w:r>
      <w:r w:rsidR="00202A06">
        <w:instrText xml:space="preserve"> \* MERGEFORMAT </w:instrText>
      </w:r>
      <w:r w:rsidR="00050159" w:rsidRPr="00050159">
        <w:fldChar w:fldCharType="separate"/>
      </w:r>
      <w:bookmarkStart w:id="61" w:name="_Toc265678034"/>
      <w:bookmarkStart w:id="62" w:name="_Toc513126635"/>
      <w:r w:rsidR="0053261E">
        <w:instrText>D4</w:instrText>
      </w:r>
      <w:r w:rsidR="00050159" w:rsidRPr="00050159">
        <w:fldChar w:fldCharType="end"/>
      </w:r>
      <w:r w:rsidR="00050159" w:rsidRPr="00050159">
        <w:tab/>
        <w:instrText>Survival</w:instrText>
      </w:r>
      <w:bookmarkEnd w:id="61"/>
      <w:bookmarkEnd w:id="62"/>
      <w:r w:rsidR="00050159" w:rsidRPr="00050159">
        <w:instrText xml:space="preserve">" \l 1 </w:instrText>
      </w:r>
      <w:r w:rsidR="00050159" w:rsidRPr="00050159">
        <w:fldChar w:fldCharType="end"/>
      </w:r>
    </w:p>
    <w:p w14:paraId="7E1F27A2" w14:textId="77777777" w:rsidR="00CF4F39" w:rsidRDefault="00CF4F39" w:rsidP="007F1CCD">
      <w:pPr>
        <w:pStyle w:val="Level1"/>
        <w:keepNext/>
        <w:numPr>
          <w:ilvl w:val="0"/>
          <w:numId w:val="0"/>
        </w:numPr>
        <w:jc w:val="both"/>
      </w:pPr>
    </w:p>
    <w:p w14:paraId="0C4061F3" w14:textId="77777777" w:rsidR="00CF4F39" w:rsidRDefault="00CF4F39" w:rsidP="007F1CCD">
      <w:pPr>
        <w:pStyle w:val="Level2"/>
        <w:numPr>
          <w:ilvl w:val="1"/>
          <w:numId w:val="17"/>
        </w:numPr>
        <w:jc w:val="both"/>
      </w:pPr>
      <w:r>
        <w:t>The following clauses will surviv</w:t>
      </w:r>
      <w:r w:rsidR="00CC398A">
        <w:t>e termination or expiry of the C</w:t>
      </w:r>
      <w:r>
        <w:t>ontract.</w:t>
      </w:r>
    </w:p>
    <w:p w14:paraId="1CFA5091" w14:textId="77777777" w:rsidR="00CF4F39" w:rsidRDefault="00CF4F39" w:rsidP="007F1CCD">
      <w:pPr>
        <w:pStyle w:val="Level2"/>
        <w:numPr>
          <w:ilvl w:val="1"/>
          <w:numId w:val="31"/>
        </w:numPr>
        <w:tabs>
          <w:tab w:val="clear" w:pos="360"/>
          <w:tab w:val="num" w:pos="1600"/>
        </w:tabs>
        <w:ind w:firstLine="740"/>
        <w:jc w:val="both"/>
      </w:pPr>
      <w:r>
        <w:t xml:space="preserve">Clause B5 (Risk in and title to the </w:t>
      </w:r>
      <w:r w:rsidR="00413F41">
        <w:t>Goods</w:t>
      </w:r>
      <w:r>
        <w:t>)</w:t>
      </w:r>
    </w:p>
    <w:p w14:paraId="49F18160" w14:textId="77777777" w:rsidR="00CF4F39" w:rsidRDefault="00CF4F39" w:rsidP="007F1CCD">
      <w:pPr>
        <w:pStyle w:val="Level2"/>
        <w:numPr>
          <w:ilvl w:val="1"/>
          <w:numId w:val="31"/>
        </w:numPr>
        <w:tabs>
          <w:tab w:val="clear" w:pos="360"/>
          <w:tab w:val="num" w:pos="1600"/>
        </w:tabs>
        <w:ind w:firstLine="740"/>
        <w:jc w:val="both"/>
      </w:pPr>
      <w:r>
        <w:t>Clause D2 (Consequences of termination)</w:t>
      </w:r>
    </w:p>
    <w:p w14:paraId="50FD0A47" w14:textId="77777777" w:rsidR="00CF4F39" w:rsidRDefault="00CF4F39" w:rsidP="007F1CCD">
      <w:pPr>
        <w:pStyle w:val="Level2"/>
        <w:numPr>
          <w:ilvl w:val="1"/>
          <w:numId w:val="31"/>
        </w:numPr>
        <w:tabs>
          <w:tab w:val="clear" w:pos="360"/>
          <w:tab w:val="num" w:pos="1600"/>
        </w:tabs>
        <w:ind w:firstLine="740"/>
        <w:jc w:val="both"/>
      </w:pPr>
      <w:r>
        <w:t>Clause E2 (Indemnity and liability)</w:t>
      </w:r>
    </w:p>
    <w:p w14:paraId="16802DCC" w14:textId="77777777" w:rsidR="00CF4F39" w:rsidRDefault="00CF4F39" w:rsidP="007F1CCD">
      <w:pPr>
        <w:pStyle w:val="Level2"/>
        <w:numPr>
          <w:ilvl w:val="1"/>
          <w:numId w:val="31"/>
        </w:numPr>
        <w:tabs>
          <w:tab w:val="clear" w:pos="360"/>
          <w:tab w:val="num" w:pos="1600"/>
        </w:tabs>
        <w:ind w:firstLine="740"/>
        <w:jc w:val="both"/>
      </w:pPr>
      <w:r>
        <w:t>Clause F1 (Intellectual property)</w:t>
      </w:r>
    </w:p>
    <w:p w14:paraId="4E69A315" w14:textId="77777777" w:rsidR="00F60540" w:rsidRDefault="00F60540" w:rsidP="007F1CCD">
      <w:pPr>
        <w:pStyle w:val="Level2"/>
        <w:numPr>
          <w:ilvl w:val="1"/>
          <w:numId w:val="31"/>
        </w:numPr>
        <w:tabs>
          <w:tab w:val="clear" w:pos="360"/>
          <w:tab w:val="num" w:pos="1600"/>
        </w:tabs>
        <w:ind w:firstLine="740"/>
        <w:jc w:val="both"/>
      </w:pPr>
      <w:r>
        <w:t>Clause F2 (Data Protection)</w:t>
      </w:r>
    </w:p>
    <w:p w14:paraId="45A22A68" w14:textId="77777777" w:rsidR="00CF4F39" w:rsidRDefault="00CF4F39" w:rsidP="007F1CCD">
      <w:pPr>
        <w:pStyle w:val="Level2"/>
        <w:numPr>
          <w:ilvl w:val="1"/>
          <w:numId w:val="31"/>
        </w:numPr>
        <w:tabs>
          <w:tab w:val="clear" w:pos="360"/>
          <w:tab w:val="num" w:pos="1600"/>
        </w:tabs>
        <w:ind w:firstLine="740"/>
        <w:jc w:val="both"/>
      </w:pPr>
      <w:r>
        <w:t>Clause F</w:t>
      </w:r>
      <w:r w:rsidR="00B543C4">
        <w:t>3</w:t>
      </w:r>
      <w:r>
        <w:t xml:space="preserve"> (</w:t>
      </w:r>
      <w:r w:rsidR="009C5B99">
        <w:t>Freedom of Information</w:t>
      </w:r>
      <w:r>
        <w:t>)</w:t>
      </w:r>
    </w:p>
    <w:p w14:paraId="7941A015" w14:textId="77777777" w:rsidR="00CF4F39" w:rsidRDefault="00CF4F39" w:rsidP="007F1CCD">
      <w:pPr>
        <w:pStyle w:val="Level2"/>
        <w:numPr>
          <w:ilvl w:val="1"/>
          <w:numId w:val="31"/>
        </w:numPr>
        <w:tabs>
          <w:tab w:val="clear" w:pos="360"/>
          <w:tab w:val="num" w:pos="1600"/>
        </w:tabs>
        <w:ind w:firstLine="740"/>
        <w:jc w:val="both"/>
      </w:pPr>
      <w:r>
        <w:t>Clause F</w:t>
      </w:r>
      <w:r w:rsidR="00B543C4">
        <w:t>4</w:t>
      </w:r>
      <w:r>
        <w:t xml:space="preserve"> (</w:t>
      </w:r>
      <w:r w:rsidR="009C5B99">
        <w:t>Confidentiality</w:t>
      </w:r>
      <w:r>
        <w:t>)</w:t>
      </w:r>
    </w:p>
    <w:p w14:paraId="65A750B2" w14:textId="77777777" w:rsidR="00CF4F39" w:rsidRDefault="00413F41" w:rsidP="007F1CCD">
      <w:pPr>
        <w:pStyle w:val="Level2"/>
        <w:numPr>
          <w:ilvl w:val="1"/>
          <w:numId w:val="31"/>
        </w:numPr>
        <w:tabs>
          <w:tab w:val="clear" w:pos="360"/>
          <w:tab w:val="num" w:pos="1600"/>
        </w:tabs>
        <w:ind w:firstLine="740"/>
        <w:jc w:val="both"/>
      </w:pPr>
      <w:r>
        <w:t>Clause F</w:t>
      </w:r>
      <w:r w:rsidR="00B543C4">
        <w:t>5</w:t>
      </w:r>
      <w:r>
        <w:t xml:space="preserve"> (</w:t>
      </w:r>
      <w:r w:rsidR="009C5B99">
        <w:t>Rec</w:t>
      </w:r>
      <w:r w:rsidR="00E907D0">
        <w:t>o</w:t>
      </w:r>
      <w:r w:rsidR="009C5B99">
        <w:t>rd keeping and monitoring</w:t>
      </w:r>
      <w:r w:rsidR="00CF4F39">
        <w:t>)</w:t>
      </w:r>
    </w:p>
    <w:p w14:paraId="5ECF9B4C" w14:textId="77777777" w:rsidR="00CF4F39" w:rsidRDefault="00CF4F39" w:rsidP="007F1CCD">
      <w:pPr>
        <w:pStyle w:val="Level2"/>
        <w:numPr>
          <w:ilvl w:val="1"/>
          <w:numId w:val="31"/>
        </w:numPr>
        <w:tabs>
          <w:tab w:val="clear" w:pos="360"/>
          <w:tab w:val="num" w:pos="1600"/>
        </w:tabs>
        <w:ind w:firstLine="740"/>
        <w:jc w:val="both"/>
      </w:pPr>
      <w:r>
        <w:t>Clause H4 (Severance)</w:t>
      </w:r>
    </w:p>
    <w:p w14:paraId="5D859C42" w14:textId="77777777" w:rsidR="00CF4F39" w:rsidRDefault="00CF4F39" w:rsidP="007F1CCD">
      <w:pPr>
        <w:pStyle w:val="Level2"/>
        <w:numPr>
          <w:ilvl w:val="1"/>
          <w:numId w:val="31"/>
        </w:numPr>
        <w:tabs>
          <w:tab w:val="clear" w:pos="360"/>
          <w:tab w:val="num" w:pos="1600"/>
        </w:tabs>
        <w:ind w:firstLine="740"/>
        <w:jc w:val="both"/>
      </w:pPr>
      <w:r>
        <w:t>Clause H10 (Non solicitation and offers of employment) and</w:t>
      </w:r>
    </w:p>
    <w:p w14:paraId="69C86E29" w14:textId="77777777" w:rsidR="00CF4F39" w:rsidRDefault="00CF4F39" w:rsidP="007F1CCD">
      <w:pPr>
        <w:pStyle w:val="Level2"/>
        <w:numPr>
          <w:ilvl w:val="1"/>
          <w:numId w:val="31"/>
        </w:numPr>
        <w:tabs>
          <w:tab w:val="clear" w:pos="360"/>
          <w:tab w:val="num" w:pos="1600"/>
        </w:tabs>
        <w:ind w:firstLine="740"/>
        <w:jc w:val="both"/>
      </w:pPr>
      <w:r>
        <w:t>Clause H12 (Law and jurisdiction).</w:t>
      </w:r>
    </w:p>
    <w:p w14:paraId="49370119" w14:textId="77777777" w:rsidR="00CF4F39" w:rsidRDefault="00CF4F39" w:rsidP="007F1CCD">
      <w:pPr>
        <w:pStyle w:val="Level2"/>
        <w:numPr>
          <w:ilvl w:val="0"/>
          <w:numId w:val="0"/>
        </w:numPr>
        <w:jc w:val="both"/>
        <w:rPr>
          <w:highlight w:val="cyan"/>
        </w:rPr>
      </w:pPr>
    </w:p>
    <w:p w14:paraId="5E31ECA1" w14:textId="77777777" w:rsidR="00CF4F39" w:rsidRDefault="00CF4F39" w:rsidP="007F1CCD">
      <w:pPr>
        <w:pStyle w:val="Sideheading"/>
        <w:keepNext/>
        <w:jc w:val="both"/>
        <w:rPr>
          <w:rStyle w:val="Level2asHeadingtext"/>
          <w:b/>
        </w:rPr>
      </w:pPr>
      <w:r>
        <w:rPr>
          <w:rStyle w:val="Level2asHeadingtext"/>
          <w:b/>
        </w:rPr>
        <w:t>P</w:t>
      </w:r>
      <w:r>
        <w:rPr>
          <w:rStyle w:val="Level2asHeadingtext"/>
          <w:b/>
          <w:caps w:val="0"/>
        </w:rPr>
        <w:t>art</w:t>
      </w:r>
      <w:r>
        <w:rPr>
          <w:rStyle w:val="Level2asHeadingtext"/>
          <w:b/>
        </w:rPr>
        <w:t xml:space="preserve"> E - I</w:t>
      </w:r>
      <w:r w:rsidR="00E829A0">
        <w:rPr>
          <w:rStyle w:val="Level2asHeadingtext"/>
          <w:b/>
          <w:caps w:val="0"/>
        </w:rPr>
        <w:t>nsurance and L</w:t>
      </w:r>
      <w:r>
        <w:rPr>
          <w:rStyle w:val="Level2asHeadingtext"/>
          <w:b/>
          <w:caps w:val="0"/>
        </w:rPr>
        <w:t>iabilities</w:t>
      </w:r>
      <w:r w:rsidR="00050159">
        <w:rPr>
          <w:rStyle w:val="Level2asHeadingtext"/>
          <w:b/>
          <w:caps w:val="0"/>
        </w:rPr>
        <w:fldChar w:fldCharType="begin"/>
      </w:r>
      <w:r w:rsidR="00050159">
        <w:rPr>
          <w:rStyle w:val="Level2asHeadingtext"/>
          <w:b/>
          <w:caps w:val="0"/>
        </w:rPr>
        <w:instrText xml:space="preserve"> TC "</w:instrText>
      </w:r>
      <w:bookmarkStart w:id="63" w:name="_Toc265678035"/>
      <w:bookmarkStart w:id="64" w:name="_Toc513126636"/>
      <w:r w:rsidR="00050159">
        <w:rPr>
          <w:rStyle w:val="Level2asHeadingtext"/>
          <w:b/>
          <w:caps w:val="0"/>
        </w:rPr>
        <w:instrText>Part E - Insurance and Liabilities</w:instrText>
      </w:r>
      <w:bookmarkEnd w:id="63"/>
      <w:bookmarkEnd w:id="64"/>
      <w:r w:rsidR="00050159">
        <w:rPr>
          <w:rStyle w:val="Level2asHeadingtext"/>
          <w:b/>
          <w:caps w:val="0"/>
        </w:rPr>
        <w:instrText xml:space="preserve">" \l 5 </w:instrText>
      </w:r>
      <w:r w:rsidR="00050159">
        <w:rPr>
          <w:rStyle w:val="Level2asHeadingtext"/>
          <w:b/>
          <w:caps w:val="0"/>
        </w:rPr>
        <w:fldChar w:fldCharType="end"/>
      </w:r>
    </w:p>
    <w:p w14:paraId="3C4FC071" w14:textId="77777777" w:rsidR="00CF4F39" w:rsidRDefault="00CF4F39" w:rsidP="007F1CCD">
      <w:pPr>
        <w:pStyle w:val="Sideheading"/>
        <w:keepNext/>
        <w:jc w:val="both"/>
        <w:rPr>
          <w:b w:val="0"/>
        </w:rPr>
      </w:pPr>
    </w:p>
    <w:p w14:paraId="5A9694BA" w14:textId="77777777" w:rsidR="00CF4F39" w:rsidRPr="00050159" w:rsidRDefault="00CF4F39" w:rsidP="007F1CCD">
      <w:pPr>
        <w:pStyle w:val="Level1"/>
        <w:keepNext/>
        <w:numPr>
          <w:ilvl w:val="0"/>
          <w:numId w:val="18"/>
        </w:numPr>
        <w:jc w:val="both"/>
      </w:pPr>
      <w:r>
        <w:rPr>
          <w:rStyle w:val="Level1asHeadingtext"/>
        </w:rPr>
        <w:t>Insurance</w:t>
      </w:r>
      <w:bookmarkStart w:id="65" w:name="_NN68"/>
      <w:bookmarkEnd w:id="65"/>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_NN68\r \h </w:instrText>
      </w:r>
      <w:r w:rsidR="00202A06">
        <w:instrText xml:space="preserve"> \* MERGEFORMAT </w:instrText>
      </w:r>
      <w:r w:rsidR="00050159" w:rsidRPr="00050159">
        <w:fldChar w:fldCharType="separate"/>
      </w:r>
      <w:bookmarkStart w:id="66" w:name="_Toc265678036"/>
      <w:bookmarkStart w:id="67" w:name="_Toc513126637"/>
      <w:r w:rsidR="0053261E">
        <w:instrText>E1</w:instrText>
      </w:r>
      <w:r w:rsidR="00050159" w:rsidRPr="00050159">
        <w:fldChar w:fldCharType="end"/>
      </w:r>
      <w:r w:rsidR="00050159" w:rsidRPr="00050159">
        <w:tab/>
        <w:instrText>Insurance</w:instrText>
      </w:r>
      <w:bookmarkEnd w:id="66"/>
      <w:bookmarkEnd w:id="67"/>
      <w:r w:rsidR="00050159" w:rsidRPr="00050159">
        <w:instrText xml:space="preserve">" \l 1 </w:instrText>
      </w:r>
      <w:r w:rsidR="00050159" w:rsidRPr="00050159">
        <w:fldChar w:fldCharType="end"/>
      </w:r>
    </w:p>
    <w:p w14:paraId="5DD49011" w14:textId="77777777" w:rsidR="00CF4F39" w:rsidRDefault="00CF4F39" w:rsidP="007F1CCD">
      <w:pPr>
        <w:pStyle w:val="Level1"/>
        <w:keepNext/>
        <w:numPr>
          <w:ilvl w:val="0"/>
          <w:numId w:val="0"/>
        </w:numPr>
        <w:jc w:val="both"/>
      </w:pPr>
    </w:p>
    <w:p w14:paraId="3EA7B69D" w14:textId="77777777" w:rsidR="00CF4F39" w:rsidRDefault="00CF4F39" w:rsidP="007F1CCD">
      <w:pPr>
        <w:pStyle w:val="Level2"/>
        <w:numPr>
          <w:ilvl w:val="1"/>
          <w:numId w:val="19"/>
        </w:numPr>
        <w:jc w:val="both"/>
      </w:pPr>
      <w:r>
        <w:t xml:space="preserve">The </w:t>
      </w:r>
      <w:r w:rsidR="007429C9">
        <w:t>Contractor</w:t>
      </w:r>
      <w:r>
        <w:t xml:space="preserve"> shall maintain insurance necessary to cover any liability arising</w:t>
      </w:r>
      <w:r w:rsidR="00CC398A">
        <w:t xml:space="preserve"> under the C</w:t>
      </w:r>
      <w:r>
        <w:t>ontr</w:t>
      </w:r>
      <w:r w:rsidR="00F664A4">
        <w:t>act as set out in the Contract P</w:t>
      </w:r>
      <w:r>
        <w:t>articulars.</w:t>
      </w:r>
    </w:p>
    <w:p w14:paraId="43158817" w14:textId="77777777" w:rsidR="00CF4F39" w:rsidRDefault="00CF4F39" w:rsidP="007F1CCD">
      <w:pPr>
        <w:pStyle w:val="Level2"/>
        <w:numPr>
          <w:ilvl w:val="0"/>
          <w:numId w:val="0"/>
        </w:numPr>
        <w:jc w:val="both"/>
      </w:pPr>
    </w:p>
    <w:p w14:paraId="2C12B924" w14:textId="77777777" w:rsidR="00CF4F39" w:rsidRDefault="00CF4F39" w:rsidP="007F1CCD">
      <w:pPr>
        <w:pStyle w:val="Level2"/>
        <w:numPr>
          <w:ilvl w:val="1"/>
          <w:numId w:val="19"/>
        </w:numPr>
        <w:jc w:val="both"/>
      </w:pPr>
      <w:r>
        <w:t>The</w:t>
      </w:r>
      <w:r w:rsidR="00D536B9">
        <w:t xml:space="preserve"> </w:t>
      </w:r>
      <w:r w:rsidR="007429C9">
        <w:t>Contractor</w:t>
      </w:r>
      <w:r w:rsidR="00D536B9">
        <w:t xml:space="preserve"> shall prior to the Commencement D</w:t>
      </w:r>
      <w:r>
        <w:t xml:space="preserve">ate </w:t>
      </w:r>
      <w:r w:rsidR="00D536B9">
        <w:t>and on each anniversary of the Commencement D</w:t>
      </w:r>
      <w:r>
        <w:t>ate and/or upon request provide evidence that all premiums relating to such insurances have been paid.</w:t>
      </w:r>
    </w:p>
    <w:p w14:paraId="65556B4C" w14:textId="77777777" w:rsidR="00CF4F39" w:rsidRDefault="00CF4F39" w:rsidP="007F1CCD">
      <w:pPr>
        <w:pStyle w:val="Level2"/>
        <w:numPr>
          <w:ilvl w:val="0"/>
          <w:numId w:val="0"/>
        </w:numPr>
        <w:jc w:val="both"/>
      </w:pPr>
    </w:p>
    <w:p w14:paraId="19023EEB" w14:textId="77777777" w:rsidR="00CF4F39" w:rsidRDefault="00202A06" w:rsidP="007F1CCD">
      <w:pPr>
        <w:pStyle w:val="Level2"/>
        <w:numPr>
          <w:ilvl w:val="1"/>
          <w:numId w:val="19"/>
        </w:numPr>
        <w:jc w:val="both"/>
      </w:pPr>
      <w:r>
        <w:br w:type="page"/>
      </w:r>
      <w:r w:rsidR="00CF4F39">
        <w:lastRenderedPageBreak/>
        <w:t xml:space="preserve">If the </w:t>
      </w:r>
      <w:r w:rsidR="007429C9">
        <w:t>Contractor</w:t>
      </w:r>
      <w:r w:rsidR="00CF4F39">
        <w:t xml:space="preserve"> does not maintain the </w:t>
      </w:r>
      <w:r w:rsidR="00CC398A">
        <w:t>necessary insurances under the C</w:t>
      </w:r>
      <w:r w:rsidR="00CF4F39">
        <w:t xml:space="preserve">ontract, the </w:t>
      </w:r>
      <w:r w:rsidR="007429C9">
        <w:t>Council</w:t>
      </w:r>
      <w:r w:rsidR="00CF4F39">
        <w:t xml:space="preserve"> may insure against any risk in respect of the default and may charge the </w:t>
      </w:r>
      <w:r w:rsidR="007429C9">
        <w:t>Contractor</w:t>
      </w:r>
      <w:r w:rsidR="00CF4F39">
        <w:t xml:space="preserve"> the cost of such insurance together with a reasonable administration charge.</w:t>
      </w:r>
    </w:p>
    <w:p w14:paraId="06347DF7" w14:textId="77777777" w:rsidR="00CF4F39" w:rsidRDefault="00CF4F39" w:rsidP="007F1CCD">
      <w:pPr>
        <w:pStyle w:val="Level2"/>
        <w:numPr>
          <w:ilvl w:val="0"/>
          <w:numId w:val="0"/>
        </w:numPr>
        <w:jc w:val="both"/>
      </w:pPr>
    </w:p>
    <w:p w14:paraId="26D10FE0" w14:textId="77777777" w:rsidR="00202A06" w:rsidRDefault="00202A06" w:rsidP="007F1CCD">
      <w:pPr>
        <w:pStyle w:val="Level2"/>
        <w:numPr>
          <w:ilvl w:val="0"/>
          <w:numId w:val="0"/>
        </w:numPr>
        <w:jc w:val="both"/>
      </w:pPr>
    </w:p>
    <w:p w14:paraId="3D5ABF1F" w14:textId="77777777" w:rsidR="00CF4F39" w:rsidRPr="00050159" w:rsidRDefault="00CF4F39" w:rsidP="007F1CCD">
      <w:pPr>
        <w:pStyle w:val="Level1"/>
        <w:keepNext/>
        <w:numPr>
          <w:ilvl w:val="0"/>
          <w:numId w:val="19"/>
        </w:numPr>
        <w:jc w:val="both"/>
      </w:pPr>
      <w:r>
        <w:rPr>
          <w:rStyle w:val="Level1asHeadingtext"/>
        </w:rPr>
        <w:t>Ind</w:t>
      </w:r>
      <w:smartTag w:uri="urn:schemas-microsoft-com:office:smarttags" w:element="PersonName">
        <w:r>
          <w:rPr>
            <w:rStyle w:val="Level1asHeadingtext"/>
          </w:rPr>
          <w:t>em</w:t>
        </w:r>
      </w:smartTag>
      <w:r>
        <w:rPr>
          <w:rStyle w:val="Level1asHeadingtext"/>
        </w:rPr>
        <w:t>nity and liability</w:t>
      </w:r>
      <w:bookmarkStart w:id="68" w:name="_NN69"/>
      <w:bookmarkEnd w:id="68"/>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_NN69\r \h </w:instrText>
      </w:r>
      <w:r w:rsidR="00202A06">
        <w:instrText xml:space="preserve"> \* MERGEFORMAT </w:instrText>
      </w:r>
      <w:r w:rsidR="00050159" w:rsidRPr="00050159">
        <w:fldChar w:fldCharType="separate"/>
      </w:r>
      <w:bookmarkStart w:id="69" w:name="_Toc265678037"/>
      <w:bookmarkStart w:id="70" w:name="_Toc513126638"/>
      <w:r w:rsidR="0053261E">
        <w:instrText>E2</w:instrText>
      </w:r>
      <w:r w:rsidR="00050159" w:rsidRPr="00050159">
        <w:fldChar w:fldCharType="end"/>
      </w:r>
      <w:r w:rsidR="00050159" w:rsidRPr="00050159">
        <w:tab/>
        <w:instrText>Indemnity and liability</w:instrText>
      </w:r>
      <w:bookmarkEnd w:id="69"/>
      <w:bookmarkEnd w:id="70"/>
      <w:r w:rsidR="00050159" w:rsidRPr="00050159">
        <w:instrText xml:space="preserve">" \l 1 </w:instrText>
      </w:r>
      <w:r w:rsidR="00050159" w:rsidRPr="00050159">
        <w:fldChar w:fldCharType="end"/>
      </w:r>
    </w:p>
    <w:p w14:paraId="5D62CB52" w14:textId="77777777" w:rsidR="00CF4F39" w:rsidRDefault="00CF4F39" w:rsidP="007F1CCD">
      <w:pPr>
        <w:pStyle w:val="Level1"/>
        <w:keepNext/>
        <w:numPr>
          <w:ilvl w:val="0"/>
          <w:numId w:val="0"/>
        </w:numPr>
        <w:jc w:val="both"/>
      </w:pPr>
    </w:p>
    <w:p w14:paraId="321EF86F" w14:textId="77777777" w:rsidR="00CF4F39" w:rsidRDefault="00CF4F39" w:rsidP="007F1CCD">
      <w:pPr>
        <w:pStyle w:val="Level2"/>
        <w:numPr>
          <w:ilvl w:val="1"/>
          <w:numId w:val="19"/>
        </w:numPr>
        <w:jc w:val="both"/>
      </w:pPr>
      <w:r>
        <w:t>Neither party seeks to exclude or limit its liability for:</w:t>
      </w:r>
    </w:p>
    <w:p w14:paraId="692D8686" w14:textId="77777777" w:rsidR="00CF4F39" w:rsidRDefault="00CF4F39" w:rsidP="007F1CCD">
      <w:pPr>
        <w:pStyle w:val="Level2"/>
        <w:numPr>
          <w:ilvl w:val="0"/>
          <w:numId w:val="0"/>
        </w:numPr>
        <w:jc w:val="both"/>
      </w:pPr>
    </w:p>
    <w:p w14:paraId="128EB878" w14:textId="77777777" w:rsidR="00CF4F39" w:rsidRDefault="00CF4F39" w:rsidP="007F1CCD">
      <w:pPr>
        <w:pStyle w:val="Level3"/>
        <w:numPr>
          <w:ilvl w:val="2"/>
          <w:numId w:val="20"/>
        </w:numPr>
        <w:jc w:val="both"/>
      </w:pPr>
      <w:r>
        <w:t xml:space="preserve">death or personal injury caused by its negligence (but will not be liable for death or personal injury caused by the other party’s negligence); </w:t>
      </w:r>
    </w:p>
    <w:p w14:paraId="08479BC1" w14:textId="77777777" w:rsidR="00CF4F39" w:rsidRDefault="00CF4F39" w:rsidP="007F1CCD">
      <w:pPr>
        <w:pStyle w:val="Level3"/>
        <w:numPr>
          <w:ilvl w:val="0"/>
          <w:numId w:val="0"/>
        </w:numPr>
        <w:ind w:left="851"/>
        <w:jc w:val="both"/>
      </w:pPr>
    </w:p>
    <w:p w14:paraId="3E2EEB84" w14:textId="77777777" w:rsidR="00CF4F39" w:rsidRDefault="00CF4F39" w:rsidP="007F1CCD">
      <w:pPr>
        <w:pStyle w:val="Level3"/>
        <w:numPr>
          <w:ilvl w:val="2"/>
          <w:numId w:val="20"/>
        </w:numPr>
        <w:jc w:val="both"/>
      </w:pPr>
      <w:r>
        <w:t>fraudulent misrepresentation; or</w:t>
      </w:r>
    </w:p>
    <w:p w14:paraId="290E0DD5" w14:textId="77777777" w:rsidR="00CF4F39" w:rsidRDefault="00CF4F39" w:rsidP="007F1CCD">
      <w:pPr>
        <w:pStyle w:val="Level3"/>
        <w:numPr>
          <w:ilvl w:val="0"/>
          <w:numId w:val="0"/>
        </w:numPr>
        <w:jc w:val="both"/>
      </w:pPr>
    </w:p>
    <w:p w14:paraId="1B3566EB" w14:textId="77777777" w:rsidR="00CF4F39" w:rsidRDefault="00CF4F39" w:rsidP="007F1CCD">
      <w:pPr>
        <w:pStyle w:val="Level3"/>
        <w:numPr>
          <w:ilvl w:val="2"/>
          <w:numId w:val="20"/>
        </w:numPr>
        <w:jc w:val="both"/>
      </w:pPr>
      <w:r>
        <w:t>any other matter in re</w:t>
      </w:r>
      <w:r w:rsidR="00E829A0">
        <w:t>spect of which, as a matter of L</w:t>
      </w:r>
      <w:r>
        <w:t>aw, liability cannot  be excluded or limited.</w:t>
      </w:r>
    </w:p>
    <w:p w14:paraId="6ABA043C" w14:textId="77777777" w:rsidR="00CF4F39" w:rsidRDefault="00CF4F39" w:rsidP="007F1CCD">
      <w:pPr>
        <w:pStyle w:val="Level2"/>
        <w:numPr>
          <w:ilvl w:val="0"/>
          <w:numId w:val="0"/>
        </w:numPr>
        <w:jc w:val="both"/>
      </w:pPr>
    </w:p>
    <w:p w14:paraId="7D415AD8" w14:textId="77777777" w:rsidR="00CF4F39" w:rsidRDefault="00CF4F39" w:rsidP="007F1CCD">
      <w:pPr>
        <w:pStyle w:val="Level2"/>
        <w:numPr>
          <w:ilvl w:val="0"/>
          <w:numId w:val="0"/>
        </w:numPr>
        <w:ind w:left="720" w:hanging="720"/>
        <w:jc w:val="both"/>
      </w:pPr>
      <w:r>
        <w:t>E2.</w:t>
      </w:r>
      <w:r w:rsidR="000C1C3A">
        <w:t>2</w:t>
      </w:r>
      <w:r>
        <w:tab/>
        <w:t xml:space="preserve">The </w:t>
      </w:r>
      <w:r w:rsidR="007429C9">
        <w:t>Contractor</w:t>
      </w:r>
      <w:r>
        <w:t xml:space="preserve"> shall ind</w:t>
      </w:r>
      <w:smartTag w:uri="urn:schemas-microsoft-com:office:smarttags" w:element="PersonName">
        <w:r>
          <w:t>em</w:t>
        </w:r>
      </w:smartTag>
      <w:r>
        <w:t xml:space="preserve">nify </w:t>
      </w:r>
      <w:r w:rsidR="006D4A79">
        <w:t>and keep ind</w:t>
      </w:r>
      <w:smartTag w:uri="urn:schemas-microsoft-com:office:smarttags" w:element="PersonName">
        <w:r w:rsidR="006D4A79">
          <w:t>em</w:t>
        </w:r>
      </w:smartTag>
      <w:r w:rsidR="006D4A79">
        <w:t xml:space="preserve">nified </w:t>
      </w:r>
      <w:r>
        <w:t xml:space="preserve">the </w:t>
      </w:r>
      <w:r w:rsidR="007429C9">
        <w:t>Council</w:t>
      </w:r>
      <w:r>
        <w:t xml:space="preserve"> in full without limit of liability for any direct </w:t>
      </w:r>
      <w:r w:rsidR="009D6F1A">
        <w:t>and</w:t>
      </w:r>
      <w:r w:rsidR="007168D5">
        <w:t xml:space="preserve"> indirect </w:t>
      </w:r>
      <w:r>
        <w:t xml:space="preserve">loss of or damage to the real or personal property of the </w:t>
      </w:r>
      <w:r w:rsidR="007429C9">
        <w:t>Council</w:t>
      </w:r>
      <w:r>
        <w:t xml:space="preserve"> or any third party, including </w:t>
      </w:r>
      <w:r w:rsidR="00E829A0">
        <w:t>Intellectual Property Rights</w:t>
      </w:r>
      <w:r>
        <w:t>, or injury claimed by a</w:t>
      </w:r>
      <w:r w:rsidR="00E829A0">
        <w:t>ny third party</w:t>
      </w:r>
      <w:r w:rsidR="000C1C3A">
        <w:t xml:space="preserve"> including any consequential loss (which shall include, without limitation, pure economic loss, loss of profits, loss of business, depletion of goodwill and like loss</w:t>
      </w:r>
      <w:r w:rsidR="00E829A0">
        <w:t xml:space="preserve"> and against all L</w:t>
      </w:r>
      <w:r>
        <w:t xml:space="preserve">iabilities awarded against or incurred by the </w:t>
      </w:r>
      <w:r w:rsidR="007429C9">
        <w:t>Council</w:t>
      </w:r>
      <w:r>
        <w:t xml:space="preserve"> (including legal expenses on an ind</w:t>
      </w:r>
      <w:smartTag w:uri="urn:schemas-microsoft-com:office:smarttags" w:element="PersonName">
        <w:r>
          <w:t>em</w:t>
        </w:r>
      </w:smartTag>
      <w:r>
        <w:t xml:space="preserve">nity basis) arising from the </w:t>
      </w:r>
      <w:r w:rsidR="007429C9">
        <w:t>Contractor</w:t>
      </w:r>
      <w:r>
        <w:t xml:space="preserve">’s negligence, any defect or fault in the </w:t>
      </w:r>
      <w:r w:rsidR="00413F41">
        <w:t>Goods</w:t>
      </w:r>
      <w:r>
        <w:t xml:space="preserve"> or any act or omission of the </w:t>
      </w:r>
      <w:r w:rsidR="007429C9">
        <w:t>Contractor</w:t>
      </w:r>
      <w:r>
        <w:t xml:space="preserve"> in supplying, delivering and, where applicable installing the </w:t>
      </w:r>
      <w:r w:rsidR="00413F41">
        <w:t>Goods</w:t>
      </w:r>
      <w:r>
        <w:t>.</w:t>
      </w:r>
    </w:p>
    <w:p w14:paraId="4F4703A2" w14:textId="77777777" w:rsidR="00CF4F39" w:rsidRDefault="00CF4F39" w:rsidP="007F1CCD">
      <w:pPr>
        <w:pStyle w:val="Level2"/>
        <w:numPr>
          <w:ilvl w:val="0"/>
          <w:numId w:val="0"/>
        </w:numPr>
        <w:jc w:val="both"/>
      </w:pPr>
    </w:p>
    <w:p w14:paraId="72633EBB" w14:textId="77777777" w:rsidR="00202A06" w:rsidRDefault="00202A06" w:rsidP="007F1CCD">
      <w:pPr>
        <w:pStyle w:val="Level2"/>
        <w:numPr>
          <w:ilvl w:val="0"/>
          <w:numId w:val="0"/>
        </w:numPr>
        <w:jc w:val="both"/>
      </w:pPr>
    </w:p>
    <w:p w14:paraId="646A86D0" w14:textId="77777777" w:rsidR="00CF4F39" w:rsidRDefault="00CF4F39" w:rsidP="007F1CCD">
      <w:pPr>
        <w:pStyle w:val="Sideheading"/>
        <w:keepNext/>
        <w:jc w:val="both"/>
      </w:pPr>
      <w:r>
        <w:t>P</w:t>
      </w:r>
      <w:r>
        <w:rPr>
          <w:caps w:val="0"/>
        </w:rPr>
        <w:t>art</w:t>
      </w:r>
      <w:r>
        <w:t xml:space="preserve"> F - P</w:t>
      </w:r>
      <w:r w:rsidR="00413F41">
        <w:rPr>
          <w:caps w:val="0"/>
        </w:rPr>
        <w:t>rotection of I</w:t>
      </w:r>
      <w:r>
        <w:rPr>
          <w:caps w:val="0"/>
        </w:rPr>
        <w:t>nformation</w:t>
      </w:r>
      <w:r w:rsidR="00050159">
        <w:rPr>
          <w:caps w:val="0"/>
        </w:rPr>
        <w:fldChar w:fldCharType="begin"/>
      </w:r>
      <w:r w:rsidR="00050159">
        <w:rPr>
          <w:caps w:val="0"/>
        </w:rPr>
        <w:instrText xml:space="preserve"> TC "</w:instrText>
      </w:r>
      <w:bookmarkStart w:id="71" w:name="_Toc265678038"/>
      <w:bookmarkStart w:id="72" w:name="_Toc513126639"/>
      <w:r w:rsidR="00050159">
        <w:rPr>
          <w:caps w:val="0"/>
        </w:rPr>
        <w:instrText>Part F - Protection of Information</w:instrText>
      </w:r>
      <w:bookmarkEnd w:id="71"/>
      <w:bookmarkEnd w:id="72"/>
      <w:r w:rsidR="00050159">
        <w:rPr>
          <w:caps w:val="0"/>
        </w:rPr>
        <w:instrText xml:space="preserve">" \l 5 </w:instrText>
      </w:r>
      <w:r w:rsidR="00050159">
        <w:rPr>
          <w:caps w:val="0"/>
        </w:rPr>
        <w:fldChar w:fldCharType="end"/>
      </w:r>
    </w:p>
    <w:p w14:paraId="65C2D591" w14:textId="77777777" w:rsidR="00CF4F39" w:rsidRDefault="00CF4F39" w:rsidP="007F1CCD">
      <w:pPr>
        <w:pStyle w:val="Sideheading"/>
        <w:keepNext/>
        <w:jc w:val="both"/>
      </w:pPr>
    </w:p>
    <w:p w14:paraId="7E880D1D" w14:textId="77777777" w:rsidR="00CF4F39" w:rsidRPr="00050159" w:rsidRDefault="00E829A0" w:rsidP="007F1CCD">
      <w:pPr>
        <w:pStyle w:val="Level1"/>
        <w:keepNext/>
        <w:numPr>
          <w:ilvl w:val="0"/>
          <w:numId w:val="21"/>
        </w:numPr>
        <w:jc w:val="both"/>
      </w:pPr>
      <w:r>
        <w:rPr>
          <w:rStyle w:val="Level1asHeadingtext"/>
        </w:rPr>
        <w:t>Intellectual P</w:t>
      </w:r>
      <w:r w:rsidR="00CF4F39">
        <w:rPr>
          <w:rStyle w:val="Level1asHeadingtext"/>
        </w:rPr>
        <w:t>roperty</w:t>
      </w:r>
      <w:bookmarkStart w:id="73" w:name="_NN71"/>
      <w:bookmarkEnd w:id="73"/>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_NN71\r \h </w:instrText>
      </w:r>
      <w:r w:rsidR="00202A06">
        <w:instrText xml:space="preserve"> \* MERGEFORMAT </w:instrText>
      </w:r>
      <w:r w:rsidR="00050159" w:rsidRPr="00050159">
        <w:fldChar w:fldCharType="separate"/>
      </w:r>
      <w:bookmarkStart w:id="74" w:name="_Toc265678039"/>
      <w:bookmarkStart w:id="75" w:name="_Toc513126640"/>
      <w:r w:rsidR="0053261E">
        <w:instrText>F1</w:instrText>
      </w:r>
      <w:r w:rsidR="00050159" w:rsidRPr="00050159">
        <w:fldChar w:fldCharType="end"/>
      </w:r>
      <w:r w:rsidR="00050159" w:rsidRPr="00050159">
        <w:tab/>
        <w:instrText>Intellectual Property</w:instrText>
      </w:r>
      <w:bookmarkEnd w:id="74"/>
      <w:bookmarkEnd w:id="75"/>
      <w:r w:rsidR="00050159" w:rsidRPr="00050159">
        <w:instrText xml:space="preserve">" \l 1 </w:instrText>
      </w:r>
      <w:r w:rsidR="00050159" w:rsidRPr="00050159">
        <w:fldChar w:fldCharType="end"/>
      </w:r>
    </w:p>
    <w:p w14:paraId="446C11E3" w14:textId="77777777" w:rsidR="00CF4F39" w:rsidRDefault="00CF4F39" w:rsidP="007F1CCD">
      <w:pPr>
        <w:pStyle w:val="Level1"/>
        <w:keepNext/>
        <w:numPr>
          <w:ilvl w:val="0"/>
          <w:numId w:val="0"/>
        </w:numPr>
        <w:jc w:val="both"/>
      </w:pPr>
    </w:p>
    <w:p w14:paraId="00F71127" w14:textId="77777777" w:rsidR="00CF4F39" w:rsidRDefault="00CF4F39" w:rsidP="007F1CCD">
      <w:pPr>
        <w:pStyle w:val="Level2"/>
        <w:numPr>
          <w:ilvl w:val="1"/>
          <w:numId w:val="22"/>
        </w:numPr>
        <w:jc w:val="both"/>
      </w:pPr>
      <w:r>
        <w:t xml:space="preserve">All </w:t>
      </w:r>
      <w:r w:rsidR="00E829A0">
        <w:t>Intellectual Property Rights</w:t>
      </w:r>
      <w:r w:rsidR="00CC398A">
        <w:t xml:space="preserve"> in any S</w:t>
      </w:r>
      <w:r>
        <w:t xml:space="preserve">pecifications, instructions, plans, data, drawings, databases, patents, patterns, models, </w:t>
      </w:r>
      <w:proofErr w:type="gramStart"/>
      <w:r>
        <w:t>designs</w:t>
      </w:r>
      <w:proofErr w:type="gramEnd"/>
      <w:r>
        <w:t xml:space="preserve"> or other material:</w:t>
      </w:r>
    </w:p>
    <w:p w14:paraId="2159B6EC" w14:textId="77777777" w:rsidR="00CF4F39" w:rsidRDefault="00CF4F39" w:rsidP="007F1CCD">
      <w:pPr>
        <w:pStyle w:val="Level2"/>
        <w:numPr>
          <w:ilvl w:val="0"/>
          <w:numId w:val="0"/>
        </w:numPr>
        <w:jc w:val="both"/>
      </w:pPr>
    </w:p>
    <w:p w14:paraId="09CB4698" w14:textId="77777777" w:rsidR="00CF4F39" w:rsidRDefault="00CF4F39" w:rsidP="007F1CCD">
      <w:pPr>
        <w:pStyle w:val="Level3"/>
        <w:numPr>
          <w:ilvl w:val="2"/>
          <w:numId w:val="23"/>
        </w:numPr>
        <w:jc w:val="both"/>
      </w:pPr>
      <w:r>
        <w:t xml:space="preserve">provided to the </w:t>
      </w:r>
      <w:r w:rsidR="007429C9">
        <w:t>Contractor</w:t>
      </w:r>
      <w:r>
        <w:t xml:space="preserve"> by the </w:t>
      </w:r>
      <w:r w:rsidR="007429C9">
        <w:t>Council</w:t>
      </w:r>
      <w:r>
        <w:t xml:space="preserve"> shall remain the property of the </w:t>
      </w:r>
      <w:r w:rsidR="007429C9">
        <w:t>Council</w:t>
      </w:r>
      <w:r>
        <w:t>;</w:t>
      </w:r>
    </w:p>
    <w:p w14:paraId="565FDF71" w14:textId="77777777" w:rsidR="00CF4F39" w:rsidRDefault="00CF4F39" w:rsidP="007F1CCD">
      <w:pPr>
        <w:pStyle w:val="Level3"/>
        <w:numPr>
          <w:ilvl w:val="0"/>
          <w:numId w:val="0"/>
        </w:numPr>
        <w:ind w:left="851"/>
        <w:jc w:val="both"/>
      </w:pPr>
    </w:p>
    <w:p w14:paraId="370BC64F" w14:textId="77777777" w:rsidR="00CF4F39" w:rsidRDefault="00CF4F39" w:rsidP="007F1CCD">
      <w:pPr>
        <w:pStyle w:val="Level3"/>
        <w:widowControl/>
        <w:numPr>
          <w:ilvl w:val="2"/>
          <w:numId w:val="23"/>
        </w:numPr>
        <w:adjustRightInd/>
        <w:jc w:val="both"/>
        <w:textAlignment w:val="auto"/>
      </w:pPr>
      <w:r>
        <w:t xml:space="preserve">prepared by or for the </w:t>
      </w:r>
      <w:r w:rsidR="007429C9">
        <w:t>Contractor</w:t>
      </w:r>
      <w:r>
        <w:t xml:space="preserve"> specifically for the use, or intended use, in rela</w:t>
      </w:r>
      <w:r w:rsidR="00CC398A">
        <w:t>tion to the performance of the C</w:t>
      </w:r>
      <w:r>
        <w:t xml:space="preserve">ontract shall belong to the </w:t>
      </w:r>
      <w:r w:rsidR="007429C9">
        <w:t>Council</w:t>
      </w:r>
      <w:r>
        <w:t xml:space="preserve"> subject to any exce</w:t>
      </w:r>
      <w:r w:rsidR="00F664A4">
        <w:t>ptions set out in the Contract P</w:t>
      </w:r>
      <w:r>
        <w:t>articulars.</w:t>
      </w:r>
    </w:p>
    <w:p w14:paraId="59C3952C" w14:textId="77777777" w:rsidR="00CF4F39" w:rsidRDefault="00CF4F39" w:rsidP="007F1CCD">
      <w:pPr>
        <w:pStyle w:val="Level3"/>
        <w:widowControl/>
        <w:numPr>
          <w:ilvl w:val="0"/>
          <w:numId w:val="0"/>
        </w:numPr>
        <w:adjustRightInd/>
        <w:jc w:val="both"/>
        <w:textAlignment w:val="auto"/>
      </w:pPr>
    </w:p>
    <w:p w14:paraId="3F3E95F9" w14:textId="77777777" w:rsidR="00CF4F39" w:rsidRDefault="00202A06" w:rsidP="007F1CCD">
      <w:pPr>
        <w:pStyle w:val="Level2"/>
        <w:widowControl/>
        <w:numPr>
          <w:ilvl w:val="1"/>
          <w:numId w:val="23"/>
        </w:numPr>
        <w:adjustRightInd/>
        <w:jc w:val="both"/>
        <w:textAlignment w:val="auto"/>
      </w:pPr>
      <w:r>
        <w:br w:type="page"/>
      </w:r>
      <w:r w:rsidR="00CF4F39">
        <w:lastRenderedPageBreak/>
        <w:t xml:space="preserve">The </w:t>
      </w:r>
      <w:r w:rsidR="007429C9">
        <w:t>Contractor</w:t>
      </w:r>
      <w:r w:rsidR="00CF4F39">
        <w:t xml:space="preserve"> shall obtain necessary approval before using any material, in rela</w:t>
      </w:r>
      <w:r w:rsidR="00CC398A">
        <w:t>tion to the performance of the C</w:t>
      </w:r>
      <w:r w:rsidR="00CF4F39">
        <w:t xml:space="preserve">ontract which is or may be subject to any </w:t>
      </w:r>
      <w:proofErr w:type="gramStart"/>
      <w:r w:rsidR="00CF4F39">
        <w:t>third party</w:t>
      </w:r>
      <w:proofErr w:type="gramEnd"/>
      <w:r w:rsidR="00CF4F39">
        <w:t xml:space="preserve"> </w:t>
      </w:r>
      <w:r w:rsidR="00E829A0">
        <w:t>Intellectual Property Rights</w:t>
      </w:r>
      <w:r w:rsidR="00CF4F39">
        <w:t xml:space="preserve">.  The </w:t>
      </w:r>
      <w:r w:rsidR="007429C9">
        <w:t>Contractor</w:t>
      </w:r>
      <w:r w:rsidR="00CF4F39">
        <w:t xml:space="preserve"> shall procure that the owner of the </w:t>
      </w:r>
      <w:r w:rsidR="00E829A0">
        <w:t>Intellectual Property Rights</w:t>
      </w:r>
      <w:r w:rsidR="00CF4F39">
        <w:t xml:space="preserve"> grant to the </w:t>
      </w:r>
      <w:r w:rsidR="007429C9">
        <w:t>Council</w:t>
      </w:r>
      <w:r w:rsidR="00CF4F39">
        <w:t xml:space="preserve"> a non-exclusive licence, or if the </w:t>
      </w:r>
      <w:r w:rsidR="007429C9">
        <w:t>Contractor</w:t>
      </w:r>
      <w:r w:rsidR="00CF4F39">
        <w:t xml:space="preserve"> is itself a licensee of those rights, the </w:t>
      </w:r>
      <w:r w:rsidR="007429C9">
        <w:t>Contractor</w:t>
      </w:r>
      <w:r w:rsidR="00CF4F39">
        <w:t xml:space="preserve"> shall grant to the </w:t>
      </w:r>
      <w:r w:rsidR="007429C9">
        <w:t>Council</w:t>
      </w:r>
      <w:r w:rsidR="00CF4F39">
        <w:t xml:space="preserve"> an authorised sub-licence, to use, reproduce, and maintain the </w:t>
      </w:r>
      <w:r w:rsidR="00E829A0">
        <w:t>Intellectual Property Rights</w:t>
      </w:r>
      <w:r w:rsidR="00CF4F39">
        <w:t xml:space="preserve">.  Such licence or sub-licence shall be non-exclusive, perpetual and irrevocable, shall include the right to sub-license, transfer, novate or assign to other </w:t>
      </w:r>
      <w:r w:rsidR="007429C9">
        <w:t>Council</w:t>
      </w:r>
      <w:r w:rsidR="00CF4F39">
        <w:t xml:space="preserve">s, the replacement </w:t>
      </w:r>
      <w:r w:rsidR="007429C9">
        <w:t>Contractor</w:t>
      </w:r>
      <w:r w:rsidR="00CF4F39">
        <w:t xml:space="preserve"> or to any other </w:t>
      </w:r>
      <w:proofErr w:type="gramStart"/>
      <w:r w:rsidR="00CF4F39">
        <w:t>third party</w:t>
      </w:r>
      <w:proofErr w:type="gramEnd"/>
      <w:r w:rsidR="00CF4F39">
        <w:t xml:space="preserve"> providing </w:t>
      </w:r>
      <w:r w:rsidR="00413F41">
        <w:t>Goods</w:t>
      </w:r>
      <w:r w:rsidR="00CF4F39">
        <w:t xml:space="preserve"> to the </w:t>
      </w:r>
      <w:r w:rsidR="007429C9">
        <w:t>Council</w:t>
      </w:r>
      <w:r w:rsidR="00CF4F39">
        <w:t xml:space="preserve">, and shall be granted at no cost to the </w:t>
      </w:r>
      <w:r w:rsidR="007429C9">
        <w:t>Council</w:t>
      </w:r>
      <w:r w:rsidR="00CF4F39">
        <w:t>.</w:t>
      </w:r>
    </w:p>
    <w:p w14:paraId="5F0C34E4" w14:textId="77777777" w:rsidR="00CF4F39" w:rsidRDefault="00CF4F39" w:rsidP="007F1CCD">
      <w:pPr>
        <w:pStyle w:val="Level2"/>
        <w:widowControl/>
        <w:numPr>
          <w:ilvl w:val="0"/>
          <w:numId w:val="0"/>
        </w:numPr>
        <w:adjustRightInd/>
        <w:jc w:val="both"/>
        <w:textAlignment w:val="auto"/>
      </w:pPr>
    </w:p>
    <w:p w14:paraId="7255FAF2" w14:textId="77777777" w:rsidR="00CF4F39" w:rsidRDefault="00CC398A" w:rsidP="007F1CCD">
      <w:pPr>
        <w:pStyle w:val="Level2"/>
        <w:widowControl/>
        <w:numPr>
          <w:ilvl w:val="1"/>
          <w:numId w:val="23"/>
        </w:numPr>
        <w:adjustRightInd/>
        <w:jc w:val="both"/>
        <w:textAlignment w:val="auto"/>
      </w:pPr>
      <w:r>
        <w:t>It is a condition of the C</w:t>
      </w:r>
      <w:r w:rsidR="00CF4F39">
        <w:t xml:space="preserve">ontract that the </w:t>
      </w:r>
      <w:r w:rsidR="00413F41">
        <w:t>Goods</w:t>
      </w:r>
      <w:r w:rsidR="00CF4F39">
        <w:t xml:space="preserve"> will not infringe any </w:t>
      </w:r>
      <w:r w:rsidR="00E829A0">
        <w:t>Intellectual Property Rights</w:t>
      </w:r>
      <w:r w:rsidR="00CF4F39">
        <w:t xml:space="preserve"> of any third party and the </w:t>
      </w:r>
      <w:r w:rsidR="007429C9">
        <w:t>Contractor</w:t>
      </w:r>
      <w:r w:rsidR="00CF4F39">
        <w:t xml:space="preserve"> shall during and after the </w:t>
      </w:r>
      <w:r w:rsidR="003068F1">
        <w:t>Contract Period</w:t>
      </w:r>
      <w:r w:rsidR="00CF4F39">
        <w:t xml:space="preserve"> on written demand indemnify and keep indemnified without limitation the </w:t>
      </w:r>
      <w:r w:rsidR="007429C9">
        <w:t>Council</w:t>
      </w:r>
      <w:r w:rsidR="00E829A0">
        <w:t xml:space="preserve"> against all L</w:t>
      </w:r>
      <w:r w:rsidR="00CF4F39">
        <w:t xml:space="preserve">iabilities which the </w:t>
      </w:r>
      <w:r w:rsidR="007429C9">
        <w:t>Council</w:t>
      </w:r>
      <w:r w:rsidR="00CF4F39">
        <w:t xml:space="preserve"> may suffer or incur as a result of or in connection with any breach of this clause, except where any such claim relates to the act or omission of the </w:t>
      </w:r>
      <w:r w:rsidR="007429C9">
        <w:t>Council</w:t>
      </w:r>
      <w:r w:rsidR="00CF4F39">
        <w:t>.</w:t>
      </w:r>
    </w:p>
    <w:p w14:paraId="67891A3C" w14:textId="77777777" w:rsidR="00CF4F39" w:rsidRDefault="00CF4F39" w:rsidP="007F1CCD">
      <w:pPr>
        <w:pStyle w:val="Level2"/>
        <w:widowControl/>
        <w:numPr>
          <w:ilvl w:val="0"/>
          <w:numId w:val="0"/>
        </w:numPr>
        <w:adjustRightInd/>
        <w:jc w:val="both"/>
        <w:textAlignment w:val="auto"/>
      </w:pPr>
    </w:p>
    <w:p w14:paraId="11C0679C" w14:textId="77777777" w:rsidR="00CF4F39" w:rsidRDefault="00CC398A" w:rsidP="007F1CCD">
      <w:pPr>
        <w:pStyle w:val="Level2"/>
        <w:widowControl/>
        <w:numPr>
          <w:ilvl w:val="1"/>
          <w:numId w:val="23"/>
        </w:numPr>
        <w:adjustRightInd/>
        <w:jc w:val="both"/>
        <w:textAlignment w:val="auto"/>
      </w:pPr>
      <w:r>
        <w:t>At the termination of the C</w:t>
      </w:r>
      <w:r w:rsidR="00CF4F39">
        <w:t xml:space="preserve">ontract the </w:t>
      </w:r>
      <w:r w:rsidR="007429C9">
        <w:t>Contractor</w:t>
      </w:r>
      <w:r w:rsidR="00CF4F39">
        <w:t xml:space="preserve"> shall at the request of the </w:t>
      </w:r>
      <w:r w:rsidR="007429C9">
        <w:t>Council</w:t>
      </w:r>
      <w:r w:rsidR="00CF4F39">
        <w:t xml:space="preserve"> immediately return to the </w:t>
      </w:r>
      <w:r w:rsidR="007429C9">
        <w:t>Council</w:t>
      </w:r>
      <w:r w:rsidR="00CF4F39">
        <w:t xml:space="preserve"> all materials, work or records held in relation to the </w:t>
      </w:r>
      <w:r w:rsidR="00413F41">
        <w:t>Goods</w:t>
      </w:r>
      <w:r w:rsidR="00CF4F39">
        <w:t>, including any back-up media.</w:t>
      </w:r>
    </w:p>
    <w:p w14:paraId="1D539029" w14:textId="77777777" w:rsidR="00CF4F39" w:rsidRDefault="00CF4F39" w:rsidP="007F1CCD">
      <w:pPr>
        <w:pStyle w:val="Level2"/>
        <w:widowControl/>
        <w:numPr>
          <w:ilvl w:val="0"/>
          <w:numId w:val="0"/>
        </w:numPr>
        <w:adjustRightInd/>
        <w:jc w:val="both"/>
        <w:textAlignment w:val="auto"/>
      </w:pPr>
    </w:p>
    <w:p w14:paraId="29CE291F" w14:textId="77777777" w:rsidR="00F60540" w:rsidRPr="0061600E" w:rsidRDefault="00F60540" w:rsidP="007F1CCD">
      <w:pPr>
        <w:pStyle w:val="Level1"/>
        <w:keepNext/>
        <w:numPr>
          <w:ilvl w:val="0"/>
          <w:numId w:val="21"/>
        </w:numPr>
        <w:jc w:val="both"/>
      </w:pPr>
      <w:r w:rsidRPr="0061600E">
        <w:rPr>
          <w:rStyle w:val="Level1asHeadingtext"/>
        </w:rPr>
        <w:t>D</w:t>
      </w:r>
      <w:bookmarkStart w:id="76" w:name="_NN1759"/>
      <w:bookmarkEnd w:id="76"/>
      <w:r w:rsidRPr="0061600E">
        <w:rPr>
          <w:rStyle w:val="Level1asHeadingtext"/>
        </w:rPr>
        <w:t>ata Protection</w:t>
      </w:r>
      <w:r w:rsidRPr="0061600E">
        <w:fldChar w:fldCharType="begin"/>
      </w:r>
      <w:r w:rsidRPr="0061600E">
        <w:instrText xml:space="preserve"> TC "</w:instrText>
      </w:r>
      <w:r w:rsidRPr="0061600E">
        <w:fldChar w:fldCharType="begin"/>
      </w:r>
      <w:r w:rsidRPr="0061600E">
        <w:instrText xml:space="preserve"> REF _NN1759\r \h </w:instrText>
      </w:r>
      <w:r w:rsidR="00B543C4" w:rsidRPr="0061600E">
        <w:instrText xml:space="preserve"> \* MERGEFORMAT </w:instrText>
      </w:r>
      <w:r w:rsidRPr="0061600E">
        <w:fldChar w:fldCharType="separate"/>
      </w:r>
      <w:bookmarkStart w:id="77" w:name="_Toc173310770"/>
      <w:bookmarkStart w:id="78" w:name="_Toc265678040"/>
      <w:bookmarkStart w:id="79" w:name="_Toc513126641"/>
      <w:r w:rsidR="0053261E">
        <w:instrText>F2</w:instrText>
      </w:r>
      <w:r w:rsidRPr="0061600E">
        <w:fldChar w:fldCharType="end"/>
      </w:r>
      <w:r w:rsidRPr="0061600E">
        <w:tab/>
      </w:r>
      <w:bookmarkEnd w:id="77"/>
      <w:r w:rsidRPr="0061600E">
        <w:instrText>Data Protection</w:instrText>
      </w:r>
      <w:bookmarkEnd w:id="78"/>
      <w:bookmarkEnd w:id="79"/>
      <w:r w:rsidRPr="0061600E">
        <w:instrText xml:space="preserve">" \l 1 </w:instrText>
      </w:r>
      <w:r w:rsidRPr="0061600E">
        <w:fldChar w:fldCharType="end"/>
      </w:r>
    </w:p>
    <w:p w14:paraId="650C54E3" w14:textId="77777777" w:rsidR="002A6104" w:rsidRDefault="002A6104" w:rsidP="007F1CCD">
      <w:pPr>
        <w:tabs>
          <w:tab w:val="num" w:pos="1211"/>
        </w:tabs>
        <w:ind w:left="720" w:hanging="720"/>
        <w:jc w:val="both"/>
        <w:outlineLvl w:val="1"/>
      </w:pPr>
    </w:p>
    <w:p w14:paraId="2521855F" w14:textId="77777777" w:rsidR="002A6104" w:rsidRDefault="002A6104" w:rsidP="007F1CCD">
      <w:pPr>
        <w:tabs>
          <w:tab w:val="num" w:pos="1211"/>
        </w:tabs>
        <w:ind w:left="720" w:hanging="720"/>
        <w:jc w:val="both"/>
        <w:outlineLvl w:val="1"/>
      </w:pPr>
      <w:r>
        <w:t>F2.1</w:t>
      </w:r>
      <w:r>
        <w:tab/>
      </w:r>
      <w:r w:rsidR="00350F16" w:rsidRPr="00350F16">
        <w:t xml:space="preserve">The Contractor shall (and shall procure that any of its staff involved in the provision of the Services) comply with any requirements under the Data Protection Legislation.  </w:t>
      </w:r>
      <w:r>
        <w:t xml:space="preserve">The Parties acknowledge that for the purposes of the Data Protection Legislation, the </w:t>
      </w:r>
      <w:r w:rsidR="008520AE">
        <w:t>Council</w:t>
      </w:r>
      <w:r>
        <w:t xml:space="preserve"> is the </w:t>
      </w:r>
      <w:proofErr w:type="gramStart"/>
      <w:r>
        <w:t>Controller</w:t>
      </w:r>
      <w:proofErr w:type="gramEnd"/>
      <w:r>
        <w:t xml:space="preserve"> and the Contractor is the Processor. The only processing that the Contractor is authorised to do is determined by the </w:t>
      </w:r>
      <w:r w:rsidR="008520AE">
        <w:t>Council</w:t>
      </w:r>
      <w:r>
        <w:t xml:space="preserve"> </w:t>
      </w:r>
      <w:r w:rsidR="000D3586" w:rsidRPr="000D3586">
        <w:t xml:space="preserve">and </w:t>
      </w:r>
      <w:r w:rsidR="008520AE">
        <w:t>detailed</w:t>
      </w:r>
      <w:r w:rsidR="000D3586" w:rsidRPr="000D3586">
        <w:t xml:space="preserve"> in </w:t>
      </w:r>
      <w:r w:rsidR="008520AE">
        <w:t xml:space="preserve">the </w:t>
      </w:r>
      <w:r w:rsidR="004B4EB2">
        <w:t xml:space="preserve">tender/quotation documentation </w:t>
      </w:r>
      <w:r>
        <w:t>and may not be determined by the Contractor.</w:t>
      </w:r>
    </w:p>
    <w:p w14:paraId="12065F7D" w14:textId="77777777" w:rsidR="002A6104" w:rsidRDefault="002A6104" w:rsidP="007F1CCD">
      <w:pPr>
        <w:tabs>
          <w:tab w:val="num" w:pos="1211"/>
        </w:tabs>
        <w:ind w:left="720" w:hanging="720"/>
        <w:jc w:val="both"/>
        <w:outlineLvl w:val="1"/>
      </w:pPr>
    </w:p>
    <w:p w14:paraId="1989E6F3" w14:textId="77777777" w:rsidR="002A6104" w:rsidRDefault="002A6104" w:rsidP="007F1CCD">
      <w:pPr>
        <w:tabs>
          <w:tab w:val="num" w:pos="1211"/>
        </w:tabs>
        <w:ind w:left="720" w:hanging="720"/>
        <w:jc w:val="both"/>
        <w:outlineLvl w:val="1"/>
      </w:pPr>
      <w:r>
        <w:t>F2.2</w:t>
      </w:r>
      <w:r>
        <w:tab/>
        <w:t xml:space="preserve">The Contractor shall notify the </w:t>
      </w:r>
      <w:r w:rsidR="008520AE">
        <w:t>Council</w:t>
      </w:r>
      <w:r>
        <w:t xml:space="preserve"> immediately if it considers that any of the </w:t>
      </w:r>
      <w:r w:rsidR="008520AE">
        <w:t>Council</w:t>
      </w:r>
      <w:r>
        <w:t>'s instructions infringe the Data Protection Legislation.</w:t>
      </w:r>
    </w:p>
    <w:p w14:paraId="5A6DB604" w14:textId="77777777" w:rsidR="002A6104" w:rsidRDefault="002A6104" w:rsidP="007F1CCD">
      <w:pPr>
        <w:tabs>
          <w:tab w:val="num" w:pos="1211"/>
        </w:tabs>
        <w:ind w:left="720" w:hanging="720"/>
        <w:jc w:val="both"/>
        <w:outlineLvl w:val="1"/>
      </w:pPr>
    </w:p>
    <w:p w14:paraId="3DECAB11" w14:textId="77777777" w:rsidR="002A6104" w:rsidRDefault="002A6104" w:rsidP="007F1CCD">
      <w:pPr>
        <w:tabs>
          <w:tab w:val="num" w:pos="1211"/>
        </w:tabs>
        <w:ind w:left="720" w:hanging="720"/>
        <w:jc w:val="both"/>
        <w:outlineLvl w:val="1"/>
      </w:pPr>
      <w:r>
        <w:t>F2.3</w:t>
      </w:r>
      <w:r>
        <w:tab/>
        <w:t xml:space="preserve">The Contractor shall provide all reasonable assistance to the </w:t>
      </w:r>
      <w:r w:rsidR="008520AE">
        <w:t>Council</w:t>
      </w:r>
      <w:r>
        <w:t xml:space="preserve"> in the preparation of any Data Protection Impact Assessment prior to commencing any processing. Such assistance may, at the discretion of the </w:t>
      </w:r>
      <w:r w:rsidR="008520AE">
        <w:t>Council</w:t>
      </w:r>
      <w:r>
        <w:t>, include:</w:t>
      </w:r>
    </w:p>
    <w:p w14:paraId="3B6B8F6E" w14:textId="77777777" w:rsidR="002A6104" w:rsidRDefault="002A6104" w:rsidP="007F1CCD">
      <w:pPr>
        <w:tabs>
          <w:tab w:val="num" w:pos="1211"/>
        </w:tabs>
        <w:ind w:left="720" w:hanging="720"/>
        <w:jc w:val="both"/>
        <w:outlineLvl w:val="1"/>
      </w:pPr>
    </w:p>
    <w:p w14:paraId="286A4A27" w14:textId="77777777" w:rsidR="002A6104" w:rsidRDefault="002A6104" w:rsidP="007F1CCD">
      <w:pPr>
        <w:tabs>
          <w:tab w:val="num" w:pos="1211"/>
        </w:tabs>
        <w:ind w:left="1571" w:hanging="851"/>
        <w:jc w:val="both"/>
        <w:outlineLvl w:val="1"/>
      </w:pPr>
      <w:r>
        <w:t>F2.3.1  a systematic description of the envisaged processing operations and the purpose of the processing;</w:t>
      </w:r>
    </w:p>
    <w:p w14:paraId="10AB6FD2" w14:textId="77777777" w:rsidR="002A6104" w:rsidRDefault="002A6104" w:rsidP="007F1CCD">
      <w:pPr>
        <w:tabs>
          <w:tab w:val="num" w:pos="1211"/>
        </w:tabs>
        <w:ind w:left="1734" w:hanging="851"/>
        <w:jc w:val="both"/>
        <w:outlineLvl w:val="1"/>
      </w:pPr>
    </w:p>
    <w:p w14:paraId="1BED80DE" w14:textId="77777777" w:rsidR="002A6104" w:rsidRDefault="002A6104" w:rsidP="007F1CCD">
      <w:pPr>
        <w:tabs>
          <w:tab w:val="num" w:pos="1211"/>
        </w:tabs>
        <w:ind w:left="1571" w:hanging="851"/>
        <w:jc w:val="both"/>
        <w:outlineLvl w:val="1"/>
      </w:pPr>
      <w:r>
        <w:t>F2.3.2  an assessment of the necessity and proportionality of the processing operations in relation to the Services;</w:t>
      </w:r>
    </w:p>
    <w:p w14:paraId="01757342" w14:textId="77777777" w:rsidR="002A6104" w:rsidRDefault="002A6104" w:rsidP="007F1CCD">
      <w:pPr>
        <w:tabs>
          <w:tab w:val="num" w:pos="1211"/>
        </w:tabs>
        <w:ind w:left="1374" w:hanging="851"/>
        <w:jc w:val="both"/>
        <w:outlineLvl w:val="1"/>
      </w:pPr>
    </w:p>
    <w:p w14:paraId="11D35DB5" w14:textId="77777777" w:rsidR="002A6104" w:rsidRDefault="002A6104" w:rsidP="007F1CCD">
      <w:pPr>
        <w:tabs>
          <w:tab w:val="num" w:pos="1211"/>
        </w:tabs>
        <w:ind w:left="1571" w:hanging="851"/>
        <w:jc w:val="both"/>
        <w:outlineLvl w:val="1"/>
      </w:pPr>
      <w:r>
        <w:t>F2.3.3   an assessment of the risks to the right and freedoms of Data Subjects; and</w:t>
      </w:r>
    </w:p>
    <w:p w14:paraId="74BE9B1B" w14:textId="77777777" w:rsidR="002A6104" w:rsidRDefault="002A6104" w:rsidP="007F1CCD">
      <w:pPr>
        <w:tabs>
          <w:tab w:val="num" w:pos="1211"/>
        </w:tabs>
        <w:ind w:left="1734" w:hanging="851"/>
        <w:jc w:val="both"/>
        <w:outlineLvl w:val="1"/>
      </w:pPr>
    </w:p>
    <w:p w14:paraId="4F51428C" w14:textId="77777777" w:rsidR="002A6104" w:rsidRDefault="002A6104" w:rsidP="007F1CCD">
      <w:pPr>
        <w:tabs>
          <w:tab w:val="num" w:pos="1211"/>
        </w:tabs>
        <w:ind w:left="1571" w:hanging="851"/>
        <w:jc w:val="both"/>
        <w:outlineLvl w:val="1"/>
      </w:pPr>
      <w:r>
        <w:t xml:space="preserve">F2.3.4  the measures envisaged to address the risks, including safeguards, </w:t>
      </w:r>
      <w:r>
        <w:lastRenderedPageBreak/>
        <w:t>security measures and mechanisms to ensure the protection of Personal Data.</w:t>
      </w:r>
    </w:p>
    <w:p w14:paraId="7B72CE18" w14:textId="77777777" w:rsidR="008520AE" w:rsidRDefault="008520AE" w:rsidP="007F1CCD">
      <w:pPr>
        <w:tabs>
          <w:tab w:val="num" w:pos="1211"/>
        </w:tabs>
        <w:ind w:left="1571" w:hanging="851"/>
        <w:jc w:val="both"/>
        <w:outlineLvl w:val="1"/>
      </w:pPr>
    </w:p>
    <w:p w14:paraId="7E597BBB" w14:textId="77777777" w:rsidR="002A6104" w:rsidRDefault="002A6104" w:rsidP="007F1CCD">
      <w:pPr>
        <w:tabs>
          <w:tab w:val="num" w:pos="1211"/>
        </w:tabs>
        <w:ind w:left="720" w:hanging="720"/>
        <w:jc w:val="both"/>
        <w:outlineLvl w:val="1"/>
      </w:pPr>
      <w:r>
        <w:t>F2.4</w:t>
      </w:r>
      <w:r>
        <w:tab/>
        <w:t>The Contractor shall, in relation to any Personal Data processed in connection with its obligations under this Agreement:</w:t>
      </w:r>
    </w:p>
    <w:p w14:paraId="49ECAF71" w14:textId="77777777" w:rsidR="002A6104" w:rsidRDefault="002A6104" w:rsidP="007F1CCD">
      <w:pPr>
        <w:tabs>
          <w:tab w:val="num" w:pos="1211"/>
        </w:tabs>
        <w:ind w:left="720" w:hanging="720"/>
        <w:jc w:val="both"/>
        <w:outlineLvl w:val="1"/>
      </w:pPr>
    </w:p>
    <w:p w14:paraId="18135B4B" w14:textId="77777777" w:rsidR="002A6104" w:rsidRDefault="002A6104" w:rsidP="007F1CCD">
      <w:pPr>
        <w:tabs>
          <w:tab w:val="num" w:pos="1211"/>
        </w:tabs>
        <w:ind w:left="1571" w:hanging="851"/>
        <w:jc w:val="both"/>
        <w:outlineLvl w:val="1"/>
      </w:pPr>
      <w:r>
        <w:t xml:space="preserve">F2.4.1   process that Personal Data only in accordance with the </w:t>
      </w:r>
      <w:r w:rsidR="008520AE">
        <w:t>Council</w:t>
      </w:r>
      <w:r>
        <w:t>’s written instructions</w:t>
      </w:r>
      <w:r w:rsidR="000D3586" w:rsidRPr="000D3586">
        <w:t xml:space="preserve"> as </w:t>
      </w:r>
      <w:r w:rsidR="008520AE">
        <w:t>detailed</w:t>
      </w:r>
      <w:r w:rsidR="008520AE" w:rsidRPr="000D3586">
        <w:t xml:space="preserve"> in </w:t>
      </w:r>
      <w:r w:rsidR="008520AE">
        <w:t xml:space="preserve">the </w:t>
      </w:r>
      <w:r w:rsidR="004B4EB2">
        <w:t xml:space="preserve">tender/quotation </w:t>
      </w:r>
      <w:proofErr w:type="gramStart"/>
      <w:r w:rsidR="004B4EB2">
        <w:t>documentation</w:t>
      </w:r>
      <w:r>
        <w:t>, unless</w:t>
      </w:r>
      <w:proofErr w:type="gramEnd"/>
      <w:r>
        <w:t xml:space="preserve"> the Contractor is required to do otherwise by Law. If it is so </w:t>
      </w:r>
      <w:proofErr w:type="gramStart"/>
      <w:r>
        <w:t>required</w:t>
      </w:r>
      <w:proofErr w:type="gramEnd"/>
      <w:r>
        <w:t xml:space="preserve"> the Contractor shall promptly notify the </w:t>
      </w:r>
      <w:r w:rsidR="008520AE">
        <w:t>Council</w:t>
      </w:r>
      <w:r>
        <w:t xml:space="preserve"> before processing the Personal Data unless prohibited by Law;</w:t>
      </w:r>
    </w:p>
    <w:p w14:paraId="39A20C89" w14:textId="77777777" w:rsidR="002A6104" w:rsidRDefault="002A6104" w:rsidP="007F1CCD">
      <w:pPr>
        <w:tabs>
          <w:tab w:val="num" w:pos="1211"/>
        </w:tabs>
        <w:ind w:left="1800" w:hanging="851"/>
        <w:jc w:val="both"/>
        <w:outlineLvl w:val="1"/>
      </w:pPr>
    </w:p>
    <w:p w14:paraId="18C7B7C4" w14:textId="77777777" w:rsidR="002A6104" w:rsidRDefault="002A6104" w:rsidP="007F1CCD">
      <w:pPr>
        <w:tabs>
          <w:tab w:val="num" w:pos="1211"/>
        </w:tabs>
        <w:ind w:left="1571" w:hanging="851"/>
        <w:jc w:val="both"/>
        <w:outlineLvl w:val="1"/>
      </w:pPr>
      <w:r>
        <w:t xml:space="preserve"> F2.4.2 ensure that it has in place Protective Measures, which have been reviewed and approved by the </w:t>
      </w:r>
      <w:r w:rsidR="008520AE">
        <w:t>Council</w:t>
      </w:r>
      <w:r>
        <w:t xml:space="preserve"> as appropriate to protect against a Data Loss Event having taken account of the:</w:t>
      </w:r>
    </w:p>
    <w:p w14:paraId="40E1A56E" w14:textId="77777777" w:rsidR="002A6104" w:rsidRDefault="002A6104" w:rsidP="007F1CCD">
      <w:pPr>
        <w:tabs>
          <w:tab w:val="num" w:pos="1211"/>
        </w:tabs>
        <w:ind w:left="1211" w:hanging="851"/>
        <w:jc w:val="both"/>
        <w:outlineLvl w:val="1"/>
      </w:pPr>
    </w:p>
    <w:p w14:paraId="2B9454E3" w14:textId="77777777" w:rsidR="002A6104" w:rsidRDefault="002A6104" w:rsidP="007F1CCD">
      <w:pPr>
        <w:tabs>
          <w:tab w:val="num" w:pos="1211"/>
        </w:tabs>
        <w:ind w:left="2160" w:firstLine="436"/>
        <w:jc w:val="both"/>
        <w:outlineLvl w:val="1"/>
      </w:pPr>
      <w:r>
        <w:t>F2.4.2.1  nature of the data to be protected;</w:t>
      </w:r>
    </w:p>
    <w:p w14:paraId="74895FD4" w14:textId="77777777" w:rsidR="002A6104" w:rsidRDefault="002A6104" w:rsidP="007F1CCD">
      <w:pPr>
        <w:tabs>
          <w:tab w:val="num" w:pos="1211"/>
        </w:tabs>
        <w:ind w:left="2160" w:firstLine="436"/>
        <w:jc w:val="both"/>
        <w:outlineLvl w:val="1"/>
      </w:pPr>
    </w:p>
    <w:p w14:paraId="552E4046" w14:textId="77777777" w:rsidR="002A6104" w:rsidRDefault="002A6104" w:rsidP="007F1CCD">
      <w:pPr>
        <w:tabs>
          <w:tab w:val="num" w:pos="1211"/>
        </w:tabs>
        <w:ind w:left="2160" w:firstLine="436"/>
        <w:jc w:val="both"/>
        <w:outlineLvl w:val="1"/>
      </w:pPr>
      <w:r>
        <w:t>F2.4.2.2  harm that might result from a Data Loss Event;</w:t>
      </w:r>
    </w:p>
    <w:p w14:paraId="6A64ABCC" w14:textId="77777777" w:rsidR="002A6104" w:rsidRDefault="002A6104" w:rsidP="007F1CCD">
      <w:pPr>
        <w:tabs>
          <w:tab w:val="num" w:pos="1211"/>
        </w:tabs>
        <w:ind w:left="2160" w:firstLine="436"/>
        <w:jc w:val="both"/>
        <w:outlineLvl w:val="1"/>
      </w:pPr>
    </w:p>
    <w:p w14:paraId="331FA04E" w14:textId="77777777" w:rsidR="002A6104" w:rsidRDefault="002A6104" w:rsidP="007F1CCD">
      <w:pPr>
        <w:tabs>
          <w:tab w:val="num" w:pos="1211"/>
        </w:tabs>
        <w:ind w:left="2160" w:firstLine="436"/>
        <w:jc w:val="both"/>
        <w:outlineLvl w:val="1"/>
      </w:pPr>
      <w:r>
        <w:t>F2.4.2.3  state of technological development; and</w:t>
      </w:r>
    </w:p>
    <w:p w14:paraId="5F559917" w14:textId="77777777" w:rsidR="002A6104" w:rsidRDefault="002A6104" w:rsidP="007F1CCD">
      <w:pPr>
        <w:tabs>
          <w:tab w:val="num" w:pos="1211"/>
        </w:tabs>
        <w:ind w:left="2160" w:firstLine="436"/>
        <w:jc w:val="both"/>
        <w:outlineLvl w:val="1"/>
      </w:pPr>
    </w:p>
    <w:p w14:paraId="71DEEF81" w14:textId="77777777" w:rsidR="002A6104" w:rsidRDefault="002A6104" w:rsidP="007F1CCD">
      <w:pPr>
        <w:tabs>
          <w:tab w:val="num" w:pos="1211"/>
        </w:tabs>
        <w:ind w:left="2160" w:firstLine="436"/>
        <w:jc w:val="both"/>
        <w:outlineLvl w:val="1"/>
      </w:pPr>
      <w:r>
        <w:t>F2.4.2.4  cost of implementing any measures;</w:t>
      </w:r>
    </w:p>
    <w:p w14:paraId="10971423" w14:textId="77777777" w:rsidR="002A6104" w:rsidRDefault="002A6104" w:rsidP="007F1CCD">
      <w:pPr>
        <w:tabs>
          <w:tab w:val="num" w:pos="1211"/>
        </w:tabs>
        <w:ind w:left="1724" w:firstLine="436"/>
        <w:jc w:val="both"/>
        <w:outlineLvl w:val="1"/>
      </w:pPr>
    </w:p>
    <w:p w14:paraId="0EEC4854" w14:textId="77777777" w:rsidR="002A6104" w:rsidRDefault="002A6104" w:rsidP="007F1CCD">
      <w:pPr>
        <w:tabs>
          <w:tab w:val="num" w:pos="1211"/>
        </w:tabs>
        <w:ind w:left="1211" w:hanging="851"/>
        <w:jc w:val="both"/>
        <w:outlineLvl w:val="1"/>
      </w:pPr>
      <w:r>
        <w:t xml:space="preserve">   F2.4.3 ensure that:</w:t>
      </w:r>
    </w:p>
    <w:p w14:paraId="199F682E" w14:textId="77777777" w:rsidR="002A6104" w:rsidRDefault="002A6104" w:rsidP="007F1CCD">
      <w:pPr>
        <w:tabs>
          <w:tab w:val="num" w:pos="1211"/>
        </w:tabs>
        <w:ind w:left="1211" w:hanging="851"/>
        <w:jc w:val="both"/>
        <w:outlineLvl w:val="1"/>
      </w:pPr>
    </w:p>
    <w:p w14:paraId="136C5FE4" w14:textId="77777777" w:rsidR="002A6104" w:rsidRDefault="002A6104" w:rsidP="007F1CCD">
      <w:pPr>
        <w:tabs>
          <w:tab w:val="num" w:pos="1211"/>
        </w:tabs>
        <w:ind w:left="2062" w:hanging="851"/>
        <w:jc w:val="both"/>
        <w:outlineLvl w:val="1"/>
      </w:pPr>
      <w:r>
        <w:t xml:space="preserve">F2.4.3.1 the Contractor Personnel do not process Personal Data except in accordance with this Agreement and the </w:t>
      </w:r>
      <w:r w:rsidR="008520AE">
        <w:t>Council</w:t>
      </w:r>
      <w:r>
        <w:t>’s written instructions</w:t>
      </w:r>
      <w:r w:rsidR="000D3586">
        <w:t xml:space="preserve"> </w:t>
      </w:r>
      <w:r w:rsidR="008520AE">
        <w:t>as detailed</w:t>
      </w:r>
      <w:r w:rsidR="008520AE" w:rsidRPr="000D3586">
        <w:t xml:space="preserve"> in </w:t>
      </w:r>
      <w:r w:rsidR="008520AE">
        <w:t xml:space="preserve">the </w:t>
      </w:r>
      <w:r w:rsidR="004B4EB2">
        <w:t>tender/quotation documentation</w:t>
      </w:r>
      <w:r>
        <w:t>;</w:t>
      </w:r>
    </w:p>
    <w:p w14:paraId="3FA763A1" w14:textId="77777777" w:rsidR="002A6104" w:rsidRDefault="002A6104" w:rsidP="007F1CCD">
      <w:pPr>
        <w:tabs>
          <w:tab w:val="num" w:pos="1211"/>
        </w:tabs>
        <w:ind w:left="2062" w:hanging="851"/>
        <w:jc w:val="both"/>
        <w:outlineLvl w:val="1"/>
      </w:pPr>
    </w:p>
    <w:p w14:paraId="13A5DB00" w14:textId="77777777" w:rsidR="002A6104" w:rsidRDefault="002A6104" w:rsidP="007F1CCD">
      <w:pPr>
        <w:tabs>
          <w:tab w:val="num" w:pos="1211"/>
        </w:tabs>
        <w:ind w:left="2062" w:hanging="851"/>
        <w:jc w:val="both"/>
        <w:outlineLvl w:val="1"/>
      </w:pPr>
      <w:r>
        <w:t>F2.4.3.2 it takes all reasonable steps to ensure the reliability and integrity of any Contractor Personnel who have access to the Personal Data and ensure that they:</w:t>
      </w:r>
    </w:p>
    <w:p w14:paraId="5CCF5BBA" w14:textId="77777777" w:rsidR="002A6104" w:rsidRDefault="002A6104" w:rsidP="007F1CCD">
      <w:pPr>
        <w:tabs>
          <w:tab w:val="num" w:pos="1211"/>
        </w:tabs>
        <w:ind w:left="2062" w:hanging="851"/>
        <w:jc w:val="both"/>
        <w:outlineLvl w:val="1"/>
      </w:pPr>
    </w:p>
    <w:p w14:paraId="19FEC869" w14:textId="77777777" w:rsidR="002A6104" w:rsidRDefault="002A6104" w:rsidP="007F1CCD">
      <w:pPr>
        <w:numPr>
          <w:ilvl w:val="0"/>
          <w:numId w:val="34"/>
        </w:numPr>
        <w:tabs>
          <w:tab w:val="left" w:pos="720"/>
        </w:tabs>
        <w:jc w:val="both"/>
        <w:outlineLvl w:val="1"/>
      </w:pPr>
      <w:r>
        <w:t>are aware of and comply with the Contractor’s duties under this clause;</w:t>
      </w:r>
    </w:p>
    <w:p w14:paraId="5E5B35D1" w14:textId="77777777" w:rsidR="002A6104" w:rsidRDefault="002A6104" w:rsidP="007F1CCD">
      <w:pPr>
        <w:tabs>
          <w:tab w:val="num" w:pos="1211"/>
        </w:tabs>
        <w:ind w:left="2520" w:hanging="851"/>
        <w:jc w:val="both"/>
        <w:outlineLvl w:val="1"/>
      </w:pPr>
    </w:p>
    <w:p w14:paraId="6C2C6C50" w14:textId="77777777" w:rsidR="002A6104" w:rsidRDefault="002A6104" w:rsidP="007F1CCD">
      <w:pPr>
        <w:numPr>
          <w:ilvl w:val="0"/>
          <w:numId w:val="34"/>
        </w:numPr>
        <w:tabs>
          <w:tab w:val="left" w:pos="720"/>
        </w:tabs>
        <w:jc w:val="both"/>
        <w:outlineLvl w:val="1"/>
      </w:pPr>
      <w:r>
        <w:t xml:space="preserve">are </w:t>
      </w:r>
      <w:bookmarkStart w:id="80" w:name="_Hlk506884109"/>
      <w:r>
        <w:t>subject to appropriate confidentiality undertakings with the Contractor or any Sub-processor;</w:t>
      </w:r>
      <w:bookmarkEnd w:id="80"/>
    </w:p>
    <w:p w14:paraId="7F442DA6" w14:textId="77777777" w:rsidR="002A6104" w:rsidRDefault="002A6104" w:rsidP="00202A06">
      <w:pPr>
        <w:ind w:left="720"/>
        <w:jc w:val="both"/>
      </w:pPr>
    </w:p>
    <w:p w14:paraId="75982B6B" w14:textId="77777777" w:rsidR="002A6104" w:rsidRDefault="002A6104" w:rsidP="00202A06">
      <w:pPr>
        <w:tabs>
          <w:tab w:val="num" w:pos="1211"/>
        </w:tabs>
        <w:ind w:left="1211" w:hanging="851"/>
        <w:jc w:val="both"/>
        <w:outlineLvl w:val="1"/>
      </w:pPr>
    </w:p>
    <w:p w14:paraId="69C69A49" w14:textId="77777777" w:rsidR="002A6104" w:rsidRDefault="002A6104" w:rsidP="00202A06">
      <w:pPr>
        <w:numPr>
          <w:ilvl w:val="0"/>
          <w:numId w:val="34"/>
        </w:numPr>
        <w:tabs>
          <w:tab w:val="left" w:pos="720"/>
        </w:tabs>
        <w:jc w:val="both"/>
        <w:outlineLvl w:val="1"/>
      </w:pPr>
      <w:bookmarkStart w:id="81" w:name="_Hlk506884165"/>
      <w:r>
        <w:t xml:space="preserve">are informed of the confidential nature of the Personal Data and do not publish, </w:t>
      </w:r>
      <w:proofErr w:type="gramStart"/>
      <w:r>
        <w:t>disclose</w:t>
      </w:r>
      <w:proofErr w:type="gramEnd"/>
      <w:r>
        <w:t xml:space="preserve"> or divulge any of the Personal Data to any third Party unless directed in writing to do so by the </w:t>
      </w:r>
      <w:r w:rsidR="008520AE">
        <w:t>Council</w:t>
      </w:r>
      <w:r>
        <w:t xml:space="preserve"> or as otherwise permitted by this Agreement; and</w:t>
      </w:r>
      <w:bookmarkEnd w:id="81"/>
    </w:p>
    <w:p w14:paraId="0319CA73" w14:textId="77777777" w:rsidR="002A6104" w:rsidRDefault="002A6104" w:rsidP="00202A06">
      <w:pPr>
        <w:tabs>
          <w:tab w:val="num" w:pos="1211"/>
        </w:tabs>
        <w:ind w:left="2520" w:hanging="851"/>
        <w:jc w:val="both"/>
        <w:outlineLvl w:val="1"/>
      </w:pPr>
    </w:p>
    <w:p w14:paraId="0F784EC9" w14:textId="77777777" w:rsidR="002A6104" w:rsidRDefault="002A6104" w:rsidP="00202A06">
      <w:pPr>
        <w:numPr>
          <w:ilvl w:val="0"/>
          <w:numId w:val="34"/>
        </w:numPr>
        <w:tabs>
          <w:tab w:val="left" w:pos="720"/>
        </w:tabs>
        <w:jc w:val="both"/>
        <w:outlineLvl w:val="1"/>
      </w:pPr>
      <w:bookmarkStart w:id="82" w:name="_Hlk506884182"/>
      <w:r>
        <w:t xml:space="preserve">Have undergone adequate training in the use, care, </w:t>
      </w:r>
      <w:proofErr w:type="gramStart"/>
      <w:r>
        <w:t>protection</w:t>
      </w:r>
      <w:proofErr w:type="gramEnd"/>
      <w:r>
        <w:t xml:space="preserve"> and handling of Personal Data; and</w:t>
      </w:r>
    </w:p>
    <w:p w14:paraId="1573208F" w14:textId="77777777" w:rsidR="002A6104" w:rsidRDefault="002A6104" w:rsidP="00202A06">
      <w:pPr>
        <w:tabs>
          <w:tab w:val="num" w:pos="1211"/>
        </w:tabs>
        <w:ind w:left="2520" w:hanging="851"/>
        <w:jc w:val="both"/>
        <w:outlineLvl w:val="1"/>
      </w:pPr>
    </w:p>
    <w:bookmarkEnd w:id="82"/>
    <w:p w14:paraId="7CB4C684" w14:textId="7A59028E" w:rsidR="002A6104" w:rsidRDefault="002A6104" w:rsidP="00202A06">
      <w:pPr>
        <w:tabs>
          <w:tab w:val="num" w:pos="1211"/>
        </w:tabs>
        <w:ind w:left="1571" w:hanging="851"/>
        <w:jc w:val="both"/>
        <w:outlineLvl w:val="1"/>
      </w:pPr>
      <w:r>
        <w:lastRenderedPageBreak/>
        <w:t xml:space="preserve">F2.4.4 </w:t>
      </w:r>
      <w:bookmarkStart w:id="83" w:name="_Hlk506884219"/>
      <w:r>
        <w:t xml:space="preserve">not transfer Personal Data outside of the </w:t>
      </w:r>
      <w:r w:rsidR="008E0673">
        <w:t xml:space="preserve">UK </w:t>
      </w:r>
      <w:r>
        <w:t xml:space="preserve">unless the prior written consent of the </w:t>
      </w:r>
      <w:r w:rsidR="008520AE">
        <w:t>Council</w:t>
      </w:r>
      <w:r>
        <w:t xml:space="preserve"> has been obtained and the following conditions are fulfilled</w:t>
      </w:r>
      <w:bookmarkEnd w:id="83"/>
      <w:r>
        <w:t>:</w:t>
      </w:r>
    </w:p>
    <w:p w14:paraId="3E30BB7A" w14:textId="77777777" w:rsidR="002A6104" w:rsidRDefault="002A6104" w:rsidP="00202A06">
      <w:pPr>
        <w:tabs>
          <w:tab w:val="num" w:pos="1211"/>
        </w:tabs>
        <w:ind w:left="1211" w:hanging="851"/>
        <w:jc w:val="both"/>
        <w:outlineLvl w:val="1"/>
      </w:pPr>
    </w:p>
    <w:p w14:paraId="6E95052B" w14:textId="0ED5D137" w:rsidR="002A6104" w:rsidRDefault="002A6104" w:rsidP="00202A06">
      <w:pPr>
        <w:tabs>
          <w:tab w:val="num" w:pos="1211"/>
        </w:tabs>
        <w:ind w:left="3142" w:hanging="851"/>
        <w:jc w:val="both"/>
        <w:outlineLvl w:val="1"/>
      </w:pPr>
      <w:bookmarkStart w:id="84" w:name="_Hlk506884247"/>
      <w:r>
        <w:t xml:space="preserve">F2.4.4.1 the </w:t>
      </w:r>
      <w:r w:rsidR="008520AE">
        <w:t>Council</w:t>
      </w:r>
      <w:r>
        <w:t xml:space="preserve"> or the Contractor has provided appropriate safeguards in relation to the transfer as determined by the </w:t>
      </w:r>
      <w:r w:rsidR="008520AE">
        <w:t>Council</w:t>
      </w:r>
      <w:r>
        <w:t>;</w:t>
      </w:r>
    </w:p>
    <w:p w14:paraId="65F43842" w14:textId="77777777" w:rsidR="002A6104" w:rsidRDefault="002A6104" w:rsidP="00202A06">
      <w:pPr>
        <w:tabs>
          <w:tab w:val="num" w:pos="1211"/>
        </w:tabs>
        <w:ind w:left="3142" w:hanging="851"/>
        <w:jc w:val="both"/>
        <w:outlineLvl w:val="1"/>
      </w:pPr>
    </w:p>
    <w:p w14:paraId="651F1CB5" w14:textId="77777777" w:rsidR="002A6104" w:rsidRDefault="002A6104" w:rsidP="00202A06">
      <w:pPr>
        <w:tabs>
          <w:tab w:val="num" w:pos="1211"/>
        </w:tabs>
        <w:ind w:left="3142" w:hanging="851"/>
        <w:jc w:val="both"/>
        <w:outlineLvl w:val="1"/>
      </w:pPr>
      <w:r>
        <w:t>F2.4.4.2 the Data Subject has enforceable rights and effective legal remedies;</w:t>
      </w:r>
    </w:p>
    <w:p w14:paraId="759D38B2" w14:textId="77777777" w:rsidR="002A6104" w:rsidRDefault="002A6104" w:rsidP="00202A06">
      <w:pPr>
        <w:tabs>
          <w:tab w:val="num" w:pos="1211"/>
        </w:tabs>
        <w:ind w:left="3142" w:hanging="851"/>
        <w:jc w:val="both"/>
        <w:outlineLvl w:val="1"/>
      </w:pPr>
    </w:p>
    <w:p w14:paraId="2B9508EA" w14:textId="77777777" w:rsidR="002A6104" w:rsidRDefault="002A6104" w:rsidP="00202A06">
      <w:pPr>
        <w:tabs>
          <w:tab w:val="num" w:pos="1211"/>
        </w:tabs>
        <w:ind w:left="3142" w:hanging="851"/>
        <w:jc w:val="both"/>
        <w:outlineLvl w:val="1"/>
      </w:pPr>
      <w:r>
        <w:t xml:space="preserve">F2.4.4.3 the Contractor complies with its obligations under the Data Protection Legislation by providing an adequate level of protection to any Personal Data that is transferred (or, if it is not so bound, uses its best endeavours to assist the </w:t>
      </w:r>
      <w:r w:rsidR="008520AE">
        <w:t>Council</w:t>
      </w:r>
      <w:r>
        <w:t xml:space="preserve"> in meeting its obligations); and</w:t>
      </w:r>
    </w:p>
    <w:p w14:paraId="0F83C36A" w14:textId="77777777" w:rsidR="002A6104" w:rsidRDefault="002A6104" w:rsidP="00202A06">
      <w:pPr>
        <w:tabs>
          <w:tab w:val="num" w:pos="1211"/>
        </w:tabs>
        <w:ind w:left="3142" w:hanging="851"/>
        <w:jc w:val="both"/>
        <w:outlineLvl w:val="1"/>
      </w:pPr>
    </w:p>
    <w:p w14:paraId="4CEC7B25" w14:textId="77777777" w:rsidR="002A6104" w:rsidRDefault="002A6104" w:rsidP="00202A06">
      <w:pPr>
        <w:tabs>
          <w:tab w:val="num" w:pos="1211"/>
        </w:tabs>
        <w:ind w:left="3142" w:hanging="851"/>
        <w:jc w:val="both"/>
        <w:outlineLvl w:val="1"/>
      </w:pPr>
      <w:r>
        <w:t xml:space="preserve">F2.4.4.4 the Contractor complies with any reasonable instructions notified to it in advance by the </w:t>
      </w:r>
      <w:r w:rsidR="008520AE">
        <w:t>Council</w:t>
      </w:r>
      <w:r>
        <w:t xml:space="preserve"> with respect to the processing of the Personal Data;</w:t>
      </w:r>
    </w:p>
    <w:p w14:paraId="273D18C7" w14:textId="77777777" w:rsidR="002A6104" w:rsidRDefault="002A6104" w:rsidP="00202A06">
      <w:pPr>
        <w:tabs>
          <w:tab w:val="num" w:pos="1211"/>
        </w:tabs>
        <w:ind w:left="2192" w:hanging="851"/>
        <w:jc w:val="both"/>
        <w:outlineLvl w:val="1"/>
      </w:pPr>
    </w:p>
    <w:p w14:paraId="6DEC5811" w14:textId="77777777" w:rsidR="002A6104" w:rsidRDefault="002A6104" w:rsidP="00202A06">
      <w:pPr>
        <w:tabs>
          <w:tab w:val="num" w:pos="1211"/>
        </w:tabs>
        <w:ind w:left="1571" w:hanging="851"/>
        <w:jc w:val="both"/>
        <w:outlineLvl w:val="1"/>
      </w:pPr>
      <w:bookmarkStart w:id="85" w:name="_Hlk506884364"/>
      <w:bookmarkEnd w:id="84"/>
      <w:r>
        <w:t xml:space="preserve">F2.4.5  </w:t>
      </w:r>
      <w:r w:rsidR="008520AE">
        <w:t>D</w:t>
      </w:r>
      <w:r>
        <w:t xml:space="preserve">elete or return Personal Data (and any copies of it) to the </w:t>
      </w:r>
      <w:r w:rsidR="008520AE">
        <w:t>Council</w:t>
      </w:r>
      <w:r>
        <w:t xml:space="preserve"> on termination of the Agreement unless the Contractor is required by Law to retain the Personal Data.</w:t>
      </w:r>
    </w:p>
    <w:p w14:paraId="1EFB72D9" w14:textId="77777777" w:rsidR="002A6104" w:rsidRDefault="002A6104" w:rsidP="00202A06">
      <w:pPr>
        <w:tabs>
          <w:tab w:val="num" w:pos="1211"/>
        </w:tabs>
        <w:ind w:left="1211" w:hanging="851"/>
        <w:jc w:val="both"/>
        <w:outlineLvl w:val="1"/>
      </w:pPr>
      <w:bookmarkStart w:id="86" w:name="_Hlk506884403"/>
      <w:bookmarkEnd w:id="85"/>
    </w:p>
    <w:p w14:paraId="2F71AD40" w14:textId="77777777" w:rsidR="002A6104" w:rsidRDefault="002A6104" w:rsidP="00202A06">
      <w:pPr>
        <w:tabs>
          <w:tab w:val="num" w:pos="1211"/>
        </w:tabs>
        <w:ind w:left="720" w:hanging="720"/>
        <w:jc w:val="both"/>
        <w:outlineLvl w:val="1"/>
      </w:pPr>
      <w:r>
        <w:t>F2.5</w:t>
      </w:r>
      <w:r>
        <w:tab/>
        <w:t xml:space="preserve">Subject to clause </w:t>
      </w:r>
      <w:r w:rsidR="003E7518">
        <w:t>F2.6</w:t>
      </w:r>
      <w:r>
        <w:t xml:space="preserve">, the Contractor shall notify the </w:t>
      </w:r>
      <w:r w:rsidR="008520AE">
        <w:t>Council by email</w:t>
      </w:r>
      <w:r w:rsidR="004B4EB2">
        <w:t>,</w:t>
      </w:r>
      <w:r w:rsidR="008520AE">
        <w:t xml:space="preserve"> to </w:t>
      </w:r>
      <w:hyperlink r:id="rId8" w:history="1">
        <w:r w:rsidR="008520AE" w:rsidRPr="00446D8E">
          <w:rPr>
            <w:rStyle w:val="Hyperlink"/>
          </w:rPr>
          <w:t>DPO@ashfield.gov.uk</w:t>
        </w:r>
      </w:hyperlink>
      <w:r w:rsidR="008520AE">
        <w:t>, using the breach management f</w:t>
      </w:r>
      <w:r w:rsidR="001011E2">
        <w:t>orm at Appendix 1</w:t>
      </w:r>
      <w:r w:rsidR="008520AE">
        <w:t xml:space="preserve">, within 24hrs, </w:t>
      </w:r>
      <w:r>
        <w:t>if it:</w:t>
      </w:r>
    </w:p>
    <w:p w14:paraId="37102F7E" w14:textId="77777777" w:rsidR="002A6104" w:rsidRDefault="002A6104" w:rsidP="00202A06">
      <w:pPr>
        <w:tabs>
          <w:tab w:val="num" w:pos="1211"/>
        </w:tabs>
        <w:ind w:left="1440" w:hanging="720"/>
        <w:jc w:val="both"/>
        <w:outlineLvl w:val="1"/>
      </w:pPr>
    </w:p>
    <w:p w14:paraId="02FAB3F1" w14:textId="77777777" w:rsidR="002A6104" w:rsidRDefault="002A6104" w:rsidP="00202A06">
      <w:pPr>
        <w:tabs>
          <w:tab w:val="num" w:pos="1211"/>
        </w:tabs>
        <w:ind w:left="2291" w:hanging="851"/>
        <w:jc w:val="both"/>
        <w:outlineLvl w:val="1"/>
      </w:pPr>
      <w:r>
        <w:t xml:space="preserve">F2.5.1 </w:t>
      </w:r>
      <w:r w:rsidR="001011E2">
        <w:tab/>
      </w:r>
      <w:r>
        <w:t>receives a Data Subject Access Request (or purported Data Subject Access Request);</w:t>
      </w:r>
    </w:p>
    <w:p w14:paraId="66D5DCBF" w14:textId="77777777" w:rsidR="002A6104" w:rsidRDefault="002A6104" w:rsidP="00202A06">
      <w:pPr>
        <w:tabs>
          <w:tab w:val="num" w:pos="1211"/>
        </w:tabs>
        <w:ind w:left="2291" w:hanging="851"/>
        <w:jc w:val="both"/>
        <w:outlineLvl w:val="1"/>
      </w:pPr>
    </w:p>
    <w:p w14:paraId="35826E12" w14:textId="77777777" w:rsidR="002A6104" w:rsidRDefault="002A6104" w:rsidP="00202A06">
      <w:pPr>
        <w:tabs>
          <w:tab w:val="num" w:pos="1211"/>
        </w:tabs>
        <w:ind w:left="2291" w:hanging="851"/>
        <w:jc w:val="both"/>
        <w:outlineLvl w:val="1"/>
      </w:pPr>
      <w:r>
        <w:t>F2.5.2   receives a request to rectify, block or erase any Personal Data;</w:t>
      </w:r>
    </w:p>
    <w:p w14:paraId="67C57B7C" w14:textId="77777777" w:rsidR="002A6104" w:rsidRDefault="002A6104" w:rsidP="00202A06">
      <w:pPr>
        <w:tabs>
          <w:tab w:val="num" w:pos="1211"/>
        </w:tabs>
        <w:ind w:left="2291" w:hanging="851"/>
        <w:jc w:val="both"/>
        <w:outlineLvl w:val="1"/>
      </w:pPr>
    </w:p>
    <w:p w14:paraId="1E1F20CF" w14:textId="77777777" w:rsidR="002A6104" w:rsidRDefault="002A6104" w:rsidP="00202A06">
      <w:pPr>
        <w:tabs>
          <w:tab w:val="num" w:pos="1211"/>
        </w:tabs>
        <w:ind w:left="2291" w:hanging="851"/>
        <w:jc w:val="both"/>
        <w:outlineLvl w:val="1"/>
      </w:pPr>
      <w:r>
        <w:t xml:space="preserve">F2.5.3 </w:t>
      </w:r>
      <w:r w:rsidR="001011E2">
        <w:tab/>
      </w:r>
      <w:r>
        <w:t>receives any other request, complaint or communication relating to either Party's obligations under the Data Protection Legislation;</w:t>
      </w:r>
    </w:p>
    <w:p w14:paraId="2B3A7A18" w14:textId="77777777" w:rsidR="002A6104" w:rsidRDefault="002A6104" w:rsidP="00202A06">
      <w:pPr>
        <w:tabs>
          <w:tab w:val="num" w:pos="1211"/>
        </w:tabs>
        <w:ind w:left="2291" w:hanging="851"/>
        <w:jc w:val="both"/>
        <w:outlineLvl w:val="1"/>
      </w:pPr>
    </w:p>
    <w:p w14:paraId="7D6ABCD6" w14:textId="77777777" w:rsidR="002A6104" w:rsidRDefault="002A6104" w:rsidP="00202A06">
      <w:pPr>
        <w:tabs>
          <w:tab w:val="num" w:pos="1211"/>
        </w:tabs>
        <w:ind w:left="2291" w:hanging="851"/>
        <w:jc w:val="both"/>
        <w:outlineLvl w:val="1"/>
      </w:pPr>
      <w:r>
        <w:t xml:space="preserve">F2.5.4 </w:t>
      </w:r>
      <w:r w:rsidR="001011E2">
        <w:tab/>
      </w:r>
      <w:r>
        <w:t>receives any communication from the Information Commissioner or any other regulatory authority in connection with Personal Data processed under this Agreement;</w:t>
      </w:r>
    </w:p>
    <w:p w14:paraId="02DB60F2" w14:textId="77777777" w:rsidR="002A6104" w:rsidRDefault="002A6104" w:rsidP="00202A06">
      <w:pPr>
        <w:tabs>
          <w:tab w:val="num" w:pos="1211"/>
        </w:tabs>
        <w:ind w:left="2291" w:hanging="851"/>
        <w:jc w:val="both"/>
        <w:outlineLvl w:val="1"/>
      </w:pPr>
    </w:p>
    <w:p w14:paraId="3522D97D" w14:textId="77777777" w:rsidR="002A6104" w:rsidRDefault="002A6104" w:rsidP="00202A06">
      <w:pPr>
        <w:tabs>
          <w:tab w:val="num" w:pos="1211"/>
        </w:tabs>
        <w:ind w:left="2291" w:hanging="851"/>
        <w:jc w:val="both"/>
        <w:outlineLvl w:val="1"/>
      </w:pPr>
      <w:r>
        <w:t>F2.5.5  receives a request from any third Party for disclosure of Personal Data where compliance with such request is required or purported to be required by Law</w:t>
      </w:r>
    </w:p>
    <w:p w14:paraId="14FE6562" w14:textId="77777777" w:rsidR="002A6104" w:rsidRDefault="002A6104" w:rsidP="00202A06">
      <w:pPr>
        <w:tabs>
          <w:tab w:val="num" w:pos="1211"/>
        </w:tabs>
        <w:ind w:left="2291" w:hanging="851"/>
        <w:jc w:val="both"/>
        <w:outlineLvl w:val="1"/>
      </w:pPr>
      <w:r>
        <w:t>Or</w:t>
      </w:r>
    </w:p>
    <w:p w14:paraId="7E842A54" w14:textId="77777777" w:rsidR="002A6104" w:rsidRDefault="002A6104" w:rsidP="00202A06">
      <w:pPr>
        <w:tabs>
          <w:tab w:val="num" w:pos="1211"/>
        </w:tabs>
        <w:ind w:left="1800" w:firstLine="436"/>
        <w:jc w:val="both"/>
        <w:outlineLvl w:val="1"/>
      </w:pPr>
    </w:p>
    <w:p w14:paraId="2F58CE87" w14:textId="77777777" w:rsidR="002A6104" w:rsidRDefault="002A6104" w:rsidP="00202A06">
      <w:pPr>
        <w:tabs>
          <w:tab w:val="num" w:pos="1211"/>
        </w:tabs>
        <w:ind w:left="2291" w:hanging="851"/>
        <w:jc w:val="both"/>
        <w:outlineLvl w:val="1"/>
      </w:pPr>
      <w:r>
        <w:t>F2.5.6  becomes aware of a Data Loss Event.</w:t>
      </w:r>
    </w:p>
    <w:p w14:paraId="7CF7EE2D" w14:textId="77777777" w:rsidR="002A6104" w:rsidRDefault="002A6104" w:rsidP="00202A06">
      <w:pPr>
        <w:tabs>
          <w:tab w:val="num" w:pos="1211"/>
        </w:tabs>
        <w:ind w:left="720" w:firstLine="436"/>
        <w:jc w:val="both"/>
        <w:outlineLvl w:val="1"/>
      </w:pPr>
    </w:p>
    <w:p w14:paraId="4E792C15" w14:textId="77777777" w:rsidR="002A6104" w:rsidRDefault="002A6104" w:rsidP="00202A06">
      <w:pPr>
        <w:tabs>
          <w:tab w:val="num" w:pos="1211"/>
        </w:tabs>
        <w:ind w:left="1211" w:hanging="851"/>
        <w:jc w:val="both"/>
        <w:outlineLvl w:val="1"/>
      </w:pPr>
      <w:bookmarkStart w:id="87" w:name="_Hlk506884543"/>
      <w:bookmarkEnd w:id="86"/>
      <w:r>
        <w:lastRenderedPageBreak/>
        <w:t>F2.6</w:t>
      </w:r>
      <w:r>
        <w:tab/>
        <w:t xml:space="preserve">The Contractor’s obligation to notify under clause </w:t>
      </w:r>
      <w:r w:rsidR="003E7518">
        <w:t>F2</w:t>
      </w:r>
      <w:r>
        <w:t xml:space="preserve">.5 shall include the provision of further information to the </w:t>
      </w:r>
      <w:r w:rsidR="008520AE">
        <w:t>Council</w:t>
      </w:r>
      <w:r>
        <w:t xml:space="preserve"> in phases, as details become available.</w:t>
      </w:r>
    </w:p>
    <w:p w14:paraId="199D05A9" w14:textId="77777777" w:rsidR="002A6104" w:rsidRDefault="002A6104" w:rsidP="00202A06">
      <w:pPr>
        <w:tabs>
          <w:tab w:val="num" w:pos="1211"/>
        </w:tabs>
        <w:ind w:left="360" w:hanging="360"/>
        <w:jc w:val="both"/>
        <w:outlineLvl w:val="1"/>
      </w:pPr>
    </w:p>
    <w:p w14:paraId="37EEEAAE" w14:textId="77777777" w:rsidR="002A6104" w:rsidRDefault="002A6104" w:rsidP="00202A06">
      <w:pPr>
        <w:tabs>
          <w:tab w:val="num" w:pos="1211"/>
        </w:tabs>
        <w:ind w:left="1211" w:hanging="851"/>
        <w:jc w:val="both"/>
        <w:outlineLvl w:val="1"/>
      </w:pPr>
      <w:bookmarkStart w:id="88" w:name="_Hlk506884581"/>
      <w:bookmarkEnd w:id="87"/>
      <w:r>
        <w:t>F2.7</w:t>
      </w:r>
      <w:r>
        <w:tab/>
      </w:r>
      <w:proofErr w:type="gramStart"/>
      <w:r>
        <w:t>Taking into account</w:t>
      </w:r>
      <w:proofErr w:type="gramEnd"/>
      <w:r>
        <w:t xml:space="preserve"> the nature of the processing, the Contractor shall provide the </w:t>
      </w:r>
      <w:r w:rsidR="008520AE">
        <w:t>Council</w:t>
      </w:r>
      <w:r>
        <w:t xml:space="preserve"> with full assistance in relation to either Party's obligations under Data Protection Legislation and any complaint, communication or request made under clause </w:t>
      </w:r>
      <w:r w:rsidR="003E7518">
        <w:t>F2</w:t>
      </w:r>
      <w:r>
        <w:t xml:space="preserve">.5 (and insofar as possible within the timescales reasonably required by the </w:t>
      </w:r>
      <w:r w:rsidR="008520AE">
        <w:t>Council</w:t>
      </w:r>
      <w:r>
        <w:t>) including by promptly providing:</w:t>
      </w:r>
    </w:p>
    <w:p w14:paraId="63ADD739" w14:textId="77777777" w:rsidR="002A6104" w:rsidRDefault="002A6104" w:rsidP="00202A06">
      <w:pPr>
        <w:tabs>
          <w:tab w:val="num" w:pos="1211"/>
        </w:tabs>
        <w:ind w:left="1211" w:hanging="851"/>
        <w:jc w:val="both"/>
        <w:outlineLvl w:val="1"/>
      </w:pPr>
    </w:p>
    <w:p w14:paraId="1F268086" w14:textId="77777777" w:rsidR="002A6104" w:rsidRDefault="002A6104" w:rsidP="00202A06">
      <w:pPr>
        <w:tabs>
          <w:tab w:val="num" w:pos="1211"/>
        </w:tabs>
        <w:ind w:left="2062" w:hanging="851"/>
        <w:jc w:val="both"/>
        <w:outlineLvl w:val="1"/>
      </w:pPr>
      <w:r>
        <w:t xml:space="preserve">F2.7.1 the </w:t>
      </w:r>
      <w:r w:rsidR="008520AE">
        <w:t>Council</w:t>
      </w:r>
      <w:r>
        <w:t xml:space="preserve"> with full details and copies of the complaint, communication or </w:t>
      </w:r>
      <w:proofErr w:type="gramStart"/>
      <w:r>
        <w:t>request;</w:t>
      </w:r>
      <w:proofErr w:type="gramEnd"/>
    </w:p>
    <w:p w14:paraId="231D4DDA" w14:textId="77777777" w:rsidR="002A6104" w:rsidRDefault="002A6104" w:rsidP="00202A06">
      <w:pPr>
        <w:tabs>
          <w:tab w:val="num" w:pos="1211"/>
        </w:tabs>
        <w:ind w:left="2062" w:hanging="851"/>
        <w:jc w:val="both"/>
        <w:outlineLvl w:val="1"/>
      </w:pPr>
    </w:p>
    <w:p w14:paraId="36406E60" w14:textId="77777777" w:rsidR="002A6104" w:rsidRDefault="002A6104" w:rsidP="00202A06">
      <w:pPr>
        <w:tabs>
          <w:tab w:val="num" w:pos="1211"/>
        </w:tabs>
        <w:ind w:left="2062" w:hanging="851"/>
        <w:jc w:val="both"/>
        <w:outlineLvl w:val="1"/>
      </w:pPr>
      <w:r>
        <w:t xml:space="preserve">F2.7.2  such assistance as is reasonably requested by the </w:t>
      </w:r>
      <w:r w:rsidR="008520AE">
        <w:t>Council</w:t>
      </w:r>
      <w:r>
        <w:t xml:space="preserve"> to enable the </w:t>
      </w:r>
      <w:r w:rsidR="008520AE">
        <w:t>Council</w:t>
      </w:r>
      <w:r>
        <w:t xml:space="preserve"> to comply with a </w:t>
      </w:r>
      <w:r w:rsidR="008520AE">
        <w:t>Personal Information</w:t>
      </w:r>
      <w:r>
        <w:t xml:space="preserve"> Request within the relevant timescales set out in the Data Protection Legislation;</w:t>
      </w:r>
    </w:p>
    <w:p w14:paraId="60D72BF8" w14:textId="77777777" w:rsidR="002A6104" w:rsidRDefault="002A6104" w:rsidP="00202A06">
      <w:pPr>
        <w:tabs>
          <w:tab w:val="num" w:pos="1211"/>
        </w:tabs>
        <w:ind w:left="2062" w:hanging="851"/>
        <w:jc w:val="both"/>
        <w:outlineLvl w:val="1"/>
      </w:pPr>
    </w:p>
    <w:p w14:paraId="39BEB3CB" w14:textId="77777777" w:rsidR="002A6104" w:rsidRDefault="002A6104" w:rsidP="00202A06">
      <w:pPr>
        <w:tabs>
          <w:tab w:val="num" w:pos="1211"/>
        </w:tabs>
        <w:ind w:left="2062" w:hanging="851"/>
        <w:jc w:val="both"/>
        <w:outlineLvl w:val="1"/>
      </w:pPr>
      <w:r>
        <w:t xml:space="preserve">F2.7.3  the </w:t>
      </w:r>
      <w:r w:rsidR="008520AE">
        <w:t>Council</w:t>
      </w:r>
      <w:r>
        <w:t>, at its request, with any Personal Data it holds in relation to a Data Subject;</w:t>
      </w:r>
    </w:p>
    <w:p w14:paraId="64043F65" w14:textId="77777777" w:rsidR="002A6104" w:rsidRDefault="002A6104" w:rsidP="00202A06">
      <w:pPr>
        <w:tabs>
          <w:tab w:val="num" w:pos="1211"/>
        </w:tabs>
        <w:ind w:left="2062" w:hanging="851"/>
        <w:jc w:val="both"/>
        <w:outlineLvl w:val="1"/>
      </w:pPr>
    </w:p>
    <w:p w14:paraId="1200FEEE" w14:textId="77777777" w:rsidR="002A6104" w:rsidRDefault="002A6104" w:rsidP="00202A06">
      <w:pPr>
        <w:tabs>
          <w:tab w:val="num" w:pos="1211"/>
        </w:tabs>
        <w:ind w:left="2062" w:hanging="851"/>
        <w:jc w:val="both"/>
        <w:outlineLvl w:val="1"/>
      </w:pPr>
      <w:r>
        <w:t xml:space="preserve">F2.7.4   assistance as requested by the </w:t>
      </w:r>
      <w:r w:rsidR="008520AE">
        <w:t>Council</w:t>
      </w:r>
      <w:r>
        <w:t xml:space="preserve"> following any Data Loss Event;</w:t>
      </w:r>
    </w:p>
    <w:p w14:paraId="4B409FE4" w14:textId="77777777" w:rsidR="002A6104" w:rsidRDefault="002A6104" w:rsidP="00202A06">
      <w:pPr>
        <w:tabs>
          <w:tab w:val="num" w:pos="1211"/>
        </w:tabs>
        <w:ind w:left="2007" w:hanging="851"/>
        <w:jc w:val="both"/>
        <w:outlineLvl w:val="1"/>
      </w:pPr>
    </w:p>
    <w:p w14:paraId="0942C6D9" w14:textId="77777777" w:rsidR="002A6104" w:rsidRDefault="002A6104" w:rsidP="00202A06">
      <w:pPr>
        <w:tabs>
          <w:tab w:val="num" w:pos="1211"/>
        </w:tabs>
        <w:ind w:left="2062" w:hanging="851"/>
        <w:jc w:val="both"/>
        <w:outlineLvl w:val="1"/>
      </w:pPr>
      <w:r>
        <w:t xml:space="preserve">F2.7.5   assistance as requested by the </w:t>
      </w:r>
      <w:r w:rsidR="008520AE">
        <w:t>Council</w:t>
      </w:r>
      <w:r>
        <w:t xml:space="preserve"> with respect to any request from the Information Commissioner’s Office, or any consultation by the </w:t>
      </w:r>
      <w:r w:rsidR="008520AE">
        <w:t>Council</w:t>
      </w:r>
      <w:r>
        <w:t xml:space="preserve"> with the Information Commissioner's Office.</w:t>
      </w:r>
    </w:p>
    <w:p w14:paraId="61D31E37" w14:textId="77777777" w:rsidR="002A6104" w:rsidRDefault="002A6104" w:rsidP="00202A06">
      <w:pPr>
        <w:tabs>
          <w:tab w:val="num" w:pos="1211"/>
        </w:tabs>
        <w:ind w:left="1156" w:hanging="851"/>
        <w:jc w:val="both"/>
        <w:outlineLvl w:val="1"/>
      </w:pPr>
    </w:p>
    <w:p w14:paraId="7B3B0456" w14:textId="77777777" w:rsidR="002A6104" w:rsidRDefault="002A6104" w:rsidP="00202A06">
      <w:pPr>
        <w:tabs>
          <w:tab w:val="num" w:pos="1211"/>
        </w:tabs>
        <w:ind w:left="1211" w:hanging="851"/>
        <w:jc w:val="both"/>
        <w:outlineLvl w:val="1"/>
      </w:pPr>
      <w:bookmarkStart w:id="89" w:name="_Hlk506884743"/>
      <w:bookmarkEnd w:id="88"/>
      <w:r>
        <w:t xml:space="preserve">F2.8     The Contractor shall maintain complete and accurate records and information to demonstrate its compliance with this clause. </w:t>
      </w:r>
    </w:p>
    <w:p w14:paraId="222247B6" w14:textId="77777777" w:rsidR="008520AE" w:rsidRDefault="008520AE" w:rsidP="00202A06">
      <w:pPr>
        <w:tabs>
          <w:tab w:val="num" w:pos="1211"/>
        </w:tabs>
        <w:ind w:left="1211" w:hanging="851"/>
        <w:jc w:val="both"/>
        <w:outlineLvl w:val="1"/>
      </w:pPr>
    </w:p>
    <w:p w14:paraId="1825DD52" w14:textId="77777777" w:rsidR="002A6104" w:rsidRDefault="008520AE" w:rsidP="00202A06">
      <w:pPr>
        <w:tabs>
          <w:tab w:val="num" w:pos="1211"/>
        </w:tabs>
        <w:ind w:left="1211" w:hanging="851"/>
        <w:jc w:val="both"/>
        <w:outlineLvl w:val="1"/>
      </w:pPr>
      <w:r>
        <w:tab/>
      </w:r>
      <w:r w:rsidR="002A6104">
        <w:t>F2.8.1</w:t>
      </w:r>
      <w:r>
        <w:t xml:space="preserve"> </w:t>
      </w:r>
      <w:r w:rsidR="002A6104">
        <w:t xml:space="preserve">the </w:t>
      </w:r>
      <w:r>
        <w:t>Council</w:t>
      </w:r>
      <w:r w:rsidR="002A6104">
        <w:t xml:space="preserve"> determines that the processing is not occasional;</w:t>
      </w:r>
    </w:p>
    <w:p w14:paraId="7FA86236" w14:textId="77777777" w:rsidR="002A6104" w:rsidRDefault="002A6104" w:rsidP="00202A06">
      <w:pPr>
        <w:tabs>
          <w:tab w:val="num" w:pos="1211"/>
        </w:tabs>
        <w:ind w:left="2062" w:hanging="851"/>
        <w:jc w:val="both"/>
        <w:outlineLvl w:val="1"/>
      </w:pPr>
    </w:p>
    <w:p w14:paraId="79CCA022" w14:textId="77777777" w:rsidR="002A6104" w:rsidRDefault="002A6104" w:rsidP="00202A06">
      <w:pPr>
        <w:tabs>
          <w:tab w:val="num" w:pos="1211"/>
        </w:tabs>
        <w:ind w:left="2062" w:hanging="851"/>
        <w:jc w:val="both"/>
        <w:outlineLvl w:val="1"/>
      </w:pPr>
      <w:r>
        <w:t xml:space="preserve">F2.8.2 the </w:t>
      </w:r>
      <w:r w:rsidR="008520AE">
        <w:t>Council</w:t>
      </w:r>
      <w:r>
        <w:t xml:space="preserve"> determines the processing includes special categories of data as referred to in Article 9(1) of the GDPR or Personal Data relating to criminal convictions and offences referred to in Article 10 of the GDPR; and</w:t>
      </w:r>
    </w:p>
    <w:p w14:paraId="3A28358F" w14:textId="77777777" w:rsidR="002A6104" w:rsidRDefault="002A6104" w:rsidP="00202A06">
      <w:pPr>
        <w:tabs>
          <w:tab w:val="num" w:pos="1211"/>
        </w:tabs>
        <w:ind w:left="2062" w:hanging="851"/>
        <w:jc w:val="both"/>
        <w:outlineLvl w:val="1"/>
      </w:pPr>
    </w:p>
    <w:p w14:paraId="339B7682" w14:textId="77777777" w:rsidR="002A6104" w:rsidRDefault="002A6104" w:rsidP="00202A06">
      <w:pPr>
        <w:tabs>
          <w:tab w:val="num" w:pos="1211"/>
        </w:tabs>
        <w:ind w:left="2062" w:hanging="851"/>
        <w:jc w:val="both"/>
        <w:outlineLvl w:val="1"/>
      </w:pPr>
      <w:r>
        <w:t>F2.8.3</w:t>
      </w:r>
      <w:r w:rsidR="008520AE">
        <w:t xml:space="preserve"> </w:t>
      </w:r>
      <w:r>
        <w:t xml:space="preserve">the </w:t>
      </w:r>
      <w:r w:rsidR="008520AE">
        <w:t>Council</w:t>
      </w:r>
      <w:r>
        <w:t xml:space="preserve"> determines that the processing is likely to result in a risk to the rights and freedoms of Data Subjects.</w:t>
      </w:r>
    </w:p>
    <w:p w14:paraId="6E1E1E9C" w14:textId="77777777" w:rsidR="002A6104" w:rsidRDefault="002A6104" w:rsidP="00202A06">
      <w:pPr>
        <w:tabs>
          <w:tab w:val="num" w:pos="1211"/>
        </w:tabs>
        <w:ind w:left="360" w:hanging="851"/>
        <w:jc w:val="both"/>
        <w:outlineLvl w:val="1"/>
      </w:pPr>
    </w:p>
    <w:p w14:paraId="14892828" w14:textId="77777777" w:rsidR="002A6104" w:rsidRDefault="002A6104" w:rsidP="00202A06">
      <w:pPr>
        <w:tabs>
          <w:tab w:val="num" w:pos="1211"/>
        </w:tabs>
        <w:ind w:left="1211" w:hanging="851"/>
        <w:jc w:val="both"/>
        <w:outlineLvl w:val="1"/>
      </w:pPr>
      <w:r>
        <w:t>F2.9</w:t>
      </w:r>
      <w:r>
        <w:tab/>
        <w:t xml:space="preserve">The Contractor shall allow for audits of its Data Processing activity by the </w:t>
      </w:r>
      <w:r w:rsidR="008520AE">
        <w:t>Council</w:t>
      </w:r>
      <w:r>
        <w:t xml:space="preserve"> or the </w:t>
      </w:r>
      <w:r w:rsidR="008520AE">
        <w:t>Council</w:t>
      </w:r>
      <w:r>
        <w:t>’s designated auditor.</w:t>
      </w:r>
    </w:p>
    <w:p w14:paraId="6CD64625" w14:textId="77777777" w:rsidR="002A6104" w:rsidRDefault="002A6104" w:rsidP="00202A06">
      <w:pPr>
        <w:tabs>
          <w:tab w:val="num" w:pos="1211"/>
        </w:tabs>
        <w:ind w:left="1211" w:hanging="851"/>
        <w:jc w:val="both"/>
        <w:outlineLvl w:val="1"/>
      </w:pPr>
    </w:p>
    <w:p w14:paraId="734DDB72" w14:textId="77777777" w:rsidR="002A6104" w:rsidRDefault="002A6104" w:rsidP="00202A06">
      <w:pPr>
        <w:tabs>
          <w:tab w:val="num" w:pos="1211"/>
        </w:tabs>
        <w:ind w:left="1211" w:hanging="851"/>
        <w:jc w:val="both"/>
        <w:outlineLvl w:val="1"/>
      </w:pPr>
      <w:r>
        <w:t>F2.10</w:t>
      </w:r>
      <w:r>
        <w:tab/>
        <w:t>The Contractor shall designate a data protection officer if required by the Data Protection Legislation.</w:t>
      </w:r>
      <w:bookmarkEnd w:id="89"/>
    </w:p>
    <w:p w14:paraId="0CE894BC" w14:textId="77777777" w:rsidR="002A6104" w:rsidRDefault="002A6104" w:rsidP="00202A06">
      <w:pPr>
        <w:tabs>
          <w:tab w:val="num" w:pos="1211"/>
        </w:tabs>
        <w:ind w:left="1211" w:hanging="851"/>
        <w:jc w:val="both"/>
        <w:outlineLvl w:val="1"/>
      </w:pPr>
    </w:p>
    <w:p w14:paraId="519EAE90" w14:textId="77777777" w:rsidR="002A6104" w:rsidRDefault="002A6104" w:rsidP="00202A06">
      <w:pPr>
        <w:tabs>
          <w:tab w:val="num" w:pos="1211"/>
        </w:tabs>
        <w:ind w:left="1211" w:hanging="851"/>
        <w:jc w:val="both"/>
        <w:outlineLvl w:val="1"/>
      </w:pPr>
      <w:bookmarkStart w:id="90" w:name="_Hlk506884878"/>
      <w:r>
        <w:t>F2.11</w:t>
      </w:r>
      <w:r>
        <w:tab/>
        <w:t>Before allowing any Sub-processor to process any Personal Data related to this Agreement, the Contractor must:</w:t>
      </w:r>
    </w:p>
    <w:p w14:paraId="4F9BA1FA" w14:textId="77777777" w:rsidR="002A6104" w:rsidRDefault="002A6104" w:rsidP="00202A06">
      <w:pPr>
        <w:tabs>
          <w:tab w:val="num" w:pos="1211"/>
        </w:tabs>
        <w:ind w:left="2062" w:hanging="851"/>
        <w:jc w:val="both"/>
        <w:outlineLvl w:val="1"/>
      </w:pPr>
      <w:r>
        <w:lastRenderedPageBreak/>
        <w:t xml:space="preserve">F2.11.1 notify the </w:t>
      </w:r>
      <w:r w:rsidR="008520AE">
        <w:t>Council</w:t>
      </w:r>
      <w:r>
        <w:t xml:space="preserve"> in writing of the intended Sub-processor and processing;</w:t>
      </w:r>
    </w:p>
    <w:p w14:paraId="20A1E198" w14:textId="77777777" w:rsidR="002A6104" w:rsidRDefault="002A6104" w:rsidP="00202A06">
      <w:pPr>
        <w:tabs>
          <w:tab w:val="num" w:pos="1211"/>
        </w:tabs>
        <w:ind w:left="2062" w:hanging="851"/>
        <w:jc w:val="both"/>
        <w:outlineLvl w:val="1"/>
      </w:pPr>
    </w:p>
    <w:p w14:paraId="7D583BAA" w14:textId="77777777" w:rsidR="002A6104" w:rsidRDefault="002A6104" w:rsidP="00202A06">
      <w:pPr>
        <w:tabs>
          <w:tab w:val="num" w:pos="1211"/>
        </w:tabs>
        <w:ind w:left="2062" w:hanging="851"/>
        <w:jc w:val="both"/>
        <w:outlineLvl w:val="1"/>
      </w:pPr>
      <w:r>
        <w:t xml:space="preserve">F2.11.2 obtain the written consent of the </w:t>
      </w:r>
      <w:r w:rsidR="008520AE">
        <w:t>Council</w:t>
      </w:r>
      <w:r>
        <w:t>;</w:t>
      </w:r>
    </w:p>
    <w:p w14:paraId="3CF5D27B" w14:textId="77777777" w:rsidR="002A6104" w:rsidRDefault="002A6104" w:rsidP="00202A06">
      <w:pPr>
        <w:tabs>
          <w:tab w:val="num" w:pos="1211"/>
        </w:tabs>
        <w:ind w:left="1211" w:hanging="851"/>
        <w:jc w:val="both"/>
        <w:outlineLvl w:val="1"/>
      </w:pPr>
    </w:p>
    <w:p w14:paraId="3D989DEA" w14:textId="77777777" w:rsidR="002A6104" w:rsidRDefault="002A6104" w:rsidP="00202A06">
      <w:pPr>
        <w:tabs>
          <w:tab w:val="num" w:pos="1211"/>
        </w:tabs>
        <w:ind w:left="2062" w:hanging="851"/>
        <w:jc w:val="both"/>
        <w:outlineLvl w:val="1"/>
      </w:pPr>
      <w:r>
        <w:t xml:space="preserve">F2.11.3 enter into a written agreement with the Sub-processor which give effect to the terms set out in this </w:t>
      </w:r>
      <w:r w:rsidR="0053261E">
        <w:t>Agreement</w:t>
      </w:r>
      <w:r>
        <w:t xml:space="preserve"> such that they apply to the Sub-processor; and</w:t>
      </w:r>
    </w:p>
    <w:p w14:paraId="22EEDCB2" w14:textId="77777777" w:rsidR="002A6104" w:rsidRDefault="002A6104" w:rsidP="00202A06">
      <w:pPr>
        <w:tabs>
          <w:tab w:val="num" w:pos="1211"/>
        </w:tabs>
        <w:ind w:left="2062" w:hanging="851"/>
        <w:jc w:val="both"/>
        <w:outlineLvl w:val="1"/>
      </w:pPr>
    </w:p>
    <w:p w14:paraId="40956577" w14:textId="77777777" w:rsidR="002A6104" w:rsidRDefault="002A6104" w:rsidP="00202A06">
      <w:pPr>
        <w:tabs>
          <w:tab w:val="num" w:pos="1211"/>
        </w:tabs>
        <w:ind w:left="2062" w:hanging="851"/>
        <w:jc w:val="both"/>
        <w:outlineLvl w:val="1"/>
      </w:pPr>
      <w:r>
        <w:t xml:space="preserve">F2.11.4 provide the </w:t>
      </w:r>
      <w:r w:rsidR="008520AE">
        <w:t>Council</w:t>
      </w:r>
      <w:r>
        <w:t xml:space="preserve"> with such information regarding the Sub- processor as the </w:t>
      </w:r>
      <w:r w:rsidR="008520AE">
        <w:t>Council</w:t>
      </w:r>
      <w:r>
        <w:t xml:space="preserve"> may reasonably require.</w:t>
      </w:r>
    </w:p>
    <w:p w14:paraId="3E62670A" w14:textId="77777777" w:rsidR="002A6104" w:rsidRDefault="002A6104" w:rsidP="00202A06">
      <w:pPr>
        <w:tabs>
          <w:tab w:val="num" w:pos="1211"/>
        </w:tabs>
        <w:ind w:left="720" w:firstLine="436"/>
        <w:jc w:val="both"/>
        <w:outlineLvl w:val="1"/>
      </w:pPr>
    </w:p>
    <w:p w14:paraId="6017B82F" w14:textId="77777777" w:rsidR="002A6104" w:rsidRDefault="002A6104" w:rsidP="00202A06">
      <w:pPr>
        <w:tabs>
          <w:tab w:val="num" w:pos="1211"/>
        </w:tabs>
        <w:ind w:left="1211" w:hanging="851"/>
        <w:jc w:val="both"/>
        <w:outlineLvl w:val="1"/>
      </w:pPr>
      <w:bookmarkStart w:id="91" w:name="_Hlk506884965"/>
      <w:bookmarkEnd w:id="90"/>
      <w:r>
        <w:t>F2.12   The Contractor shall remain fully liable for all acts or omissions of any Sub-processor.</w:t>
      </w:r>
    </w:p>
    <w:p w14:paraId="0901BCD8" w14:textId="77777777" w:rsidR="002A6104" w:rsidRDefault="002A6104" w:rsidP="00202A06">
      <w:pPr>
        <w:tabs>
          <w:tab w:val="num" w:pos="1211"/>
        </w:tabs>
        <w:ind w:left="284" w:hanging="851"/>
        <w:jc w:val="both"/>
        <w:outlineLvl w:val="1"/>
      </w:pPr>
    </w:p>
    <w:p w14:paraId="22B64ED0" w14:textId="77777777" w:rsidR="002A6104" w:rsidRDefault="002A6104" w:rsidP="00202A06">
      <w:pPr>
        <w:tabs>
          <w:tab w:val="num" w:pos="1211"/>
        </w:tabs>
        <w:ind w:left="1211" w:hanging="851"/>
        <w:jc w:val="both"/>
        <w:outlineLvl w:val="1"/>
      </w:pPr>
      <w:r>
        <w:t xml:space="preserve">F2.13   The </w:t>
      </w:r>
      <w:r w:rsidR="008520AE">
        <w:t>Council</w:t>
      </w:r>
      <w: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46FA38B6" w14:textId="77777777" w:rsidR="002A6104" w:rsidRDefault="002A6104" w:rsidP="00202A06">
      <w:pPr>
        <w:tabs>
          <w:tab w:val="num" w:pos="1211"/>
        </w:tabs>
        <w:ind w:left="284" w:hanging="851"/>
        <w:jc w:val="both"/>
        <w:outlineLvl w:val="1"/>
      </w:pPr>
    </w:p>
    <w:p w14:paraId="085E6BF9" w14:textId="77777777" w:rsidR="002A6104" w:rsidRDefault="002A6104" w:rsidP="00202A06">
      <w:pPr>
        <w:tabs>
          <w:tab w:val="num" w:pos="1211"/>
        </w:tabs>
        <w:ind w:left="1211" w:hanging="851"/>
        <w:jc w:val="both"/>
        <w:outlineLvl w:val="1"/>
      </w:pPr>
      <w:r>
        <w:t xml:space="preserve">F2.14   The Parties agree to take account of any guidance issued by the Information Commissioner’s Office. The </w:t>
      </w:r>
      <w:r w:rsidR="008520AE">
        <w:t>Council</w:t>
      </w:r>
      <w:r>
        <w:t xml:space="preserve"> may on not less than 30 Working Days’ notice to the Contractor amend this agreement to ensure that it complies with any guidance issued by the Information Commissioner’s</w:t>
      </w:r>
      <w:bookmarkEnd w:id="91"/>
    </w:p>
    <w:p w14:paraId="2960D85F" w14:textId="77777777" w:rsidR="002A6104" w:rsidRPr="001F6FCC" w:rsidRDefault="002A6104" w:rsidP="00202A06">
      <w:pPr>
        <w:jc w:val="both"/>
        <w:rPr>
          <w:rFonts w:ascii="Calibri" w:eastAsia="Calibri" w:hAnsi="Calibri"/>
          <w:sz w:val="22"/>
          <w:szCs w:val="22"/>
          <w:lang w:eastAsia="en-US"/>
        </w:rPr>
      </w:pPr>
    </w:p>
    <w:p w14:paraId="03596EBC" w14:textId="77777777" w:rsidR="00CF4F39" w:rsidRPr="0061600E" w:rsidRDefault="00413F41" w:rsidP="00202A06">
      <w:pPr>
        <w:pStyle w:val="Level1"/>
        <w:keepNext/>
        <w:numPr>
          <w:ilvl w:val="0"/>
          <w:numId w:val="21"/>
        </w:numPr>
        <w:jc w:val="both"/>
      </w:pPr>
      <w:r w:rsidRPr="0061600E">
        <w:rPr>
          <w:rStyle w:val="Level1asHeadingtext"/>
        </w:rPr>
        <w:t>Freedom of I</w:t>
      </w:r>
      <w:r w:rsidR="00CF4F39" w:rsidRPr="0061600E">
        <w:rPr>
          <w:rStyle w:val="Level1asHeadingtext"/>
        </w:rPr>
        <w:t>nformation</w:t>
      </w:r>
      <w:bookmarkStart w:id="92" w:name="_NN72"/>
      <w:bookmarkEnd w:id="92"/>
      <w:r w:rsidR="00050159" w:rsidRPr="0061600E">
        <w:fldChar w:fldCharType="begin"/>
      </w:r>
      <w:r w:rsidR="00050159" w:rsidRPr="0061600E">
        <w:instrText xml:space="preserve"> TC "</w:instrText>
      </w:r>
      <w:r w:rsidR="00050159" w:rsidRPr="0061600E">
        <w:fldChar w:fldCharType="begin"/>
      </w:r>
      <w:r w:rsidR="00050159" w:rsidRPr="0061600E">
        <w:instrText xml:space="preserve"> REF _NN72\r \h </w:instrText>
      </w:r>
      <w:r w:rsidR="009F4E38" w:rsidRPr="0061600E">
        <w:instrText xml:space="preserve"> \* MERGEFORMAT </w:instrText>
      </w:r>
      <w:r w:rsidR="00050159" w:rsidRPr="0061600E">
        <w:fldChar w:fldCharType="separate"/>
      </w:r>
      <w:bookmarkStart w:id="93" w:name="_Toc265678041"/>
      <w:bookmarkStart w:id="94" w:name="_Toc513126642"/>
      <w:r w:rsidR="0053261E">
        <w:instrText>F3</w:instrText>
      </w:r>
      <w:r w:rsidR="00050159" w:rsidRPr="0061600E">
        <w:fldChar w:fldCharType="end"/>
      </w:r>
      <w:r w:rsidR="00050159" w:rsidRPr="0061600E">
        <w:tab/>
        <w:instrText>Freedom of Information</w:instrText>
      </w:r>
      <w:bookmarkEnd w:id="93"/>
      <w:bookmarkEnd w:id="94"/>
      <w:r w:rsidR="00050159" w:rsidRPr="0061600E">
        <w:instrText xml:space="preserve">" \l 1 </w:instrText>
      </w:r>
      <w:r w:rsidR="00050159" w:rsidRPr="0061600E">
        <w:fldChar w:fldCharType="end"/>
      </w:r>
    </w:p>
    <w:p w14:paraId="18F9DAF2" w14:textId="77777777" w:rsidR="00CF4F39" w:rsidRPr="0061600E" w:rsidRDefault="00CF4F39" w:rsidP="00202A06">
      <w:pPr>
        <w:pStyle w:val="Level1"/>
        <w:keepNext/>
        <w:numPr>
          <w:ilvl w:val="0"/>
          <w:numId w:val="0"/>
        </w:numPr>
        <w:jc w:val="both"/>
        <w:rPr>
          <w:rStyle w:val="Level1asHeadingtext"/>
          <w:b w:val="0"/>
        </w:rPr>
      </w:pPr>
    </w:p>
    <w:p w14:paraId="445135AE" w14:textId="77777777" w:rsidR="00CF4F39" w:rsidRPr="0061600E" w:rsidRDefault="00CF4F39" w:rsidP="00202A06">
      <w:pPr>
        <w:pStyle w:val="Level2"/>
        <w:widowControl/>
        <w:numPr>
          <w:ilvl w:val="1"/>
          <w:numId w:val="23"/>
        </w:numPr>
        <w:adjustRightInd/>
        <w:jc w:val="both"/>
        <w:textAlignment w:val="auto"/>
      </w:pPr>
      <w:r w:rsidRPr="0061600E">
        <w:t xml:space="preserve">The </w:t>
      </w:r>
      <w:r w:rsidR="007429C9" w:rsidRPr="0061600E">
        <w:t>Contractor</w:t>
      </w:r>
      <w:r w:rsidRPr="0061600E">
        <w:t xml:space="preserve"> acknowledges that the </w:t>
      </w:r>
      <w:r w:rsidR="007429C9" w:rsidRPr="0061600E">
        <w:t>Council</w:t>
      </w:r>
      <w:r w:rsidRPr="0061600E">
        <w:t xml:space="preserve"> is subject to the requirement of the Code of Practi</w:t>
      </w:r>
      <w:r w:rsidR="00413F41" w:rsidRPr="0061600E">
        <w:t>ce on Government I</w:t>
      </w:r>
      <w:r w:rsidRPr="0061600E">
        <w:t xml:space="preserve">nformation, FOIA and the EIR and shall assist and cooperate with the </w:t>
      </w:r>
      <w:r w:rsidR="007429C9" w:rsidRPr="0061600E">
        <w:t>Council</w:t>
      </w:r>
      <w:r w:rsidRPr="0061600E">
        <w:t xml:space="preserve"> to enable the </w:t>
      </w:r>
      <w:r w:rsidR="007429C9" w:rsidRPr="0061600E">
        <w:t>Council</w:t>
      </w:r>
      <w:r w:rsidR="00413F41" w:rsidRPr="0061600E">
        <w:t xml:space="preserve"> to comply with its I</w:t>
      </w:r>
      <w:r w:rsidRPr="0061600E">
        <w:t>nformation disclosure obligations.</w:t>
      </w:r>
    </w:p>
    <w:p w14:paraId="7A851DCA" w14:textId="77777777" w:rsidR="00CF4F39" w:rsidRPr="0061600E" w:rsidRDefault="00CF4F39" w:rsidP="00202A06">
      <w:pPr>
        <w:pStyle w:val="Level2"/>
        <w:numPr>
          <w:ilvl w:val="0"/>
          <w:numId w:val="0"/>
        </w:numPr>
        <w:jc w:val="both"/>
      </w:pPr>
    </w:p>
    <w:p w14:paraId="5FD4B675" w14:textId="77777777" w:rsidR="00CF4F39" w:rsidRPr="0061600E" w:rsidRDefault="00CF4F39" w:rsidP="00202A06">
      <w:pPr>
        <w:pStyle w:val="Level2"/>
        <w:widowControl/>
        <w:numPr>
          <w:ilvl w:val="1"/>
          <w:numId w:val="23"/>
        </w:numPr>
        <w:adjustRightInd/>
        <w:jc w:val="both"/>
        <w:textAlignment w:val="auto"/>
      </w:pPr>
      <w:r w:rsidRPr="0061600E">
        <w:t xml:space="preserve">The </w:t>
      </w:r>
      <w:r w:rsidR="007429C9" w:rsidRPr="0061600E">
        <w:t>Contractor</w:t>
      </w:r>
      <w:r w:rsidRPr="0061600E">
        <w:t xml:space="preserve"> shall and shall procure that its sub-</w:t>
      </w:r>
      <w:r w:rsidR="007429C9" w:rsidRPr="0061600E">
        <w:t>Contractor</w:t>
      </w:r>
      <w:r w:rsidRPr="0061600E">
        <w:t xml:space="preserve">s shall do all of the following where </w:t>
      </w:r>
      <w:proofErr w:type="gramStart"/>
      <w:r w:rsidRPr="0061600E">
        <w:t>relevant;</w:t>
      </w:r>
      <w:proofErr w:type="gramEnd"/>
    </w:p>
    <w:p w14:paraId="7E688BE1" w14:textId="77777777" w:rsidR="00CF4F39" w:rsidRPr="0061600E" w:rsidRDefault="00CF4F39" w:rsidP="00202A06">
      <w:pPr>
        <w:pStyle w:val="Level2"/>
        <w:numPr>
          <w:ilvl w:val="0"/>
          <w:numId w:val="0"/>
        </w:numPr>
        <w:jc w:val="both"/>
      </w:pPr>
    </w:p>
    <w:p w14:paraId="0BCB2DBA" w14:textId="77777777" w:rsidR="00CF4F39" w:rsidRPr="0061600E" w:rsidRDefault="00CF4F39" w:rsidP="00202A06">
      <w:pPr>
        <w:pStyle w:val="Level3"/>
        <w:numPr>
          <w:ilvl w:val="2"/>
          <w:numId w:val="23"/>
        </w:numPr>
        <w:jc w:val="both"/>
      </w:pPr>
      <w:r w:rsidRPr="0061600E">
        <w:t xml:space="preserve">Transfer to the </w:t>
      </w:r>
      <w:r w:rsidR="007429C9" w:rsidRPr="0061600E">
        <w:t>Council</w:t>
      </w:r>
      <w:r w:rsidR="00413F41" w:rsidRPr="0061600E">
        <w:t xml:space="preserve"> all requests for I</w:t>
      </w:r>
      <w:r w:rsidRPr="0061600E">
        <w:t>nformation that it receives as soon as practicable and in any event within two working d</w:t>
      </w:r>
      <w:r w:rsidR="00CC398A" w:rsidRPr="0061600E">
        <w:t xml:space="preserve">ays of receiving a Request </w:t>
      </w:r>
      <w:proofErr w:type="gramStart"/>
      <w:r w:rsidR="00CC398A" w:rsidRPr="0061600E">
        <w:t>For</w:t>
      </w:r>
      <w:proofErr w:type="gramEnd"/>
      <w:r w:rsidR="00CC398A" w:rsidRPr="0061600E">
        <w:t xml:space="preserve"> I</w:t>
      </w:r>
      <w:r w:rsidRPr="0061600E">
        <w:t>nformation.</w:t>
      </w:r>
    </w:p>
    <w:p w14:paraId="0CA5FD22" w14:textId="77777777" w:rsidR="00CF4F39" w:rsidRPr="0061600E" w:rsidRDefault="00CF4F39" w:rsidP="00202A06">
      <w:pPr>
        <w:pStyle w:val="Level2"/>
        <w:numPr>
          <w:ilvl w:val="0"/>
          <w:numId w:val="0"/>
        </w:numPr>
        <w:jc w:val="both"/>
      </w:pPr>
    </w:p>
    <w:p w14:paraId="56ECBC8B" w14:textId="77777777" w:rsidR="00CF4F39" w:rsidRPr="0061600E" w:rsidRDefault="00CF4F39" w:rsidP="00202A06">
      <w:pPr>
        <w:pStyle w:val="Level3"/>
        <w:numPr>
          <w:ilvl w:val="2"/>
          <w:numId w:val="23"/>
        </w:numPr>
        <w:jc w:val="both"/>
      </w:pPr>
      <w:r w:rsidRPr="0061600E">
        <w:t xml:space="preserve">Provide the </w:t>
      </w:r>
      <w:r w:rsidR="007429C9" w:rsidRPr="0061600E">
        <w:t>Council</w:t>
      </w:r>
      <w:r w:rsidR="00413F41" w:rsidRPr="0061600E">
        <w:t xml:space="preserve"> with a copy of all I</w:t>
      </w:r>
      <w:r w:rsidRPr="0061600E">
        <w:t xml:space="preserve">nformation </w:t>
      </w:r>
      <w:proofErr w:type="gramStart"/>
      <w:r w:rsidRPr="0061600E">
        <w:t>relating to the subject of</w:t>
      </w:r>
      <w:proofErr w:type="gramEnd"/>
      <w:r w:rsidRPr="0061600E">
        <w:t xml:space="preserve"> the request in its possession, or power in the form that the </w:t>
      </w:r>
      <w:r w:rsidR="007429C9" w:rsidRPr="0061600E">
        <w:t>Council</w:t>
      </w:r>
      <w:r w:rsidRPr="0061600E">
        <w:t xml:space="preserve"> requires within </w:t>
      </w:r>
      <w:r w:rsidR="002231AD">
        <w:t>five</w:t>
      </w:r>
      <w:r w:rsidRPr="0061600E">
        <w:t xml:space="preserve"> working days (or such other period as the </w:t>
      </w:r>
      <w:r w:rsidR="007429C9" w:rsidRPr="0061600E">
        <w:t>Council</w:t>
      </w:r>
      <w:r w:rsidRPr="0061600E">
        <w:t xml:space="preserve"> may specify) of the </w:t>
      </w:r>
      <w:r w:rsidR="007429C9" w:rsidRPr="0061600E">
        <w:t>Council</w:t>
      </w:r>
      <w:r w:rsidRPr="0061600E">
        <w:t>’s request.</w:t>
      </w:r>
    </w:p>
    <w:p w14:paraId="530A0D5E" w14:textId="77777777" w:rsidR="00CF4F39" w:rsidRPr="0061600E" w:rsidRDefault="00CF4F39" w:rsidP="00202A06">
      <w:pPr>
        <w:pStyle w:val="Level3"/>
        <w:numPr>
          <w:ilvl w:val="0"/>
          <w:numId w:val="0"/>
        </w:numPr>
        <w:ind w:left="851"/>
        <w:jc w:val="both"/>
      </w:pPr>
    </w:p>
    <w:p w14:paraId="43AFA611" w14:textId="77777777" w:rsidR="00CF4F39" w:rsidRPr="0061600E" w:rsidRDefault="00CF4F39" w:rsidP="00202A06">
      <w:pPr>
        <w:pStyle w:val="Level3"/>
        <w:numPr>
          <w:ilvl w:val="2"/>
          <w:numId w:val="23"/>
        </w:numPr>
        <w:jc w:val="both"/>
      </w:pPr>
      <w:r w:rsidRPr="0061600E">
        <w:t xml:space="preserve">Provide all necessary assistance as reasonably requested by the </w:t>
      </w:r>
      <w:r w:rsidR="007429C9" w:rsidRPr="0061600E">
        <w:t>Council</w:t>
      </w:r>
      <w:r w:rsidRPr="0061600E">
        <w:t xml:space="preserve"> to enable the </w:t>
      </w:r>
      <w:r w:rsidR="007429C9" w:rsidRPr="0061600E">
        <w:t>Council</w:t>
      </w:r>
      <w:r w:rsidR="00CC398A" w:rsidRPr="0061600E">
        <w:t xml:space="preserve"> to respond to the Request </w:t>
      </w:r>
      <w:proofErr w:type="gramStart"/>
      <w:r w:rsidR="00CC398A" w:rsidRPr="0061600E">
        <w:t>For</w:t>
      </w:r>
      <w:proofErr w:type="gramEnd"/>
      <w:r w:rsidR="00CC398A" w:rsidRPr="0061600E">
        <w:t xml:space="preserve"> I</w:t>
      </w:r>
      <w:r w:rsidRPr="0061600E">
        <w:t>nformation within the time for compliance set out in section 10 of the FOIA or regulation 5 of the EIR.</w:t>
      </w:r>
    </w:p>
    <w:p w14:paraId="4482A8A0" w14:textId="77777777" w:rsidR="00CF4F39" w:rsidRPr="0061600E" w:rsidRDefault="00CF4F39" w:rsidP="00202A06">
      <w:pPr>
        <w:pStyle w:val="Level2"/>
        <w:numPr>
          <w:ilvl w:val="0"/>
          <w:numId w:val="0"/>
        </w:numPr>
        <w:jc w:val="both"/>
      </w:pPr>
    </w:p>
    <w:p w14:paraId="638BE2C8" w14:textId="77777777" w:rsidR="00CF4F39" w:rsidRPr="0061600E" w:rsidRDefault="00CF4F39" w:rsidP="00202A06">
      <w:pPr>
        <w:pStyle w:val="Level2"/>
        <w:widowControl/>
        <w:numPr>
          <w:ilvl w:val="1"/>
          <w:numId w:val="23"/>
        </w:numPr>
        <w:adjustRightInd/>
        <w:jc w:val="both"/>
        <w:textAlignment w:val="auto"/>
      </w:pPr>
      <w:r w:rsidRPr="0061600E">
        <w:lastRenderedPageBreak/>
        <w:t xml:space="preserve">The </w:t>
      </w:r>
      <w:r w:rsidR="007429C9" w:rsidRPr="0061600E">
        <w:t>Council</w:t>
      </w:r>
      <w:r w:rsidRPr="0061600E">
        <w:t xml:space="preserve"> shall be responsible for determining in its absolute discretion despite any other provision in this agreement or a</w:t>
      </w:r>
      <w:r w:rsidR="00D536B9" w:rsidRPr="0061600E">
        <w:t>ny other agreement whether the Commercially Sensitive I</w:t>
      </w:r>
      <w:r w:rsidR="00413F41" w:rsidRPr="0061600E">
        <w:t>nformation and/or any other I</w:t>
      </w:r>
      <w:r w:rsidRPr="0061600E">
        <w:t>nformation is exempt from disclosure in accordance with the provisions of the Code of Practice on Government Information, FOIA or the EIR.</w:t>
      </w:r>
    </w:p>
    <w:p w14:paraId="0887F8A3" w14:textId="77777777" w:rsidR="00CF4F39" w:rsidRPr="0061600E" w:rsidRDefault="00CF4F39" w:rsidP="00202A06">
      <w:pPr>
        <w:pStyle w:val="Level2"/>
        <w:widowControl/>
        <w:numPr>
          <w:ilvl w:val="0"/>
          <w:numId w:val="0"/>
        </w:numPr>
        <w:adjustRightInd/>
        <w:jc w:val="both"/>
        <w:textAlignment w:val="auto"/>
      </w:pPr>
    </w:p>
    <w:p w14:paraId="635A40DB" w14:textId="77777777" w:rsidR="00CF4F39" w:rsidRPr="0061600E" w:rsidRDefault="00CF4F39" w:rsidP="00202A06">
      <w:pPr>
        <w:pStyle w:val="Level2"/>
        <w:widowControl/>
        <w:numPr>
          <w:ilvl w:val="1"/>
          <w:numId w:val="23"/>
        </w:numPr>
        <w:adjustRightInd/>
        <w:jc w:val="both"/>
        <w:textAlignment w:val="auto"/>
      </w:pPr>
      <w:r w:rsidRPr="0061600E">
        <w:t xml:space="preserve">In no event shall the </w:t>
      </w:r>
      <w:r w:rsidR="007429C9" w:rsidRPr="0061600E">
        <w:t>Contractor</w:t>
      </w:r>
      <w:r w:rsidRPr="0061600E">
        <w:t xml:space="preserve"> res</w:t>
      </w:r>
      <w:r w:rsidR="00CC398A" w:rsidRPr="0061600E">
        <w:t xml:space="preserve">pond directly to a Request </w:t>
      </w:r>
      <w:proofErr w:type="gramStart"/>
      <w:r w:rsidR="00CC398A" w:rsidRPr="0061600E">
        <w:t>For</w:t>
      </w:r>
      <w:proofErr w:type="gramEnd"/>
      <w:r w:rsidR="00CC398A" w:rsidRPr="0061600E">
        <w:t xml:space="preserve"> I</w:t>
      </w:r>
      <w:r w:rsidRPr="0061600E">
        <w:t xml:space="preserve">nformation unless expressly authorised to do so by the </w:t>
      </w:r>
      <w:r w:rsidR="007429C9" w:rsidRPr="0061600E">
        <w:t>Council</w:t>
      </w:r>
      <w:r w:rsidRPr="0061600E">
        <w:t>.</w:t>
      </w:r>
    </w:p>
    <w:p w14:paraId="187701E1" w14:textId="77777777" w:rsidR="00CF4F39" w:rsidRPr="0061600E" w:rsidRDefault="00CF4F39" w:rsidP="00202A06">
      <w:pPr>
        <w:pStyle w:val="Level2"/>
        <w:widowControl/>
        <w:numPr>
          <w:ilvl w:val="0"/>
          <w:numId w:val="0"/>
        </w:numPr>
        <w:adjustRightInd/>
        <w:jc w:val="both"/>
        <w:textAlignment w:val="auto"/>
      </w:pPr>
    </w:p>
    <w:p w14:paraId="288FD2EE" w14:textId="77777777" w:rsidR="00CF4F39" w:rsidRPr="0061600E" w:rsidRDefault="00CF4F39" w:rsidP="00202A06">
      <w:pPr>
        <w:pStyle w:val="Level2"/>
        <w:widowControl/>
        <w:numPr>
          <w:ilvl w:val="1"/>
          <w:numId w:val="23"/>
        </w:numPr>
        <w:adjustRightInd/>
        <w:jc w:val="both"/>
        <w:textAlignment w:val="auto"/>
      </w:pPr>
      <w:r w:rsidRPr="0061600E">
        <w:t xml:space="preserve">The </w:t>
      </w:r>
      <w:r w:rsidR="007429C9" w:rsidRPr="0061600E">
        <w:t>Contractor</w:t>
      </w:r>
      <w:r w:rsidRPr="0061600E">
        <w:t xml:space="preserve"> acknowledges that (despite the provisions of clause </w:t>
      </w:r>
      <w:r w:rsidR="007065CD">
        <w:t>F4</w:t>
      </w:r>
      <w:r w:rsidRPr="0061600E">
        <w:t xml:space="preserve">) the </w:t>
      </w:r>
      <w:r w:rsidR="007429C9" w:rsidRPr="0061600E">
        <w:t>Council</w:t>
      </w:r>
      <w:r w:rsidRPr="0061600E">
        <w:t xml:space="preserve"> may, be obliged under th</w:t>
      </w:r>
      <w:r w:rsidR="00413F41" w:rsidRPr="0061600E">
        <w:t>e FOIA, or the EIR to disclose I</w:t>
      </w:r>
      <w:r w:rsidRPr="0061600E">
        <w:t xml:space="preserve">nformation concerning the </w:t>
      </w:r>
      <w:r w:rsidR="007429C9" w:rsidRPr="0061600E">
        <w:t>Contractor</w:t>
      </w:r>
      <w:r w:rsidR="00B543C4" w:rsidRPr="0061600E">
        <w:t xml:space="preserve"> or the services as follows:</w:t>
      </w:r>
    </w:p>
    <w:p w14:paraId="309BC529" w14:textId="77777777" w:rsidR="00CF4F39" w:rsidRPr="0061600E" w:rsidRDefault="00CF4F39" w:rsidP="00202A06">
      <w:pPr>
        <w:pStyle w:val="Level2"/>
        <w:widowControl/>
        <w:numPr>
          <w:ilvl w:val="0"/>
          <w:numId w:val="0"/>
        </w:numPr>
        <w:tabs>
          <w:tab w:val="num" w:pos="2563"/>
        </w:tabs>
        <w:adjustRightInd/>
        <w:ind w:left="851"/>
        <w:jc w:val="both"/>
        <w:textAlignment w:val="auto"/>
      </w:pPr>
    </w:p>
    <w:p w14:paraId="62E7816C" w14:textId="77777777" w:rsidR="00CF4F39" w:rsidRPr="0061600E" w:rsidRDefault="00CF4F39" w:rsidP="00202A06">
      <w:pPr>
        <w:pStyle w:val="Level3"/>
        <w:numPr>
          <w:ilvl w:val="2"/>
          <w:numId w:val="23"/>
        </w:numPr>
        <w:jc w:val="both"/>
      </w:pPr>
      <w:r w:rsidRPr="0061600E">
        <w:t xml:space="preserve">In certain circumstances without consulting the </w:t>
      </w:r>
      <w:r w:rsidR="007429C9" w:rsidRPr="0061600E">
        <w:t>Contractor</w:t>
      </w:r>
      <w:r w:rsidR="00B543C4" w:rsidRPr="0061600E">
        <w:t>:</w:t>
      </w:r>
    </w:p>
    <w:p w14:paraId="665CE9AB" w14:textId="77777777" w:rsidR="00CF4F39" w:rsidRPr="0061600E" w:rsidRDefault="00CF4F39" w:rsidP="00202A06">
      <w:pPr>
        <w:pStyle w:val="Level3"/>
        <w:numPr>
          <w:ilvl w:val="0"/>
          <w:numId w:val="0"/>
        </w:numPr>
        <w:ind w:left="851"/>
        <w:jc w:val="both"/>
      </w:pPr>
    </w:p>
    <w:p w14:paraId="157D325F" w14:textId="77777777" w:rsidR="00B543C4" w:rsidRPr="0061600E" w:rsidRDefault="00CF4F39" w:rsidP="00202A06">
      <w:pPr>
        <w:pStyle w:val="Level3"/>
        <w:numPr>
          <w:ilvl w:val="2"/>
          <w:numId w:val="23"/>
        </w:numPr>
        <w:jc w:val="both"/>
      </w:pPr>
      <w:r w:rsidRPr="0061600E">
        <w:t xml:space="preserve">Following consultation with the </w:t>
      </w:r>
      <w:r w:rsidR="007429C9" w:rsidRPr="0061600E">
        <w:t>Contractor</w:t>
      </w:r>
      <w:r w:rsidRPr="0061600E">
        <w:t xml:space="preserve"> and having taken their views into account.  </w:t>
      </w:r>
    </w:p>
    <w:p w14:paraId="7F02138A" w14:textId="77777777" w:rsidR="00B543C4" w:rsidRPr="0061600E" w:rsidRDefault="00B543C4" w:rsidP="00202A06">
      <w:pPr>
        <w:pStyle w:val="Level2"/>
        <w:widowControl/>
        <w:numPr>
          <w:ilvl w:val="0"/>
          <w:numId w:val="0"/>
        </w:numPr>
        <w:tabs>
          <w:tab w:val="num" w:pos="2563"/>
        </w:tabs>
        <w:adjustRightInd/>
        <w:ind w:left="851"/>
        <w:jc w:val="both"/>
        <w:textAlignment w:val="auto"/>
      </w:pPr>
    </w:p>
    <w:p w14:paraId="0DB49BB5" w14:textId="77777777" w:rsidR="00CF4F39" w:rsidRPr="0061600E" w:rsidRDefault="00CF4F39" w:rsidP="00202A06">
      <w:pPr>
        <w:pStyle w:val="Level2"/>
        <w:widowControl/>
        <w:numPr>
          <w:ilvl w:val="0"/>
          <w:numId w:val="0"/>
        </w:numPr>
        <w:tabs>
          <w:tab w:val="num" w:pos="2563"/>
        </w:tabs>
        <w:adjustRightInd/>
        <w:ind w:left="851"/>
        <w:jc w:val="both"/>
        <w:textAlignment w:val="auto"/>
      </w:pPr>
      <w:r w:rsidRPr="0061600E">
        <w:t xml:space="preserve">Provided always that where </w:t>
      </w:r>
      <w:r w:rsidR="00B543C4" w:rsidRPr="002E38BE">
        <w:t>F</w:t>
      </w:r>
      <w:r w:rsidR="002E38BE" w:rsidRPr="002E38BE">
        <w:t>3</w:t>
      </w:r>
      <w:r w:rsidR="00B543C4" w:rsidRPr="002E38BE">
        <w:t>.5.1</w:t>
      </w:r>
      <w:r w:rsidRPr="0061600E">
        <w:t xml:space="preserve"> applies the </w:t>
      </w:r>
      <w:r w:rsidR="007429C9" w:rsidRPr="0061600E">
        <w:t>Council</w:t>
      </w:r>
      <w:r w:rsidRPr="0061600E">
        <w:t xml:space="preserve"> shall, in accordance with any recommendations of the code, take reasonable steps, where appropriate, to give the </w:t>
      </w:r>
      <w:r w:rsidR="007429C9" w:rsidRPr="0061600E">
        <w:t>Contractor</w:t>
      </w:r>
      <w:r w:rsidRPr="0061600E">
        <w:t xml:space="preserve"> advance notice, or failing that, to draw the disclosure to the </w:t>
      </w:r>
      <w:r w:rsidR="007429C9" w:rsidRPr="0061600E">
        <w:t>Contractor</w:t>
      </w:r>
      <w:r w:rsidRPr="0061600E">
        <w:t>’s attention after any such disclosure.</w:t>
      </w:r>
    </w:p>
    <w:p w14:paraId="64C62AEB" w14:textId="77777777" w:rsidR="00CF4F39" w:rsidRPr="0061600E" w:rsidRDefault="00CF4F39" w:rsidP="00202A06">
      <w:pPr>
        <w:pStyle w:val="Level2"/>
        <w:numPr>
          <w:ilvl w:val="0"/>
          <w:numId w:val="0"/>
        </w:numPr>
        <w:jc w:val="both"/>
      </w:pPr>
    </w:p>
    <w:p w14:paraId="2169741B" w14:textId="77777777" w:rsidR="00CF4F39" w:rsidRPr="0061600E" w:rsidRDefault="00CF4F39" w:rsidP="00202A06">
      <w:pPr>
        <w:pStyle w:val="Level2"/>
        <w:widowControl/>
        <w:numPr>
          <w:ilvl w:val="1"/>
          <w:numId w:val="23"/>
        </w:numPr>
        <w:adjustRightInd/>
        <w:jc w:val="both"/>
        <w:textAlignment w:val="auto"/>
      </w:pPr>
      <w:r w:rsidRPr="0061600E">
        <w:t xml:space="preserve">The </w:t>
      </w:r>
      <w:r w:rsidR="007429C9" w:rsidRPr="0061600E">
        <w:t>Contractor</w:t>
      </w:r>
      <w:r w:rsidR="00413F41" w:rsidRPr="0061600E">
        <w:t xml:space="preserve"> shall make sure that all I</w:t>
      </w:r>
      <w:r w:rsidRPr="0061600E">
        <w:t xml:space="preserve">nformation is retained for disclosure in accordance with </w:t>
      </w:r>
      <w:r w:rsidR="007065CD">
        <w:t>the Council’s requirements for records provision in Clause F5</w:t>
      </w:r>
      <w:r w:rsidRPr="0061600E">
        <w:t xml:space="preserve"> and shall permit the </w:t>
      </w:r>
      <w:r w:rsidR="007429C9" w:rsidRPr="0061600E">
        <w:t>Council</w:t>
      </w:r>
      <w:r w:rsidRPr="0061600E">
        <w:t xml:space="preserve"> to inspect such records as requested from time-to-time.</w:t>
      </w:r>
    </w:p>
    <w:p w14:paraId="6597F783" w14:textId="77777777" w:rsidR="00CF4F39" w:rsidRPr="0061600E" w:rsidRDefault="00CF4F39" w:rsidP="00202A06">
      <w:pPr>
        <w:pStyle w:val="Level2"/>
        <w:widowControl/>
        <w:numPr>
          <w:ilvl w:val="0"/>
          <w:numId w:val="0"/>
        </w:numPr>
        <w:adjustRightInd/>
        <w:jc w:val="both"/>
        <w:textAlignment w:val="auto"/>
      </w:pPr>
    </w:p>
    <w:p w14:paraId="11FF5647" w14:textId="77777777" w:rsidR="00CF4F39" w:rsidRPr="0061600E" w:rsidRDefault="00CF4F39" w:rsidP="00202A06">
      <w:pPr>
        <w:pStyle w:val="Level2"/>
        <w:widowControl/>
        <w:numPr>
          <w:ilvl w:val="1"/>
          <w:numId w:val="23"/>
        </w:numPr>
        <w:adjustRightInd/>
        <w:jc w:val="both"/>
        <w:textAlignment w:val="auto"/>
      </w:pPr>
      <w:r w:rsidRPr="0061600E">
        <w:t xml:space="preserve">The </w:t>
      </w:r>
      <w:r w:rsidR="007429C9" w:rsidRPr="0061600E">
        <w:t>Contractor</w:t>
      </w:r>
      <w:r w:rsidR="00D536B9" w:rsidRPr="0061600E">
        <w:t xml:space="preserve"> acknowledges that the Commercially Sensitive I</w:t>
      </w:r>
      <w:r w:rsidRPr="0061600E">
        <w:t xml:space="preserve">nformation is </w:t>
      </w:r>
      <w:r w:rsidR="00BB7DE3">
        <w:t xml:space="preserve"> indicative</w:t>
      </w:r>
      <w:r w:rsidRPr="0061600E">
        <w:t xml:space="preserve"> only and that the </w:t>
      </w:r>
      <w:r w:rsidR="007429C9" w:rsidRPr="0061600E">
        <w:t>Council</w:t>
      </w:r>
      <w:r w:rsidRPr="0061600E">
        <w:t xml:space="preserve"> may be obliged to disclose it in accordance with clause </w:t>
      </w:r>
      <w:r w:rsidR="00B543C4" w:rsidRPr="0061600E">
        <w:t>F</w:t>
      </w:r>
      <w:r w:rsidR="002E38BE">
        <w:t>3</w:t>
      </w:r>
      <w:r w:rsidRPr="0061600E">
        <w:t>.</w:t>
      </w:r>
    </w:p>
    <w:p w14:paraId="0B9D94AC" w14:textId="77777777" w:rsidR="00CF4F39" w:rsidRDefault="00CF4F39" w:rsidP="00202A06">
      <w:pPr>
        <w:pStyle w:val="Level2"/>
        <w:numPr>
          <w:ilvl w:val="0"/>
          <w:numId w:val="0"/>
        </w:numPr>
        <w:jc w:val="both"/>
      </w:pPr>
    </w:p>
    <w:p w14:paraId="375D4AC6" w14:textId="77777777" w:rsidR="00202A06" w:rsidRPr="0061600E" w:rsidRDefault="00202A06" w:rsidP="00202A06">
      <w:pPr>
        <w:pStyle w:val="Level2"/>
        <w:numPr>
          <w:ilvl w:val="0"/>
          <w:numId w:val="0"/>
        </w:numPr>
        <w:jc w:val="both"/>
      </w:pPr>
    </w:p>
    <w:p w14:paraId="110A61ED" w14:textId="77777777" w:rsidR="00CF4F39" w:rsidRPr="002E38BE" w:rsidRDefault="00CF4F39" w:rsidP="00202A06">
      <w:pPr>
        <w:pStyle w:val="Level1"/>
        <w:keepNext/>
        <w:numPr>
          <w:ilvl w:val="0"/>
          <w:numId w:val="21"/>
        </w:numPr>
        <w:jc w:val="both"/>
      </w:pPr>
      <w:r w:rsidRPr="002E38BE">
        <w:rPr>
          <w:rStyle w:val="Level1asHeadingtext"/>
        </w:rPr>
        <w:t>Confidentiality</w:t>
      </w:r>
      <w:r w:rsidR="00C229A7">
        <w:rPr>
          <w:rStyle w:val="Level1asHeadingtext"/>
        </w:rPr>
        <w:t xml:space="preserve"> and Publicity</w:t>
      </w:r>
    </w:p>
    <w:p w14:paraId="565B8C53" w14:textId="77777777" w:rsidR="00CF4F39" w:rsidRPr="0061600E" w:rsidRDefault="00CF4F39" w:rsidP="00202A06">
      <w:pPr>
        <w:pStyle w:val="Level2"/>
        <w:numPr>
          <w:ilvl w:val="0"/>
          <w:numId w:val="0"/>
        </w:numPr>
        <w:tabs>
          <w:tab w:val="left" w:pos="800"/>
          <w:tab w:val="left" w:pos="851"/>
        </w:tabs>
        <w:jc w:val="both"/>
        <w:rPr>
          <w:b/>
        </w:rPr>
      </w:pPr>
    </w:p>
    <w:p w14:paraId="11233415" w14:textId="77777777" w:rsidR="00CF4F39" w:rsidRPr="0061600E" w:rsidRDefault="00CF4F39" w:rsidP="00202A06">
      <w:pPr>
        <w:pStyle w:val="Level2"/>
        <w:widowControl/>
        <w:numPr>
          <w:ilvl w:val="1"/>
          <w:numId w:val="23"/>
        </w:numPr>
        <w:adjustRightInd/>
        <w:jc w:val="both"/>
        <w:textAlignment w:val="auto"/>
        <w:rPr>
          <w:b/>
        </w:rPr>
      </w:pPr>
      <w:r w:rsidRPr="0061600E">
        <w:t>Except to the extent set out in this clause or where disclosure is expressly permitted elsewhere in this agreement, each party shall do each of the following.</w:t>
      </w:r>
    </w:p>
    <w:p w14:paraId="0E91BAA3" w14:textId="77777777" w:rsidR="00CF4F39" w:rsidRPr="0061600E" w:rsidRDefault="00CF4F39" w:rsidP="00202A06">
      <w:pPr>
        <w:pStyle w:val="Level2"/>
        <w:numPr>
          <w:ilvl w:val="0"/>
          <w:numId w:val="0"/>
        </w:numPr>
        <w:tabs>
          <w:tab w:val="left" w:pos="800"/>
          <w:tab w:val="left" w:pos="851"/>
        </w:tabs>
        <w:jc w:val="both"/>
        <w:rPr>
          <w:b/>
        </w:rPr>
      </w:pPr>
    </w:p>
    <w:p w14:paraId="07B1AAC0" w14:textId="77777777" w:rsidR="00CF4F39" w:rsidRPr="0061600E" w:rsidRDefault="00E81E6C" w:rsidP="00202A06">
      <w:pPr>
        <w:pStyle w:val="Level3"/>
        <w:numPr>
          <w:ilvl w:val="2"/>
          <w:numId w:val="23"/>
        </w:numPr>
        <w:jc w:val="both"/>
      </w:pPr>
      <w:r w:rsidRPr="0061600E">
        <w:t>Treat the other party’s Confidential I</w:t>
      </w:r>
      <w:r w:rsidR="00CF4F39" w:rsidRPr="0061600E">
        <w:t>nformation as confidential and safeguard it accordingly.</w:t>
      </w:r>
    </w:p>
    <w:p w14:paraId="45F04FAE" w14:textId="77777777" w:rsidR="00CF4F39" w:rsidRPr="0061600E" w:rsidRDefault="00CF4F39" w:rsidP="00202A06">
      <w:pPr>
        <w:pStyle w:val="Level3"/>
        <w:numPr>
          <w:ilvl w:val="0"/>
          <w:numId w:val="0"/>
        </w:numPr>
        <w:ind w:left="851"/>
        <w:jc w:val="both"/>
      </w:pPr>
    </w:p>
    <w:p w14:paraId="2F2DAE70" w14:textId="77777777" w:rsidR="00CF4F39" w:rsidRPr="0061600E" w:rsidRDefault="00CF4F39" w:rsidP="00202A06">
      <w:pPr>
        <w:pStyle w:val="Level3"/>
        <w:numPr>
          <w:ilvl w:val="2"/>
          <w:numId w:val="23"/>
        </w:numPr>
        <w:jc w:val="both"/>
      </w:pPr>
      <w:r w:rsidRPr="0061600E">
        <w:t xml:space="preserve">Not disclose the other party’s </w:t>
      </w:r>
      <w:r w:rsidR="00E81E6C" w:rsidRPr="0061600E">
        <w:t>C</w:t>
      </w:r>
      <w:r w:rsidRPr="0061600E">
        <w:t>onfi</w:t>
      </w:r>
      <w:r w:rsidR="00E81E6C" w:rsidRPr="0061600E">
        <w:t>dential I</w:t>
      </w:r>
      <w:r w:rsidRPr="0061600E">
        <w:t>nformation to any other person without the owner’s prior written consent.</w:t>
      </w:r>
    </w:p>
    <w:p w14:paraId="0689CB91" w14:textId="77777777" w:rsidR="00CF4F39" w:rsidRPr="0061600E" w:rsidRDefault="00CF4F39" w:rsidP="00202A06">
      <w:pPr>
        <w:pStyle w:val="Level2"/>
        <w:numPr>
          <w:ilvl w:val="0"/>
          <w:numId w:val="0"/>
        </w:numPr>
        <w:tabs>
          <w:tab w:val="left" w:pos="800"/>
          <w:tab w:val="left" w:pos="851"/>
        </w:tabs>
        <w:jc w:val="both"/>
      </w:pPr>
    </w:p>
    <w:p w14:paraId="6F533B16" w14:textId="77777777" w:rsidR="00CF4F39" w:rsidRPr="00321677" w:rsidRDefault="00CF4F39" w:rsidP="00202A06">
      <w:pPr>
        <w:pStyle w:val="Level2"/>
        <w:widowControl/>
        <w:numPr>
          <w:ilvl w:val="1"/>
          <w:numId w:val="23"/>
        </w:numPr>
        <w:adjustRightInd/>
        <w:jc w:val="both"/>
        <w:textAlignment w:val="auto"/>
      </w:pPr>
      <w:r w:rsidRPr="00321677">
        <w:t xml:space="preserve">Paragraph </w:t>
      </w:r>
      <w:r w:rsidR="009C5B99" w:rsidRPr="00321677">
        <w:t>F</w:t>
      </w:r>
      <w:r w:rsidR="002E38BE" w:rsidRPr="00321677">
        <w:t>4</w:t>
      </w:r>
      <w:r w:rsidR="009C5B99" w:rsidRPr="00321677">
        <w:t>.1</w:t>
      </w:r>
      <w:r w:rsidRPr="00321677">
        <w:t xml:space="preserve"> shall not apply to the extent that any one or more of the fol</w:t>
      </w:r>
      <w:r w:rsidR="00413F41" w:rsidRPr="00321677">
        <w:t>lowing applies to the relevant I</w:t>
      </w:r>
      <w:r w:rsidRPr="00321677">
        <w:t>nformation or disclosures.</w:t>
      </w:r>
    </w:p>
    <w:p w14:paraId="670EAAC8" w14:textId="77777777" w:rsidR="00CF4F39" w:rsidRPr="00321677" w:rsidRDefault="00CF4F39" w:rsidP="00202A06">
      <w:pPr>
        <w:pStyle w:val="Level2"/>
        <w:widowControl/>
        <w:numPr>
          <w:ilvl w:val="0"/>
          <w:numId w:val="0"/>
        </w:numPr>
        <w:tabs>
          <w:tab w:val="left" w:pos="800"/>
        </w:tabs>
        <w:adjustRightInd/>
        <w:jc w:val="both"/>
        <w:textAlignment w:val="auto"/>
      </w:pPr>
    </w:p>
    <w:p w14:paraId="38BABB29" w14:textId="77777777" w:rsidR="00CF4F39" w:rsidRPr="00321677" w:rsidRDefault="003A26E8" w:rsidP="00DC3335">
      <w:pPr>
        <w:pStyle w:val="Level3"/>
        <w:numPr>
          <w:ilvl w:val="0"/>
          <w:numId w:val="0"/>
        </w:numPr>
        <w:ind w:left="1843" w:hanging="992"/>
        <w:jc w:val="both"/>
      </w:pPr>
      <w:r w:rsidRPr="00321677">
        <w:t>F4.2.1</w:t>
      </w:r>
      <w:r w:rsidRPr="00321677">
        <w:tab/>
      </w:r>
      <w:r w:rsidR="00CF4F39" w:rsidRPr="00321677">
        <w:t xml:space="preserve">Such disclosure is a requirement of </w:t>
      </w:r>
      <w:r w:rsidR="00E829A0" w:rsidRPr="00321677">
        <w:t>L</w:t>
      </w:r>
      <w:r w:rsidR="00CF4F39" w:rsidRPr="00321677">
        <w:t xml:space="preserve">aw placed upon the party making the disclosure, including any requirements for disclosure </w:t>
      </w:r>
      <w:r w:rsidR="00CF4F39" w:rsidRPr="00321677">
        <w:lastRenderedPageBreak/>
        <w:t>under the FOIA, Code of Practice on Access to Government Information or the EIR pur</w:t>
      </w:r>
      <w:r w:rsidR="00413F41" w:rsidRPr="00321677">
        <w:t>suant to clause F</w:t>
      </w:r>
      <w:r w:rsidR="002E38BE" w:rsidRPr="00321677">
        <w:t>3</w:t>
      </w:r>
      <w:r w:rsidR="00413F41" w:rsidRPr="00321677">
        <w:t xml:space="preserve"> (Freedom of I</w:t>
      </w:r>
      <w:r w:rsidR="00CF4F39" w:rsidRPr="00321677">
        <w:t>nformation).</w:t>
      </w:r>
    </w:p>
    <w:p w14:paraId="6EAADB13" w14:textId="77777777" w:rsidR="00CF4F39" w:rsidRPr="00321677" w:rsidRDefault="00CF4F39" w:rsidP="003A26E8">
      <w:pPr>
        <w:pStyle w:val="Level3"/>
        <w:numPr>
          <w:ilvl w:val="0"/>
          <w:numId w:val="0"/>
        </w:numPr>
        <w:ind w:left="1843" w:hanging="992"/>
        <w:jc w:val="both"/>
      </w:pPr>
    </w:p>
    <w:p w14:paraId="2BA3572C" w14:textId="77777777" w:rsidR="00CF4F39" w:rsidRPr="00321677" w:rsidRDefault="003A26E8" w:rsidP="00DC3335">
      <w:pPr>
        <w:pStyle w:val="Level3"/>
        <w:numPr>
          <w:ilvl w:val="0"/>
          <w:numId w:val="0"/>
        </w:numPr>
        <w:ind w:left="1843" w:hanging="992"/>
        <w:jc w:val="both"/>
      </w:pPr>
      <w:r w:rsidRPr="00321677">
        <w:t>F4.2.2</w:t>
      </w:r>
      <w:r w:rsidRPr="00321677">
        <w:tab/>
      </w:r>
      <w:r w:rsidR="00413F41" w:rsidRPr="00321677">
        <w:t>Such I</w:t>
      </w:r>
      <w:r w:rsidR="00CF4F39" w:rsidRPr="00321677">
        <w:t xml:space="preserve">nformation was in the possession of the party making the disclosure without obligation of confidentiality </w:t>
      </w:r>
      <w:r w:rsidR="00413F41" w:rsidRPr="00321677">
        <w:t>prior to its disclosure by the I</w:t>
      </w:r>
      <w:r w:rsidR="00CF4F39" w:rsidRPr="00321677">
        <w:t>nformation owner.</w:t>
      </w:r>
    </w:p>
    <w:p w14:paraId="345402C9" w14:textId="77777777" w:rsidR="00CF4F39" w:rsidRPr="00321677" w:rsidRDefault="00CF4F39" w:rsidP="00202A06">
      <w:pPr>
        <w:pStyle w:val="Level3"/>
        <w:numPr>
          <w:ilvl w:val="0"/>
          <w:numId w:val="0"/>
        </w:numPr>
        <w:ind w:left="851"/>
        <w:jc w:val="both"/>
      </w:pPr>
    </w:p>
    <w:p w14:paraId="15FB9DA8" w14:textId="77777777" w:rsidR="00CF4F39" w:rsidRPr="00321677" w:rsidRDefault="00413F41" w:rsidP="00202A06">
      <w:pPr>
        <w:pStyle w:val="Level3"/>
        <w:numPr>
          <w:ilvl w:val="2"/>
          <w:numId w:val="23"/>
        </w:numPr>
        <w:jc w:val="both"/>
      </w:pPr>
      <w:r w:rsidRPr="00321677">
        <w:t>Such I</w:t>
      </w:r>
      <w:r w:rsidR="00CF4F39" w:rsidRPr="00321677">
        <w:t>nformation was obtained from a third party without obligation of confidentiality.</w:t>
      </w:r>
    </w:p>
    <w:p w14:paraId="70DBF831" w14:textId="77777777" w:rsidR="00CF4F39" w:rsidRPr="00321677" w:rsidRDefault="00CF4F39" w:rsidP="00202A06">
      <w:pPr>
        <w:pStyle w:val="Level3"/>
        <w:numPr>
          <w:ilvl w:val="0"/>
          <w:numId w:val="0"/>
        </w:numPr>
        <w:ind w:left="851"/>
        <w:jc w:val="both"/>
      </w:pPr>
    </w:p>
    <w:p w14:paraId="41CD588D" w14:textId="77777777" w:rsidR="00CF4F39" w:rsidRPr="00321677" w:rsidRDefault="00413F41" w:rsidP="00202A06">
      <w:pPr>
        <w:pStyle w:val="Level3"/>
        <w:numPr>
          <w:ilvl w:val="2"/>
          <w:numId w:val="23"/>
        </w:numPr>
        <w:jc w:val="both"/>
      </w:pPr>
      <w:r w:rsidRPr="00321677">
        <w:t>Such I</w:t>
      </w:r>
      <w:r w:rsidR="00CF4F39" w:rsidRPr="00321677">
        <w:t>nformation was already in the public domain at the time of disclosure otherwise than by a breach of this agreement.</w:t>
      </w:r>
    </w:p>
    <w:p w14:paraId="7DCAF0A9" w14:textId="77777777" w:rsidR="00CF4F39" w:rsidRPr="00321677" w:rsidRDefault="00CF4F39" w:rsidP="00202A06">
      <w:pPr>
        <w:pStyle w:val="Level3"/>
        <w:numPr>
          <w:ilvl w:val="0"/>
          <w:numId w:val="0"/>
        </w:numPr>
        <w:ind w:left="851"/>
        <w:jc w:val="both"/>
      </w:pPr>
    </w:p>
    <w:p w14:paraId="6D7F829F" w14:textId="77777777" w:rsidR="00CF4F39" w:rsidRPr="00321677" w:rsidRDefault="00CF4F39" w:rsidP="00202A06">
      <w:pPr>
        <w:pStyle w:val="Level3"/>
        <w:numPr>
          <w:ilvl w:val="2"/>
          <w:numId w:val="23"/>
        </w:numPr>
        <w:jc w:val="both"/>
      </w:pPr>
      <w:r w:rsidRPr="00321677">
        <w:t>It is independently developed witho</w:t>
      </w:r>
      <w:r w:rsidR="00E81E6C" w:rsidRPr="00321677">
        <w:t>ut access to the other party’s Confidential I</w:t>
      </w:r>
      <w:r w:rsidRPr="00321677">
        <w:t>nformation.</w:t>
      </w:r>
    </w:p>
    <w:p w14:paraId="4FC2F816" w14:textId="77777777" w:rsidR="00CF4F39" w:rsidRPr="00321677" w:rsidRDefault="00CF4F39" w:rsidP="00202A06">
      <w:pPr>
        <w:pStyle w:val="Level2"/>
        <w:numPr>
          <w:ilvl w:val="0"/>
          <w:numId w:val="0"/>
        </w:numPr>
        <w:tabs>
          <w:tab w:val="left" w:pos="800"/>
        </w:tabs>
        <w:jc w:val="both"/>
      </w:pPr>
    </w:p>
    <w:p w14:paraId="05B4343F" w14:textId="77777777" w:rsidR="00CF4F39" w:rsidRPr="0061600E" w:rsidRDefault="00CF4F39" w:rsidP="00202A06">
      <w:pPr>
        <w:pStyle w:val="Level2"/>
        <w:widowControl/>
        <w:numPr>
          <w:ilvl w:val="1"/>
          <w:numId w:val="23"/>
        </w:numPr>
        <w:adjustRightInd/>
        <w:jc w:val="both"/>
        <w:textAlignment w:val="auto"/>
      </w:pPr>
      <w:r w:rsidRPr="00321677">
        <w:t xml:space="preserve">The </w:t>
      </w:r>
      <w:r w:rsidR="007429C9" w:rsidRPr="00321677">
        <w:t>Contractor</w:t>
      </w:r>
      <w:r w:rsidRPr="00321677">
        <w:t xml:space="preserve"> m</w:t>
      </w:r>
      <w:r w:rsidR="00E81E6C" w:rsidRPr="00321677">
        <w:t xml:space="preserve">ay only disclose the </w:t>
      </w:r>
      <w:r w:rsidR="007429C9" w:rsidRPr="00321677">
        <w:t>Council</w:t>
      </w:r>
      <w:r w:rsidR="00E81E6C" w:rsidRPr="00321677">
        <w:t>’s Confidential</w:t>
      </w:r>
      <w:r w:rsidR="00E81E6C" w:rsidRPr="0061600E">
        <w:t xml:space="preserve"> I</w:t>
      </w:r>
      <w:r w:rsidRPr="0061600E">
        <w:t xml:space="preserve">nformation to the </w:t>
      </w:r>
      <w:r w:rsidR="007429C9" w:rsidRPr="0061600E">
        <w:t>Contractor</w:t>
      </w:r>
      <w:r w:rsidRPr="0061600E">
        <w:t xml:space="preserve"> </w:t>
      </w:r>
      <w:r w:rsidR="00CC10FD" w:rsidRPr="0061600E">
        <w:t>Employees</w:t>
      </w:r>
      <w:r w:rsidRPr="0061600E">
        <w:t xml:space="preserve"> who are directly involved in the provision of the </w:t>
      </w:r>
      <w:r w:rsidR="00CC10FD" w:rsidRPr="0061600E">
        <w:t>S</w:t>
      </w:r>
      <w:r w:rsidRPr="0061600E">
        <w:t>er</w:t>
      </w:r>
      <w:r w:rsidR="00413F41" w:rsidRPr="0061600E">
        <w:t xml:space="preserve">vices and who need to know the </w:t>
      </w:r>
      <w:proofErr w:type="gramStart"/>
      <w:r w:rsidR="00413F41" w:rsidRPr="0061600E">
        <w:t>I</w:t>
      </w:r>
      <w:r w:rsidRPr="0061600E">
        <w:t>nformation, and</w:t>
      </w:r>
      <w:proofErr w:type="gramEnd"/>
      <w:r w:rsidRPr="0061600E">
        <w:t xml:space="preserve"> shall make sure that such </w:t>
      </w:r>
      <w:r w:rsidR="007429C9" w:rsidRPr="0061600E">
        <w:t>Contractor</w:t>
      </w:r>
      <w:r w:rsidRPr="0061600E">
        <w:t xml:space="preserve"> </w:t>
      </w:r>
      <w:r w:rsidR="00CC10FD" w:rsidRPr="0061600E">
        <w:t>Employees</w:t>
      </w:r>
      <w:r w:rsidRPr="0061600E">
        <w:t xml:space="preserve"> are aware of and shall comply with these obligations as to confidentiality.</w:t>
      </w:r>
    </w:p>
    <w:p w14:paraId="6D44F69A" w14:textId="77777777" w:rsidR="00CF4F39" w:rsidRPr="0061600E" w:rsidRDefault="00CF4F39" w:rsidP="00202A06">
      <w:pPr>
        <w:pStyle w:val="Level2"/>
        <w:widowControl/>
        <w:numPr>
          <w:ilvl w:val="0"/>
          <w:numId w:val="0"/>
        </w:numPr>
        <w:adjustRightInd/>
        <w:jc w:val="both"/>
        <w:textAlignment w:val="auto"/>
      </w:pPr>
    </w:p>
    <w:p w14:paraId="09B5681C" w14:textId="77777777" w:rsidR="00CF4F39" w:rsidRPr="0061600E" w:rsidRDefault="00CF4F39" w:rsidP="00202A06">
      <w:pPr>
        <w:pStyle w:val="Level2"/>
        <w:widowControl/>
        <w:numPr>
          <w:ilvl w:val="1"/>
          <w:numId w:val="23"/>
        </w:numPr>
        <w:adjustRightInd/>
        <w:jc w:val="both"/>
        <w:textAlignment w:val="auto"/>
      </w:pPr>
      <w:r w:rsidRPr="0061600E">
        <w:t xml:space="preserve">The </w:t>
      </w:r>
      <w:r w:rsidR="007429C9" w:rsidRPr="0061600E">
        <w:t>Contractor</w:t>
      </w:r>
      <w:r w:rsidRPr="0061600E">
        <w:t xml:space="preserve"> shall not, and shall procure that the </w:t>
      </w:r>
      <w:r w:rsidR="007429C9" w:rsidRPr="0061600E">
        <w:t>Contractor</w:t>
      </w:r>
      <w:r w:rsidRPr="0061600E">
        <w:t xml:space="preserve"> </w:t>
      </w:r>
      <w:r w:rsidR="00CC10FD" w:rsidRPr="0061600E">
        <w:t>Employees</w:t>
      </w:r>
      <w:r w:rsidRPr="0061600E">
        <w:t xml:space="preserve"> do</w:t>
      </w:r>
      <w:r w:rsidR="00E81E6C" w:rsidRPr="0061600E">
        <w:t xml:space="preserve"> not, use any of the </w:t>
      </w:r>
      <w:r w:rsidR="007429C9" w:rsidRPr="0061600E">
        <w:t>Council</w:t>
      </w:r>
      <w:r w:rsidR="00E81E6C" w:rsidRPr="0061600E">
        <w:t>’s Confidential I</w:t>
      </w:r>
      <w:r w:rsidRPr="0061600E">
        <w:t>nformation received otherwise than for the purposes of this agreement.</w:t>
      </w:r>
    </w:p>
    <w:p w14:paraId="0F67BEE2" w14:textId="77777777" w:rsidR="00CF4F39" w:rsidRPr="0061600E" w:rsidRDefault="00CF4F39" w:rsidP="00202A06">
      <w:pPr>
        <w:pStyle w:val="Level2"/>
        <w:widowControl/>
        <w:numPr>
          <w:ilvl w:val="0"/>
          <w:numId w:val="0"/>
        </w:numPr>
        <w:adjustRightInd/>
        <w:jc w:val="both"/>
        <w:textAlignment w:val="auto"/>
      </w:pPr>
    </w:p>
    <w:p w14:paraId="1A12AD3C" w14:textId="77777777" w:rsidR="00CF4F39" w:rsidRPr="0061600E" w:rsidRDefault="00CF4F39" w:rsidP="00202A06">
      <w:pPr>
        <w:pStyle w:val="Level2"/>
        <w:widowControl/>
        <w:numPr>
          <w:ilvl w:val="1"/>
          <w:numId w:val="23"/>
        </w:numPr>
        <w:adjustRightInd/>
        <w:jc w:val="both"/>
        <w:textAlignment w:val="auto"/>
      </w:pPr>
      <w:r w:rsidRPr="0061600E">
        <w:t xml:space="preserve">At the written request of the </w:t>
      </w:r>
      <w:r w:rsidR="007429C9" w:rsidRPr="0061600E">
        <w:t>Council</w:t>
      </w:r>
      <w:r w:rsidRPr="0061600E">
        <w:t xml:space="preserve"> and if reasonable in the circumstances to make that request, the </w:t>
      </w:r>
      <w:r w:rsidR="007429C9" w:rsidRPr="0061600E">
        <w:t>Contractor</w:t>
      </w:r>
      <w:r w:rsidRPr="0061600E">
        <w:t xml:space="preserve"> shall procure that those members of the </w:t>
      </w:r>
      <w:r w:rsidR="007429C9" w:rsidRPr="0061600E">
        <w:t>Contractor</w:t>
      </w:r>
      <w:r w:rsidRPr="0061600E">
        <w:t xml:space="preserve"> </w:t>
      </w:r>
      <w:r w:rsidR="00CC10FD" w:rsidRPr="0061600E">
        <w:t>Employees</w:t>
      </w:r>
      <w:r w:rsidRPr="0061600E">
        <w:t xml:space="preserve"> identified in the </w:t>
      </w:r>
      <w:r w:rsidR="007429C9" w:rsidRPr="0061600E">
        <w:t>Council</w:t>
      </w:r>
      <w:r w:rsidRPr="0061600E">
        <w:t>’s notice sign a confidentiality undertaking prior to commencing an</w:t>
      </w:r>
      <w:r w:rsidR="00413F41" w:rsidRPr="0061600E">
        <w:t>y work in accordance with this A</w:t>
      </w:r>
      <w:r w:rsidRPr="0061600E">
        <w:t>greement.</w:t>
      </w:r>
    </w:p>
    <w:p w14:paraId="598C9510" w14:textId="77777777" w:rsidR="00CF4F39" w:rsidRPr="0061600E" w:rsidRDefault="00CF4F39" w:rsidP="00202A06">
      <w:pPr>
        <w:pStyle w:val="Level2"/>
        <w:widowControl/>
        <w:numPr>
          <w:ilvl w:val="0"/>
          <w:numId w:val="0"/>
        </w:numPr>
        <w:adjustRightInd/>
        <w:jc w:val="both"/>
        <w:textAlignment w:val="auto"/>
      </w:pPr>
    </w:p>
    <w:p w14:paraId="013F5E7C" w14:textId="77777777" w:rsidR="00CF4F39" w:rsidRDefault="00CF4F39" w:rsidP="00202A06">
      <w:pPr>
        <w:pStyle w:val="Level2"/>
        <w:widowControl/>
        <w:numPr>
          <w:ilvl w:val="1"/>
          <w:numId w:val="23"/>
        </w:numPr>
        <w:adjustRightInd/>
        <w:jc w:val="both"/>
        <w:textAlignment w:val="auto"/>
      </w:pPr>
      <w:r w:rsidRPr="0061600E">
        <w:t xml:space="preserve">Nothing in this agreement shall prevent the </w:t>
      </w:r>
      <w:r w:rsidR="007429C9" w:rsidRPr="0061600E">
        <w:t>Council</w:t>
      </w:r>
      <w:r w:rsidRPr="0061600E">
        <w:t xml:space="preserve"> fr</w:t>
      </w:r>
      <w:r w:rsidR="00E81E6C" w:rsidRPr="0061600E">
        <w:t xml:space="preserve">om disclosing the </w:t>
      </w:r>
      <w:r w:rsidR="007429C9" w:rsidRPr="0061600E">
        <w:t>Contractor</w:t>
      </w:r>
      <w:r w:rsidR="00E81E6C" w:rsidRPr="0061600E">
        <w:t>’s Confidential I</w:t>
      </w:r>
      <w:r w:rsidRPr="0061600E">
        <w:t>nformation in any one or more</w:t>
      </w:r>
      <w:r w:rsidR="00425CDF" w:rsidRPr="0061600E">
        <w:t xml:space="preserve"> of the following circumstances;</w:t>
      </w:r>
    </w:p>
    <w:p w14:paraId="77185C16" w14:textId="77777777" w:rsidR="00547AEC" w:rsidRDefault="00547AEC" w:rsidP="00202A06">
      <w:pPr>
        <w:pStyle w:val="Level2"/>
        <w:widowControl/>
        <w:numPr>
          <w:ilvl w:val="0"/>
          <w:numId w:val="0"/>
        </w:numPr>
        <w:adjustRightInd/>
        <w:jc w:val="both"/>
        <w:textAlignment w:val="auto"/>
      </w:pPr>
    </w:p>
    <w:p w14:paraId="7C91BC2A" w14:textId="77777777" w:rsidR="00547AEC" w:rsidRPr="0061600E" w:rsidRDefault="00547AEC" w:rsidP="00202A06">
      <w:pPr>
        <w:pStyle w:val="Level3"/>
        <w:numPr>
          <w:ilvl w:val="2"/>
          <w:numId w:val="23"/>
        </w:numPr>
        <w:tabs>
          <w:tab w:val="left" w:pos="2400"/>
        </w:tabs>
        <w:jc w:val="both"/>
      </w:pPr>
      <w:r w:rsidRPr="0061600E">
        <w:t>To any Crown body or any other contracting Council.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contracting Council;</w:t>
      </w:r>
    </w:p>
    <w:p w14:paraId="7DEC8C84" w14:textId="77777777" w:rsidR="00547AEC" w:rsidRPr="0061600E" w:rsidRDefault="00547AEC" w:rsidP="00202A06">
      <w:pPr>
        <w:pStyle w:val="Level3"/>
        <w:numPr>
          <w:ilvl w:val="0"/>
          <w:numId w:val="0"/>
        </w:numPr>
        <w:ind w:left="851"/>
        <w:jc w:val="both"/>
      </w:pPr>
    </w:p>
    <w:p w14:paraId="76D7AE7E" w14:textId="77777777" w:rsidR="00547AEC" w:rsidRPr="0061600E" w:rsidRDefault="00547AEC" w:rsidP="00202A06">
      <w:pPr>
        <w:pStyle w:val="Level3"/>
        <w:numPr>
          <w:ilvl w:val="2"/>
          <w:numId w:val="23"/>
        </w:numPr>
        <w:jc w:val="both"/>
      </w:pPr>
      <w:r w:rsidRPr="0061600E">
        <w:t>To any consultant, Contractor or other person engaged by the Council or any person conducting an Office of Government Commerce gateway review;</w:t>
      </w:r>
    </w:p>
    <w:p w14:paraId="4B4E126E" w14:textId="77777777" w:rsidR="00E21149" w:rsidRDefault="00547AEC" w:rsidP="00202A06">
      <w:pPr>
        <w:pStyle w:val="Level3"/>
        <w:numPr>
          <w:ilvl w:val="2"/>
          <w:numId w:val="23"/>
        </w:numPr>
        <w:jc w:val="both"/>
      </w:pPr>
      <w:r w:rsidRPr="0061600E">
        <w:t xml:space="preserve">For the purpose of the examination and certification of the Council’s </w:t>
      </w:r>
      <w:proofErr w:type="gramStart"/>
      <w:r w:rsidRPr="0061600E">
        <w:t>accounts;</w:t>
      </w:r>
      <w:proofErr w:type="gramEnd"/>
    </w:p>
    <w:p w14:paraId="0D25ED24" w14:textId="77777777" w:rsidR="00E21149" w:rsidRDefault="00E21149" w:rsidP="00202A06">
      <w:pPr>
        <w:pStyle w:val="Level3"/>
        <w:numPr>
          <w:ilvl w:val="0"/>
          <w:numId w:val="0"/>
        </w:numPr>
        <w:jc w:val="both"/>
      </w:pPr>
    </w:p>
    <w:p w14:paraId="03073621" w14:textId="77777777" w:rsidR="00547AEC" w:rsidRDefault="00547AEC" w:rsidP="00202A06">
      <w:pPr>
        <w:pStyle w:val="Level3"/>
        <w:numPr>
          <w:ilvl w:val="2"/>
          <w:numId w:val="23"/>
        </w:numPr>
        <w:jc w:val="both"/>
      </w:pPr>
      <w:r w:rsidRPr="0061600E">
        <w:lastRenderedPageBreak/>
        <w:t xml:space="preserve">For any examination pursuant to Section 6(1) of the National Audit Act 1983 of the economy, efficiency and effectiveness with which the Council has used its </w:t>
      </w:r>
      <w:proofErr w:type="gramStart"/>
      <w:r w:rsidRPr="0061600E">
        <w:t>resources</w:t>
      </w:r>
      <w:proofErr w:type="gramEnd"/>
    </w:p>
    <w:p w14:paraId="46B43E5E" w14:textId="77777777" w:rsidR="00547AEC" w:rsidRDefault="00547AEC" w:rsidP="00202A06">
      <w:pPr>
        <w:pStyle w:val="Level2"/>
        <w:widowControl/>
        <w:numPr>
          <w:ilvl w:val="0"/>
          <w:numId w:val="0"/>
        </w:numPr>
        <w:adjustRightInd/>
        <w:jc w:val="both"/>
        <w:textAlignment w:val="auto"/>
      </w:pPr>
    </w:p>
    <w:p w14:paraId="0BC986B4" w14:textId="77777777" w:rsidR="00547AEC" w:rsidRDefault="00547AEC" w:rsidP="00202A06">
      <w:pPr>
        <w:pStyle w:val="Level2"/>
        <w:widowControl/>
        <w:numPr>
          <w:ilvl w:val="1"/>
          <w:numId w:val="23"/>
        </w:numPr>
        <w:adjustRightInd/>
        <w:jc w:val="both"/>
        <w:textAlignment w:val="auto"/>
      </w:pPr>
      <w:r>
        <w:t xml:space="preserve">Contractors are advised that the Council is required to publish new local government contracts, tender </w:t>
      </w:r>
      <w:proofErr w:type="gramStart"/>
      <w:r>
        <w:t>documents</w:t>
      </w:r>
      <w:proofErr w:type="gramEnd"/>
      <w:r>
        <w:t xml:space="preserve"> and invoice information for expenditure over £500</w:t>
      </w:r>
      <w:r w:rsidR="008B5ABA">
        <w:t>0</w:t>
      </w:r>
      <w:r>
        <w:t>.</w:t>
      </w:r>
    </w:p>
    <w:p w14:paraId="4D4156BF" w14:textId="77777777" w:rsidR="00547AEC" w:rsidRDefault="00547AEC" w:rsidP="00202A06">
      <w:pPr>
        <w:pStyle w:val="Level2"/>
        <w:widowControl/>
        <w:numPr>
          <w:ilvl w:val="0"/>
          <w:numId w:val="0"/>
        </w:numPr>
        <w:adjustRightInd/>
        <w:jc w:val="both"/>
        <w:textAlignment w:val="auto"/>
      </w:pPr>
    </w:p>
    <w:p w14:paraId="5EA9AF6F" w14:textId="77777777" w:rsidR="00547AEC" w:rsidRDefault="00547AEC" w:rsidP="00202A06">
      <w:pPr>
        <w:pStyle w:val="Level2"/>
        <w:widowControl/>
        <w:numPr>
          <w:ilvl w:val="1"/>
          <w:numId w:val="23"/>
        </w:numPr>
        <w:adjustRightInd/>
        <w:jc w:val="both"/>
        <w:textAlignment w:val="auto"/>
      </w:pPr>
      <w:r>
        <w:t xml:space="preserve">Without prejudice to the Council’s obligations to publish local government contracts over £500 or the Council’s obligations under the FOIA or EIR, </w:t>
      </w:r>
      <w:r w:rsidR="004826F3">
        <w:t xml:space="preserve">the Contractor </w:t>
      </w:r>
      <w:r>
        <w:t>shall</w:t>
      </w:r>
      <w:r w:rsidR="004826F3">
        <w:t xml:space="preserve"> not</w:t>
      </w:r>
      <w:r>
        <w:t xml:space="preserve"> make any press announc</w:t>
      </w:r>
      <w:smartTag w:uri="urn:schemas-microsoft-com:office:smarttags" w:element="PersonName">
        <w:r>
          <w:t>em</w:t>
        </w:r>
      </w:smartTag>
      <w:r>
        <w:t>ents or publicise this Contract or any part thereof in any way, except with the written consent of the</w:t>
      </w:r>
      <w:r w:rsidR="004826F3">
        <w:t xml:space="preserve"> Council</w:t>
      </w:r>
      <w:r>
        <w:t xml:space="preserve"> (such consent not to be unreasonably withheld or delayed).</w:t>
      </w:r>
    </w:p>
    <w:p w14:paraId="2EBC0B32" w14:textId="77777777" w:rsidR="00547AEC" w:rsidRDefault="00547AEC" w:rsidP="00202A06">
      <w:pPr>
        <w:pStyle w:val="Level2"/>
        <w:widowControl/>
        <w:numPr>
          <w:ilvl w:val="0"/>
          <w:numId w:val="0"/>
        </w:numPr>
        <w:adjustRightInd/>
        <w:jc w:val="both"/>
        <w:textAlignment w:val="auto"/>
      </w:pPr>
    </w:p>
    <w:p w14:paraId="7F0636C8" w14:textId="77777777" w:rsidR="00547AEC" w:rsidRPr="0061600E" w:rsidRDefault="00547AEC" w:rsidP="00202A06">
      <w:pPr>
        <w:pStyle w:val="Level2"/>
        <w:widowControl/>
        <w:numPr>
          <w:ilvl w:val="1"/>
          <w:numId w:val="23"/>
        </w:numPr>
        <w:adjustRightInd/>
        <w:jc w:val="both"/>
        <w:textAlignment w:val="auto"/>
      </w:pPr>
      <w:r>
        <w:t xml:space="preserve">Both parties shall take all reasonable steps to ensure the observance of the provisions of this clause by </w:t>
      </w:r>
      <w:proofErr w:type="gramStart"/>
      <w:r>
        <w:t>all of</w:t>
      </w:r>
      <w:proofErr w:type="gramEnd"/>
      <w:r>
        <w:t xml:space="preserve"> their servants, employees, sub-contractors, agents, professional advisors and consultants.</w:t>
      </w:r>
    </w:p>
    <w:p w14:paraId="2C708AA6" w14:textId="77777777" w:rsidR="00CF4F39" w:rsidRDefault="00CF4F39" w:rsidP="00202A06">
      <w:pPr>
        <w:pStyle w:val="Level2"/>
        <w:numPr>
          <w:ilvl w:val="0"/>
          <w:numId w:val="0"/>
        </w:numPr>
        <w:tabs>
          <w:tab w:val="left" w:pos="800"/>
        </w:tabs>
        <w:jc w:val="both"/>
      </w:pPr>
    </w:p>
    <w:p w14:paraId="7483BCAC" w14:textId="77777777" w:rsidR="00202A06" w:rsidRPr="0061600E" w:rsidRDefault="00202A06" w:rsidP="00202A06">
      <w:pPr>
        <w:pStyle w:val="Level2"/>
        <w:numPr>
          <w:ilvl w:val="0"/>
          <w:numId w:val="0"/>
        </w:numPr>
        <w:tabs>
          <w:tab w:val="left" w:pos="800"/>
        </w:tabs>
        <w:jc w:val="both"/>
      </w:pPr>
    </w:p>
    <w:p w14:paraId="7CE9FF6D" w14:textId="77777777" w:rsidR="00CF4F39" w:rsidRPr="0061600E" w:rsidRDefault="00CF4F39" w:rsidP="00202A06">
      <w:pPr>
        <w:pStyle w:val="Level1"/>
        <w:keepNext/>
        <w:numPr>
          <w:ilvl w:val="0"/>
          <w:numId w:val="21"/>
        </w:numPr>
        <w:jc w:val="both"/>
        <w:rPr>
          <w:b/>
        </w:rPr>
      </w:pPr>
      <w:r w:rsidRPr="0061600E">
        <w:rPr>
          <w:b/>
        </w:rPr>
        <w:t xml:space="preserve">Record keeping and monitoring </w:t>
      </w:r>
    </w:p>
    <w:p w14:paraId="37F8FCFF" w14:textId="77777777" w:rsidR="00CF4F39" w:rsidRPr="0061600E" w:rsidRDefault="00CF4F39" w:rsidP="00202A06">
      <w:pPr>
        <w:pStyle w:val="Level2"/>
        <w:numPr>
          <w:ilvl w:val="0"/>
          <w:numId w:val="0"/>
        </w:numPr>
        <w:jc w:val="both"/>
        <w:rPr>
          <w:b/>
        </w:rPr>
      </w:pPr>
    </w:p>
    <w:p w14:paraId="660E9AFA" w14:textId="77777777" w:rsidR="00CF4F39" w:rsidRPr="0061600E" w:rsidRDefault="007429C9" w:rsidP="00202A06">
      <w:pPr>
        <w:pStyle w:val="Level2"/>
        <w:widowControl/>
        <w:numPr>
          <w:ilvl w:val="1"/>
          <w:numId w:val="23"/>
        </w:numPr>
        <w:adjustRightInd/>
        <w:jc w:val="both"/>
        <w:textAlignment w:val="auto"/>
      </w:pPr>
      <w:r w:rsidRPr="0061600E">
        <w:t>The Contractor</w:t>
      </w:r>
      <w:r w:rsidR="00CF4F39" w:rsidRPr="0061600E">
        <w:t xml:space="preserve"> will at its own cost, provi</w:t>
      </w:r>
      <w:r w:rsidR="00413F41" w:rsidRPr="0061600E">
        <w:t>de any I</w:t>
      </w:r>
      <w:r w:rsidR="00CF4F39" w:rsidRPr="0061600E">
        <w:t xml:space="preserve">nformation that may be required by the </w:t>
      </w:r>
      <w:r w:rsidRPr="0061600E">
        <w:t>Council</w:t>
      </w:r>
      <w:r w:rsidR="00CF4F39" w:rsidRPr="0061600E">
        <w:t xml:space="preserve"> to comply with the </w:t>
      </w:r>
      <w:r w:rsidRPr="0061600E">
        <w:t>Council</w:t>
      </w:r>
      <w:r w:rsidR="00CF4F39" w:rsidRPr="0061600E">
        <w:t>’s pr</w:t>
      </w:r>
      <w:r w:rsidRPr="0061600E">
        <w:t>ocedures for monitoring of the C</w:t>
      </w:r>
      <w:r w:rsidR="00CF4F39" w:rsidRPr="0061600E">
        <w:t>ontract.</w:t>
      </w:r>
    </w:p>
    <w:p w14:paraId="595C4894" w14:textId="77777777" w:rsidR="00CF4F39" w:rsidRPr="0061600E" w:rsidRDefault="00CF4F39" w:rsidP="00202A06">
      <w:pPr>
        <w:pStyle w:val="Level2"/>
        <w:widowControl/>
        <w:numPr>
          <w:ilvl w:val="0"/>
          <w:numId w:val="0"/>
        </w:numPr>
        <w:adjustRightInd/>
        <w:jc w:val="both"/>
        <w:textAlignment w:val="auto"/>
      </w:pPr>
    </w:p>
    <w:p w14:paraId="445934DA" w14:textId="77777777" w:rsidR="00425CDF" w:rsidRPr="0061600E" w:rsidRDefault="00E829A0" w:rsidP="00202A06">
      <w:pPr>
        <w:pStyle w:val="Level2"/>
        <w:widowControl/>
        <w:numPr>
          <w:ilvl w:val="1"/>
          <w:numId w:val="23"/>
        </w:numPr>
        <w:adjustRightInd/>
        <w:jc w:val="both"/>
        <w:textAlignment w:val="auto"/>
      </w:pPr>
      <w:r w:rsidRPr="0061600E">
        <w:t>In O</w:t>
      </w:r>
      <w:r w:rsidR="00CF4F39" w:rsidRPr="0061600E">
        <w:t xml:space="preserve">rder to assist the </w:t>
      </w:r>
      <w:r w:rsidR="007429C9" w:rsidRPr="0061600E">
        <w:t>Council</w:t>
      </w:r>
      <w:r w:rsidR="00CF4F39" w:rsidRPr="0061600E">
        <w:t xml:space="preserve"> in its record keeping and monitoring requirements including auditing and National Audit Office requirements, the </w:t>
      </w:r>
      <w:r w:rsidR="007429C9" w:rsidRPr="0061600E">
        <w:t>Contractor</w:t>
      </w:r>
      <w:r w:rsidR="00CF4F39" w:rsidRPr="0061600E">
        <w:t xml:space="preserve"> shall keep and maintain for six years (or such longer </w:t>
      </w:r>
      <w:proofErr w:type="gramStart"/>
      <w:r w:rsidR="00CF4F39" w:rsidRPr="0061600E">
        <w:t>time period</w:t>
      </w:r>
      <w:proofErr w:type="gramEnd"/>
      <w:r w:rsidR="00CF4F39" w:rsidRPr="0061600E">
        <w:t xml:space="preserve"> required in accordance with any s</w:t>
      </w:r>
      <w:r w:rsidR="00CC398A" w:rsidRPr="0061600E">
        <w:t>pecific legislation) after the C</w:t>
      </w:r>
      <w:r w:rsidR="00CF4F39" w:rsidRPr="0061600E">
        <w:t>ontract has been completed</w:t>
      </w:r>
      <w:r w:rsidR="00425CDF" w:rsidRPr="0061600E">
        <w:t>, full and accurate records of:</w:t>
      </w:r>
    </w:p>
    <w:p w14:paraId="2D4D55EE" w14:textId="77777777" w:rsidR="00425CDF" w:rsidRPr="0061600E" w:rsidRDefault="00425CDF" w:rsidP="00202A06">
      <w:pPr>
        <w:pStyle w:val="Level3"/>
        <w:numPr>
          <w:ilvl w:val="0"/>
          <w:numId w:val="0"/>
        </w:numPr>
        <w:ind w:left="851"/>
        <w:jc w:val="both"/>
      </w:pPr>
    </w:p>
    <w:p w14:paraId="0AE650EC" w14:textId="77777777" w:rsidR="00425CDF" w:rsidRPr="0061600E" w:rsidRDefault="007429C9" w:rsidP="00202A06">
      <w:pPr>
        <w:pStyle w:val="Level3"/>
        <w:numPr>
          <w:ilvl w:val="2"/>
          <w:numId w:val="23"/>
        </w:numPr>
        <w:jc w:val="both"/>
      </w:pPr>
      <w:r w:rsidRPr="0061600E">
        <w:t>the C</w:t>
      </w:r>
      <w:r w:rsidR="00CF4F39" w:rsidRPr="0061600E">
        <w:t>ontract including the services supplied under it;</w:t>
      </w:r>
    </w:p>
    <w:p w14:paraId="40BB2FD2" w14:textId="77777777" w:rsidR="00425CDF" w:rsidRPr="0061600E" w:rsidRDefault="00425CDF" w:rsidP="00202A06">
      <w:pPr>
        <w:pStyle w:val="Level3"/>
        <w:numPr>
          <w:ilvl w:val="0"/>
          <w:numId w:val="0"/>
        </w:numPr>
        <w:ind w:left="851"/>
        <w:jc w:val="both"/>
      </w:pPr>
    </w:p>
    <w:p w14:paraId="68266D11" w14:textId="77777777" w:rsidR="00425CDF" w:rsidRPr="0061600E" w:rsidRDefault="00425CDF" w:rsidP="00202A06">
      <w:pPr>
        <w:pStyle w:val="Level3"/>
        <w:numPr>
          <w:ilvl w:val="2"/>
          <w:numId w:val="23"/>
        </w:numPr>
        <w:jc w:val="both"/>
      </w:pPr>
      <w:r w:rsidRPr="0061600E">
        <w:t>a</w:t>
      </w:r>
      <w:r w:rsidR="00CF4F39" w:rsidRPr="0061600E">
        <w:t xml:space="preserve">ll expenditure reimbursed by the </w:t>
      </w:r>
      <w:r w:rsidR="007429C9" w:rsidRPr="0061600E">
        <w:t>Council</w:t>
      </w:r>
      <w:r w:rsidR="00CF4F39" w:rsidRPr="0061600E">
        <w:t>; and</w:t>
      </w:r>
    </w:p>
    <w:p w14:paraId="253326F4" w14:textId="77777777" w:rsidR="00425CDF" w:rsidRPr="0061600E" w:rsidRDefault="00425CDF" w:rsidP="00202A06">
      <w:pPr>
        <w:pStyle w:val="Level3"/>
        <w:numPr>
          <w:ilvl w:val="0"/>
          <w:numId w:val="0"/>
        </w:numPr>
        <w:ind w:left="851"/>
        <w:jc w:val="both"/>
      </w:pPr>
    </w:p>
    <w:p w14:paraId="366A2932" w14:textId="77777777" w:rsidR="00CF4F39" w:rsidRPr="0061600E" w:rsidRDefault="00CF4F39" w:rsidP="00202A06">
      <w:pPr>
        <w:pStyle w:val="Level3"/>
        <w:numPr>
          <w:ilvl w:val="2"/>
          <w:numId w:val="23"/>
        </w:numPr>
        <w:jc w:val="both"/>
      </w:pPr>
      <w:r w:rsidRPr="0061600E">
        <w:t xml:space="preserve">and all payments made by the </w:t>
      </w:r>
      <w:r w:rsidR="007429C9" w:rsidRPr="0061600E">
        <w:t>Council</w:t>
      </w:r>
      <w:r w:rsidRPr="0061600E">
        <w:t xml:space="preserve">.  </w:t>
      </w:r>
    </w:p>
    <w:p w14:paraId="21BB32BD" w14:textId="77777777" w:rsidR="00CF4F39" w:rsidRPr="0061600E" w:rsidRDefault="00CF4F39" w:rsidP="00202A06">
      <w:pPr>
        <w:pStyle w:val="Level2"/>
        <w:widowControl/>
        <w:numPr>
          <w:ilvl w:val="0"/>
          <w:numId w:val="0"/>
        </w:numPr>
        <w:adjustRightInd/>
        <w:ind w:left="1020"/>
        <w:jc w:val="both"/>
        <w:textAlignment w:val="auto"/>
      </w:pPr>
    </w:p>
    <w:p w14:paraId="259652C1" w14:textId="77777777" w:rsidR="00CF4F39" w:rsidRPr="0061600E" w:rsidRDefault="007429C9" w:rsidP="00202A06">
      <w:pPr>
        <w:pStyle w:val="Level2"/>
        <w:widowControl/>
        <w:numPr>
          <w:ilvl w:val="0"/>
          <w:numId w:val="0"/>
        </w:numPr>
        <w:adjustRightInd/>
        <w:ind w:left="1020"/>
        <w:jc w:val="both"/>
        <w:textAlignment w:val="auto"/>
      </w:pPr>
      <w:r w:rsidRPr="0061600E">
        <w:t>The Contractor</w:t>
      </w:r>
      <w:r w:rsidR="00CF4F39" w:rsidRPr="0061600E">
        <w:t xml:space="preserve"> shall on request allow the </w:t>
      </w:r>
      <w:r w:rsidRPr="0061600E">
        <w:t>Council</w:t>
      </w:r>
      <w:r w:rsidR="00CF4F39" w:rsidRPr="0061600E">
        <w:t xml:space="preserve"> or the </w:t>
      </w:r>
      <w:r w:rsidRPr="0061600E">
        <w:t>Council</w:t>
      </w:r>
      <w:r w:rsidR="00CF4F39" w:rsidRPr="0061600E">
        <w:t xml:space="preserve">’s representatives such access to (and copies of) those records as may be required by the </w:t>
      </w:r>
      <w:r w:rsidRPr="0061600E">
        <w:t>Council in connection with the C</w:t>
      </w:r>
      <w:r w:rsidR="00CF4F39" w:rsidRPr="0061600E">
        <w:t>ontract.</w:t>
      </w:r>
    </w:p>
    <w:p w14:paraId="12F184A4" w14:textId="77777777" w:rsidR="00CF4F39" w:rsidRPr="0061600E" w:rsidRDefault="00CF4F39" w:rsidP="00202A06">
      <w:pPr>
        <w:pStyle w:val="Level2"/>
        <w:numPr>
          <w:ilvl w:val="0"/>
          <w:numId w:val="0"/>
        </w:numPr>
        <w:jc w:val="both"/>
      </w:pPr>
    </w:p>
    <w:p w14:paraId="567A48D7" w14:textId="77777777" w:rsidR="00CF4F39" w:rsidRDefault="007429C9" w:rsidP="00202A06">
      <w:pPr>
        <w:pStyle w:val="Level2"/>
        <w:widowControl/>
        <w:numPr>
          <w:ilvl w:val="1"/>
          <w:numId w:val="23"/>
        </w:numPr>
        <w:adjustRightInd/>
        <w:jc w:val="both"/>
        <w:textAlignment w:val="auto"/>
      </w:pPr>
      <w:r w:rsidRPr="0061600E">
        <w:t>The Contractor</w:t>
      </w:r>
      <w:r w:rsidR="00CF4F39" w:rsidRPr="0061600E">
        <w:t xml:space="preserve"> wil</w:t>
      </w:r>
      <w:r w:rsidR="00413F41" w:rsidRPr="0061600E">
        <w:t>l at its own cost, provide any I</w:t>
      </w:r>
      <w:r w:rsidR="00CF4F39" w:rsidRPr="0061600E">
        <w:t xml:space="preserve">nformation that may be required by the </w:t>
      </w:r>
      <w:r w:rsidRPr="0061600E">
        <w:t>Council</w:t>
      </w:r>
      <w:r w:rsidR="00CF4F39" w:rsidRPr="0061600E">
        <w:t xml:space="preserve"> to comply with the </w:t>
      </w:r>
      <w:r w:rsidRPr="0061600E">
        <w:t>Council</w:t>
      </w:r>
      <w:r w:rsidR="00CF4F39" w:rsidRPr="0061600E">
        <w:t>’s pr</w:t>
      </w:r>
      <w:r w:rsidRPr="0061600E">
        <w:t>ocedures for monitoring of the C</w:t>
      </w:r>
      <w:r w:rsidR="00CF4F39" w:rsidRPr="0061600E">
        <w:t>ontract.</w:t>
      </w:r>
    </w:p>
    <w:p w14:paraId="2C4941F7" w14:textId="77777777" w:rsidR="004826F3" w:rsidRPr="0061600E" w:rsidRDefault="00202A06" w:rsidP="00202A06">
      <w:pPr>
        <w:pStyle w:val="Level2"/>
        <w:widowControl/>
        <w:numPr>
          <w:ilvl w:val="1"/>
          <w:numId w:val="23"/>
        </w:numPr>
        <w:adjustRightInd/>
        <w:jc w:val="both"/>
        <w:textAlignment w:val="auto"/>
      </w:pPr>
      <w:r>
        <w:br w:type="page"/>
      </w:r>
      <w:r w:rsidR="004826F3">
        <w:lastRenderedPageBreak/>
        <w:t xml:space="preserve">Any documents held by the Contractor during the Contract Period will be made available to the Council, upon a written request by the Council.  Documents by the Contractor will be produced within </w:t>
      </w:r>
      <w:proofErr w:type="gramStart"/>
      <w:r w:rsidR="004826F3">
        <w:t>forty eight</w:t>
      </w:r>
      <w:proofErr w:type="gramEnd"/>
      <w:r w:rsidR="004826F3">
        <w:t xml:space="preserve"> hours at the written request by the Council.</w:t>
      </w:r>
    </w:p>
    <w:p w14:paraId="11745CC0" w14:textId="77777777" w:rsidR="00CF4F39" w:rsidRDefault="00CF4F39" w:rsidP="00202A06">
      <w:pPr>
        <w:pStyle w:val="Level2"/>
        <w:numPr>
          <w:ilvl w:val="0"/>
          <w:numId w:val="0"/>
        </w:numPr>
        <w:jc w:val="both"/>
      </w:pPr>
    </w:p>
    <w:p w14:paraId="3816F82F" w14:textId="77777777" w:rsidR="00CF4F39" w:rsidRDefault="00CF4F39" w:rsidP="00202A06">
      <w:pPr>
        <w:pStyle w:val="Sideheading"/>
        <w:keepNext/>
        <w:jc w:val="both"/>
      </w:pPr>
      <w:r>
        <w:t>P</w:t>
      </w:r>
      <w:r>
        <w:rPr>
          <w:caps w:val="0"/>
        </w:rPr>
        <w:t>art</w:t>
      </w:r>
      <w:r>
        <w:t xml:space="preserve"> G - S</w:t>
      </w:r>
      <w:r>
        <w:rPr>
          <w:caps w:val="0"/>
        </w:rPr>
        <w:t>tatutory obligations</w:t>
      </w:r>
      <w:r w:rsidR="00050159">
        <w:rPr>
          <w:caps w:val="0"/>
        </w:rPr>
        <w:fldChar w:fldCharType="begin"/>
      </w:r>
      <w:r w:rsidR="00050159">
        <w:rPr>
          <w:caps w:val="0"/>
        </w:rPr>
        <w:instrText xml:space="preserve"> TC "</w:instrText>
      </w:r>
      <w:bookmarkStart w:id="95" w:name="_Toc265678042"/>
      <w:bookmarkStart w:id="96" w:name="_Toc513126643"/>
      <w:r w:rsidR="00050159">
        <w:rPr>
          <w:caps w:val="0"/>
        </w:rPr>
        <w:instrText>Part G - Statutory obligations</w:instrText>
      </w:r>
      <w:bookmarkEnd w:id="95"/>
      <w:bookmarkEnd w:id="96"/>
      <w:r w:rsidR="00050159">
        <w:rPr>
          <w:caps w:val="0"/>
        </w:rPr>
        <w:instrText xml:space="preserve">" \l 5 </w:instrText>
      </w:r>
      <w:r w:rsidR="00050159">
        <w:rPr>
          <w:caps w:val="0"/>
        </w:rPr>
        <w:fldChar w:fldCharType="end"/>
      </w:r>
    </w:p>
    <w:p w14:paraId="643BF305" w14:textId="77777777" w:rsidR="00CF4F39" w:rsidRDefault="00CF4F39" w:rsidP="00202A06">
      <w:pPr>
        <w:pStyle w:val="Sideheading"/>
        <w:keepNext/>
        <w:jc w:val="both"/>
      </w:pPr>
    </w:p>
    <w:p w14:paraId="6AE6FFC0" w14:textId="77777777" w:rsidR="00CF4F39" w:rsidRPr="00050159" w:rsidRDefault="00CF4F39" w:rsidP="00202A06">
      <w:pPr>
        <w:pStyle w:val="Level1"/>
        <w:keepNext/>
        <w:numPr>
          <w:ilvl w:val="0"/>
          <w:numId w:val="24"/>
        </w:numPr>
        <w:jc w:val="both"/>
      </w:pPr>
      <w:r>
        <w:rPr>
          <w:rStyle w:val="Level1asHeadingtext"/>
        </w:rPr>
        <w:t>Health and safety</w:t>
      </w:r>
      <w:bookmarkStart w:id="97" w:name="_NN74"/>
      <w:bookmarkEnd w:id="97"/>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_NN74\r \h </w:instrText>
      </w:r>
      <w:r w:rsidR="00202A06">
        <w:instrText xml:space="preserve"> \* MERGEFORMAT </w:instrText>
      </w:r>
      <w:r w:rsidR="00050159" w:rsidRPr="00050159">
        <w:fldChar w:fldCharType="separate"/>
      </w:r>
      <w:bookmarkStart w:id="98" w:name="_Toc265678043"/>
      <w:bookmarkStart w:id="99" w:name="_Toc513126644"/>
      <w:r w:rsidR="0053261E">
        <w:instrText>G1</w:instrText>
      </w:r>
      <w:r w:rsidR="00050159" w:rsidRPr="00050159">
        <w:fldChar w:fldCharType="end"/>
      </w:r>
      <w:r w:rsidR="00050159" w:rsidRPr="00050159">
        <w:tab/>
        <w:instrText>Health and safety</w:instrText>
      </w:r>
      <w:bookmarkEnd w:id="98"/>
      <w:bookmarkEnd w:id="99"/>
      <w:r w:rsidR="00050159" w:rsidRPr="00050159">
        <w:instrText xml:space="preserve">" \l 1 </w:instrText>
      </w:r>
      <w:r w:rsidR="00050159" w:rsidRPr="00050159">
        <w:fldChar w:fldCharType="end"/>
      </w:r>
    </w:p>
    <w:p w14:paraId="3AEE4909" w14:textId="77777777" w:rsidR="00CF4F39" w:rsidRDefault="00CF4F39" w:rsidP="00202A06">
      <w:pPr>
        <w:pStyle w:val="Level1"/>
        <w:keepNext/>
        <w:numPr>
          <w:ilvl w:val="0"/>
          <w:numId w:val="0"/>
        </w:numPr>
        <w:jc w:val="both"/>
      </w:pPr>
    </w:p>
    <w:p w14:paraId="6274A17A" w14:textId="77777777" w:rsidR="00CF4F39" w:rsidRDefault="007429C9" w:rsidP="00202A06">
      <w:pPr>
        <w:pStyle w:val="Level2"/>
        <w:numPr>
          <w:ilvl w:val="1"/>
          <w:numId w:val="25"/>
        </w:numPr>
        <w:jc w:val="both"/>
      </w:pPr>
      <w:r>
        <w:t>The Contractor</w:t>
      </w:r>
      <w:r w:rsidR="00CF4F39">
        <w:t xml:space="preserve"> shall comply with all health and safety legislation in force and all health and safety policies of the </w:t>
      </w:r>
      <w:r>
        <w:t>Council</w:t>
      </w:r>
      <w:r w:rsidR="00CF4F39">
        <w:t>.</w:t>
      </w:r>
    </w:p>
    <w:p w14:paraId="2F63C2E7" w14:textId="77777777" w:rsidR="00CF4F39" w:rsidRDefault="00CF4F39" w:rsidP="00202A06">
      <w:pPr>
        <w:pStyle w:val="Level2"/>
        <w:numPr>
          <w:ilvl w:val="0"/>
          <w:numId w:val="0"/>
        </w:numPr>
        <w:jc w:val="both"/>
      </w:pPr>
    </w:p>
    <w:p w14:paraId="2138DBE1" w14:textId="77777777" w:rsidR="00CF4F39" w:rsidRDefault="007429C9" w:rsidP="00202A06">
      <w:pPr>
        <w:pStyle w:val="Level2"/>
        <w:numPr>
          <w:ilvl w:val="1"/>
          <w:numId w:val="25"/>
        </w:numPr>
        <w:jc w:val="both"/>
      </w:pPr>
      <w:r>
        <w:t>The Contractor</w:t>
      </w:r>
      <w:r w:rsidR="00CF4F39">
        <w:t xml:space="preserve"> shall provide, within 14 days of receipt, copies of any communication concerning the health, safety, welfare, environmental or fire safety standards of the </w:t>
      </w:r>
      <w:r w:rsidR="00413F41">
        <w:t>Goods</w:t>
      </w:r>
      <w:r w:rsidR="00CF4F39">
        <w:t>, received from any statutory body.</w:t>
      </w:r>
    </w:p>
    <w:p w14:paraId="1D5816EA" w14:textId="77777777" w:rsidR="00CF4F39" w:rsidRDefault="00CF4F39" w:rsidP="00202A06">
      <w:pPr>
        <w:pStyle w:val="Level2"/>
        <w:numPr>
          <w:ilvl w:val="0"/>
          <w:numId w:val="0"/>
        </w:numPr>
        <w:jc w:val="both"/>
      </w:pPr>
    </w:p>
    <w:p w14:paraId="5773D01F" w14:textId="77777777" w:rsidR="00CF4F39" w:rsidRDefault="007429C9" w:rsidP="00202A06">
      <w:pPr>
        <w:pStyle w:val="Level2"/>
        <w:numPr>
          <w:ilvl w:val="1"/>
          <w:numId w:val="25"/>
        </w:numPr>
        <w:jc w:val="both"/>
      </w:pPr>
      <w:r>
        <w:t>The Contractor</w:t>
      </w:r>
      <w:r w:rsidR="00CF4F39">
        <w:t xml:space="preserve"> shall make sure the </w:t>
      </w:r>
      <w:r w:rsidR="00413F41">
        <w:t>Goods</w:t>
      </w:r>
      <w:r w:rsidR="00CF4F39">
        <w:t xml:space="preserve"> are labelled with details of any hazards they represent and shall, b</w:t>
      </w:r>
      <w:r>
        <w:t>efore delivery, provide to the Council</w:t>
      </w:r>
      <w:r w:rsidR="00CF4F39">
        <w:t xml:space="preserve"> a written list of harmful or potentially harmful properties or ingredients in the </w:t>
      </w:r>
      <w:r w:rsidR="00413F41">
        <w:t>Goods</w:t>
      </w:r>
      <w:r w:rsidR="00CF4F39">
        <w:t xml:space="preserve"> supplied together with details of any specialist training required to enable the </w:t>
      </w:r>
      <w:r w:rsidR="00413F41">
        <w:t>Goods</w:t>
      </w:r>
      <w:r>
        <w:t xml:space="preserve"> to be used safely. The Council</w:t>
      </w:r>
      <w:r w:rsidR="00CF4F39">
        <w:t xml:space="preserve"> w</w:t>
      </w:r>
      <w:r w:rsidR="00413F41">
        <w:t>ill rely on the supply of such I</w:t>
      </w:r>
      <w:r w:rsidR="00CF4F39">
        <w:t xml:space="preserve">nformation from the </w:t>
      </w:r>
      <w:r>
        <w:t>Contractor</w:t>
      </w:r>
      <w:r w:rsidR="00E829A0">
        <w:t xml:space="preserve"> in O</w:t>
      </w:r>
      <w:r w:rsidR="00CF4F39">
        <w:t>rder to satisfy its own obligations under all health and safety legislation.</w:t>
      </w:r>
    </w:p>
    <w:p w14:paraId="1104092F" w14:textId="77777777" w:rsidR="00CF4F39" w:rsidRDefault="00CF4F39" w:rsidP="00202A06">
      <w:pPr>
        <w:pStyle w:val="Level2"/>
        <w:numPr>
          <w:ilvl w:val="0"/>
          <w:numId w:val="0"/>
        </w:numPr>
        <w:jc w:val="both"/>
      </w:pPr>
    </w:p>
    <w:p w14:paraId="62E11455" w14:textId="77777777" w:rsidR="00CF4F39" w:rsidRPr="00050159" w:rsidRDefault="00CF4F39" w:rsidP="00202A06">
      <w:pPr>
        <w:pStyle w:val="Level1"/>
        <w:keepNext/>
        <w:numPr>
          <w:ilvl w:val="0"/>
          <w:numId w:val="25"/>
        </w:numPr>
        <w:jc w:val="both"/>
      </w:pPr>
      <w:r>
        <w:rPr>
          <w:rStyle w:val="Level1asHeadingtext"/>
        </w:rPr>
        <w:t>Corporate requir</w:t>
      </w:r>
      <w:smartTag w:uri="urn:schemas-microsoft-com:office:smarttags" w:element="PersonName">
        <w:r>
          <w:rPr>
            <w:rStyle w:val="Level1asHeadingtext"/>
          </w:rPr>
          <w:t>em</w:t>
        </w:r>
      </w:smartTag>
      <w:r>
        <w:rPr>
          <w:rStyle w:val="Level1asHeadingtext"/>
        </w:rPr>
        <w:t>ents</w:t>
      </w:r>
      <w:bookmarkStart w:id="100" w:name="_NN75"/>
      <w:bookmarkEnd w:id="100"/>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_NN75\r \h </w:instrText>
      </w:r>
      <w:r w:rsidR="00202A06">
        <w:instrText xml:space="preserve"> \* MERGEFORMAT </w:instrText>
      </w:r>
      <w:r w:rsidR="00050159" w:rsidRPr="00050159">
        <w:fldChar w:fldCharType="separate"/>
      </w:r>
      <w:bookmarkStart w:id="101" w:name="_Toc265678044"/>
      <w:bookmarkStart w:id="102" w:name="_Toc513126645"/>
      <w:r w:rsidR="0053261E">
        <w:instrText>G2</w:instrText>
      </w:r>
      <w:r w:rsidR="00050159" w:rsidRPr="00050159">
        <w:fldChar w:fldCharType="end"/>
      </w:r>
      <w:r w:rsidR="00050159" w:rsidRPr="00050159">
        <w:tab/>
        <w:instrText>Corporate requirements</w:instrText>
      </w:r>
      <w:bookmarkEnd w:id="101"/>
      <w:bookmarkEnd w:id="102"/>
      <w:r w:rsidR="00050159" w:rsidRPr="00050159">
        <w:instrText xml:space="preserve">" \l 1 </w:instrText>
      </w:r>
      <w:r w:rsidR="00050159" w:rsidRPr="00050159">
        <w:fldChar w:fldCharType="end"/>
      </w:r>
    </w:p>
    <w:p w14:paraId="6FD5ECEC" w14:textId="77777777" w:rsidR="00CF4F39" w:rsidRDefault="00CF4F39" w:rsidP="00202A06">
      <w:pPr>
        <w:pStyle w:val="Level1"/>
        <w:keepNext/>
        <w:numPr>
          <w:ilvl w:val="0"/>
          <w:numId w:val="0"/>
        </w:numPr>
        <w:jc w:val="both"/>
      </w:pPr>
    </w:p>
    <w:p w14:paraId="7CEF1716" w14:textId="77777777" w:rsidR="00CF4F39" w:rsidRDefault="007429C9" w:rsidP="00202A06">
      <w:pPr>
        <w:pStyle w:val="Level2"/>
        <w:numPr>
          <w:ilvl w:val="1"/>
          <w:numId w:val="25"/>
        </w:numPr>
        <w:jc w:val="both"/>
      </w:pPr>
      <w:r>
        <w:t>The Contractor</w:t>
      </w:r>
      <w:r w:rsidR="00CF4F39">
        <w:t xml:space="preserve"> shall comply with all obligations under the HRA.</w:t>
      </w:r>
    </w:p>
    <w:p w14:paraId="7B55A2D8" w14:textId="77777777" w:rsidR="00CF4F39" w:rsidRDefault="00CF4F39" w:rsidP="00202A06">
      <w:pPr>
        <w:pStyle w:val="Level2"/>
        <w:numPr>
          <w:ilvl w:val="0"/>
          <w:numId w:val="0"/>
        </w:numPr>
        <w:jc w:val="both"/>
      </w:pPr>
    </w:p>
    <w:p w14:paraId="1F55426A" w14:textId="77777777" w:rsidR="00CF4F39" w:rsidRDefault="007429C9" w:rsidP="00202A06">
      <w:pPr>
        <w:pStyle w:val="Level2"/>
        <w:numPr>
          <w:ilvl w:val="1"/>
          <w:numId w:val="25"/>
        </w:numPr>
        <w:jc w:val="both"/>
      </w:pPr>
      <w:r>
        <w:t>The Contractor</w:t>
      </w:r>
      <w:r w:rsidR="00CF4F39">
        <w:t xml:space="preserve"> shall comply with all </w:t>
      </w:r>
      <w:r>
        <w:t>Council</w:t>
      </w:r>
      <w:r w:rsidR="00CF4F39">
        <w:t xml:space="preserve"> policies and rules, such as, but not limited to:</w:t>
      </w:r>
    </w:p>
    <w:p w14:paraId="24E19F6C" w14:textId="77777777" w:rsidR="00CF4F39" w:rsidRDefault="00CF4F39" w:rsidP="00202A06">
      <w:pPr>
        <w:pStyle w:val="Level2"/>
        <w:numPr>
          <w:ilvl w:val="0"/>
          <w:numId w:val="0"/>
        </w:numPr>
        <w:jc w:val="both"/>
      </w:pPr>
    </w:p>
    <w:p w14:paraId="7EADAD93" w14:textId="77777777" w:rsidR="00CF4F39" w:rsidRDefault="00CF4F39" w:rsidP="00202A06">
      <w:pPr>
        <w:pStyle w:val="Level3"/>
        <w:numPr>
          <w:ilvl w:val="2"/>
          <w:numId w:val="26"/>
        </w:numPr>
        <w:jc w:val="both"/>
      </w:pPr>
      <w:r>
        <w:t>equality and diversity policies;</w:t>
      </w:r>
    </w:p>
    <w:p w14:paraId="67E8DB35" w14:textId="77777777" w:rsidR="00CF4F39" w:rsidRDefault="00CF4F39" w:rsidP="00202A06">
      <w:pPr>
        <w:pStyle w:val="Level3"/>
        <w:numPr>
          <w:ilvl w:val="0"/>
          <w:numId w:val="0"/>
        </w:numPr>
        <w:ind w:left="851"/>
        <w:jc w:val="both"/>
      </w:pPr>
    </w:p>
    <w:p w14:paraId="6B2E755D" w14:textId="77777777" w:rsidR="00CF4F39" w:rsidRDefault="00CF4F39" w:rsidP="00202A06">
      <w:pPr>
        <w:pStyle w:val="Level3"/>
        <w:numPr>
          <w:ilvl w:val="2"/>
          <w:numId w:val="26"/>
        </w:numPr>
        <w:jc w:val="both"/>
      </w:pPr>
      <w:r>
        <w:t>sustainability;</w:t>
      </w:r>
    </w:p>
    <w:p w14:paraId="70596D50" w14:textId="77777777" w:rsidR="00CF4F39" w:rsidRDefault="00CF4F39" w:rsidP="00202A06">
      <w:pPr>
        <w:pStyle w:val="Level3"/>
        <w:numPr>
          <w:ilvl w:val="0"/>
          <w:numId w:val="0"/>
        </w:numPr>
        <w:jc w:val="both"/>
      </w:pPr>
    </w:p>
    <w:p w14:paraId="31C39212" w14:textId="77777777" w:rsidR="00CF4F39" w:rsidRDefault="00425CDF" w:rsidP="00202A06">
      <w:pPr>
        <w:pStyle w:val="Level3"/>
        <w:numPr>
          <w:ilvl w:val="2"/>
          <w:numId w:val="26"/>
        </w:numPr>
        <w:jc w:val="both"/>
      </w:pPr>
      <w:r>
        <w:t>i</w:t>
      </w:r>
      <w:r w:rsidR="00CF4F39">
        <w:t>nformation security rules;</w:t>
      </w:r>
    </w:p>
    <w:p w14:paraId="36C787B1" w14:textId="77777777" w:rsidR="00CF4F39" w:rsidRDefault="00CF4F39" w:rsidP="00202A06">
      <w:pPr>
        <w:pStyle w:val="Level3"/>
        <w:numPr>
          <w:ilvl w:val="0"/>
          <w:numId w:val="0"/>
        </w:numPr>
        <w:jc w:val="both"/>
      </w:pPr>
    </w:p>
    <w:p w14:paraId="1FAD7243" w14:textId="583C1928" w:rsidR="00CF4F39" w:rsidRDefault="00CF4F39" w:rsidP="00202A06">
      <w:pPr>
        <w:pStyle w:val="Level3"/>
        <w:numPr>
          <w:ilvl w:val="2"/>
          <w:numId w:val="26"/>
        </w:numPr>
        <w:jc w:val="both"/>
      </w:pPr>
      <w:r>
        <w:t>whistle</w:t>
      </w:r>
      <w:r w:rsidR="00AA7B5F">
        <w:t xml:space="preserve"> </w:t>
      </w:r>
      <w:r>
        <w:t xml:space="preserve">blowing and confidential reporting policies; </w:t>
      </w:r>
    </w:p>
    <w:p w14:paraId="5C052976" w14:textId="77777777" w:rsidR="00CF4F39" w:rsidRDefault="00CF4F39" w:rsidP="00202A06">
      <w:pPr>
        <w:pStyle w:val="Level3"/>
        <w:numPr>
          <w:ilvl w:val="0"/>
          <w:numId w:val="0"/>
        </w:numPr>
        <w:jc w:val="both"/>
      </w:pPr>
    </w:p>
    <w:p w14:paraId="4D148BC1" w14:textId="77777777" w:rsidR="00EC1796" w:rsidRDefault="00CF4F39" w:rsidP="00202A06">
      <w:pPr>
        <w:pStyle w:val="Level3"/>
        <w:numPr>
          <w:ilvl w:val="2"/>
          <w:numId w:val="26"/>
        </w:numPr>
        <w:jc w:val="both"/>
      </w:pPr>
      <w:r>
        <w:t xml:space="preserve">all site rules relevant to the fulfilment of the </w:t>
      </w:r>
      <w:r w:rsidR="007429C9">
        <w:t>Contractor</w:t>
      </w:r>
      <w:r>
        <w:t>’s obligations</w:t>
      </w:r>
      <w:r w:rsidR="00EC1796">
        <w:t>;</w:t>
      </w:r>
    </w:p>
    <w:p w14:paraId="28423691" w14:textId="77777777" w:rsidR="00EC1796" w:rsidRDefault="00EC1796" w:rsidP="00893774">
      <w:pPr>
        <w:pStyle w:val="ListParagraph"/>
      </w:pPr>
    </w:p>
    <w:p w14:paraId="0F342F25" w14:textId="77777777" w:rsidR="00EC1796" w:rsidRDefault="00EC1796" w:rsidP="00202A06">
      <w:pPr>
        <w:pStyle w:val="Level3"/>
        <w:numPr>
          <w:ilvl w:val="2"/>
          <w:numId w:val="26"/>
        </w:numPr>
        <w:jc w:val="both"/>
      </w:pPr>
      <w:r>
        <w:t>Safeguarding Policy;</w:t>
      </w:r>
    </w:p>
    <w:p w14:paraId="60016971" w14:textId="77777777" w:rsidR="00EC1796" w:rsidRDefault="00EC1796" w:rsidP="00893774">
      <w:pPr>
        <w:pStyle w:val="ListParagraph"/>
      </w:pPr>
    </w:p>
    <w:p w14:paraId="31370D70" w14:textId="77777777" w:rsidR="00EC1796" w:rsidRDefault="00EC1796" w:rsidP="00202A06">
      <w:pPr>
        <w:pStyle w:val="Level3"/>
        <w:numPr>
          <w:ilvl w:val="2"/>
          <w:numId w:val="26"/>
        </w:numPr>
        <w:jc w:val="both"/>
      </w:pPr>
      <w:r>
        <w:t xml:space="preserve">Social Value; and </w:t>
      </w:r>
    </w:p>
    <w:p w14:paraId="280B3F0E" w14:textId="77777777" w:rsidR="00EC1796" w:rsidRDefault="00EC1796" w:rsidP="00893774">
      <w:pPr>
        <w:pStyle w:val="ListParagraph"/>
      </w:pPr>
    </w:p>
    <w:p w14:paraId="527ECCDC" w14:textId="77777777" w:rsidR="00CF4F39" w:rsidRDefault="00EC1796" w:rsidP="00202A06">
      <w:pPr>
        <w:pStyle w:val="Level3"/>
        <w:numPr>
          <w:ilvl w:val="2"/>
          <w:numId w:val="26"/>
        </w:numPr>
        <w:jc w:val="both"/>
      </w:pPr>
      <w:r>
        <w:t>Modern Slavery</w:t>
      </w:r>
      <w:r w:rsidR="00CF4F39">
        <w:t>.</w:t>
      </w:r>
    </w:p>
    <w:p w14:paraId="6585E66A" w14:textId="77777777" w:rsidR="00CF4F39" w:rsidRDefault="00CF4F39" w:rsidP="00202A06">
      <w:pPr>
        <w:pStyle w:val="Level3"/>
        <w:numPr>
          <w:ilvl w:val="0"/>
          <w:numId w:val="0"/>
        </w:numPr>
        <w:jc w:val="both"/>
      </w:pPr>
    </w:p>
    <w:p w14:paraId="5CE5702F" w14:textId="77777777" w:rsidR="00CF4F39" w:rsidRDefault="007429C9" w:rsidP="00202A06">
      <w:pPr>
        <w:pStyle w:val="Level2"/>
        <w:numPr>
          <w:ilvl w:val="1"/>
          <w:numId w:val="26"/>
        </w:numPr>
        <w:jc w:val="both"/>
      </w:pPr>
      <w:r>
        <w:t>The Contractor</w:t>
      </w:r>
      <w:r w:rsidR="00CF4F39">
        <w:t xml:space="preserve"> shall not unlawfully discriminate within the meaning and </w:t>
      </w:r>
      <w:r w:rsidR="00E829A0">
        <w:t>scope of any Law, enactment, O</w:t>
      </w:r>
      <w:r w:rsidR="00CF4F39">
        <w:t xml:space="preserve">rder, or regulation relating to discrimination (whether age, race, gender, religion, disability, sexual orientation or otherwise) in </w:t>
      </w:r>
      <w:r w:rsidR="00CF4F39">
        <w:lastRenderedPageBreak/>
        <w:t>employment.</w:t>
      </w:r>
    </w:p>
    <w:p w14:paraId="690DA8B1" w14:textId="77777777" w:rsidR="00CF4F39" w:rsidRDefault="00CF4F39" w:rsidP="00202A06">
      <w:pPr>
        <w:pStyle w:val="Level2"/>
        <w:numPr>
          <w:ilvl w:val="0"/>
          <w:numId w:val="0"/>
        </w:numPr>
        <w:jc w:val="both"/>
      </w:pPr>
    </w:p>
    <w:p w14:paraId="4C0D848A" w14:textId="77777777" w:rsidR="00CF4F39" w:rsidRDefault="007429C9" w:rsidP="00202A06">
      <w:pPr>
        <w:pStyle w:val="Level2"/>
        <w:widowControl/>
        <w:numPr>
          <w:ilvl w:val="1"/>
          <w:numId w:val="26"/>
        </w:numPr>
        <w:adjustRightInd/>
        <w:jc w:val="both"/>
        <w:textAlignment w:val="auto"/>
      </w:pPr>
      <w:r>
        <w:t>The Contractor</w:t>
      </w:r>
      <w:r w:rsidR="00CF4F39">
        <w:t xml:space="preserve"> shall comply with all releva</w:t>
      </w:r>
      <w:r w:rsidR="00413F41">
        <w:t>nt legislation relating to its E</w:t>
      </w:r>
      <w:r w:rsidR="00CF4F39">
        <w:t>mployees however employed including (but not limited to) the complianc</w:t>
      </w:r>
      <w:r w:rsidR="00413F41">
        <w:t xml:space="preserve">e in </w:t>
      </w:r>
      <w:r w:rsidR="00E829A0">
        <w:t>L</w:t>
      </w:r>
      <w:r w:rsidR="00413F41">
        <w:t>aw of the ability of the E</w:t>
      </w:r>
      <w:r w:rsidR="00CF4F39">
        <w:t xml:space="preserve">mployees to work in the </w:t>
      </w:r>
      <w:smartTag w:uri="urn:schemas-microsoft-com:office:smarttags" w:element="country-region">
        <w:smartTag w:uri="urn:schemas-microsoft-com:office:smarttags" w:element="place">
          <w:r w:rsidR="00CF4F39">
            <w:t>United Kingdom</w:t>
          </w:r>
        </w:smartTag>
      </w:smartTag>
      <w:r w:rsidR="00CF4F39">
        <w:t>.</w:t>
      </w:r>
    </w:p>
    <w:p w14:paraId="3DA26DBC" w14:textId="77777777" w:rsidR="00CF4F39" w:rsidRDefault="00CF4F39" w:rsidP="00202A06">
      <w:pPr>
        <w:pStyle w:val="Level2"/>
        <w:widowControl/>
        <w:numPr>
          <w:ilvl w:val="0"/>
          <w:numId w:val="0"/>
        </w:numPr>
        <w:adjustRightInd/>
        <w:jc w:val="both"/>
        <w:textAlignment w:val="auto"/>
      </w:pPr>
    </w:p>
    <w:p w14:paraId="1B58A9B4" w14:textId="77777777" w:rsidR="00CF4F39" w:rsidRDefault="007429C9" w:rsidP="00202A06">
      <w:pPr>
        <w:pStyle w:val="Level2"/>
        <w:widowControl/>
        <w:numPr>
          <w:ilvl w:val="1"/>
          <w:numId w:val="26"/>
        </w:numPr>
        <w:adjustRightInd/>
        <w:jc w:val="both"/>
        <w:textAlignment w:val="auto"/>
      </w:pPr>
      <w:r>
        <w:t>If the Contractor</w:t>
      </w:r>
      <w:r w:rsidR="00CF4F39">
        <w:t xml:space="preserve"> has a finding against it relating to its obligations under c</w:t>
      </w:r>
      <w:r>
        <w:t>lause G2.4 it will provide the Council</w:t>
      </w:r>
      <w:r w:rsidR="00CF4F39">
        <w:t xml:space="preserve"> with:</w:t>
      </w:r>
    </w:p>
    <w:p w14:paraId="33732127" w14:textId="77777777" w:rsidR="00CF4F39" w:rsidRDefault="00CF4F39" w:rsidP="00202A06">
      <w:pPr>
        <w:pStyle w:val="Level2"/>
        <w:widowControl/>
        <w:numPr>
          <w:ilvl w:val="0"/>
          <w:numId w:val="0"/>
        </w:numPr>
        <w:adjustRightInd/>
        <w:jc w:val="both"/>
        <w:textAlignment w:val="auto"/>
      </w:pPr>
    </w:p>
    <w:p w14:paraId="62CBA8F0" w14:textId="77777777" w:rsidR="00CF4F39" w:rsidRDefault="00CF4F39" w:rsidP="00202A06">
      <w:pPr>
        <w:pStyle w:val="Level3"/>
        <w:widowControl/>
        <w:numPr>
          <w:ilvl w:val="2"/>
          <w:numId w:val="26"/>
        </w:numPr>
        <w:adjustRightInd/>
        <w:jc w:val="both"/>
        <w:textAlignment w:val="auto"/>
      </w:pPr>
      <w:r>
        <w:t>details of the finding; and</w:t>
      </w:r>
    </w:p>
    <w:p w14:paraId="3A1CDBE0" w14:textId="77777777" w:rsidR="00CF4F39" w:rsidRDefault="00CF4F39" w:rsidP="00202A06">
      <w:pPr>
        <w:pStyle w:val="Level3"/>
        <w:widowControl/>
        <w:numPr>
          <w:ilvl w:val="0"/>
          <w:numId w:val="0"/>
        </w:numPr>
        <w:adjustRightInd/>
        <w:ind w:left="851"/>
        <w:jc w:val="both"/>
        <w:textAlignment w:val="auto"/>
      </w:pPr>
    </w:p>
    <w:p w14:paraId="002BEE4E" w14:textId="77777777" w:rsidR="00CF4F39" w:rsidRDefault="00CF4F39" w:rsidP="00202A06">
      <w:pPr>
        <w:pStyle w:val="Level3"/>
        <w:widowControl/>
        <w:numPr>
          <w:ilvl w:val="2"/>
          <w:numId w:val="26"/>
        </w:numPr>
        <w:adjustRightInd/>
        <w:jc w:val="both"/>
        <w:textAlignment w:val="auto"/>
      </w:pPr>
      <w:r>
        <w:t xml:space="preserve">the steps the </w:t>
      </w:r>
      <w:r w:rsidR="007429C9">
        <w:t>Contractor</w:t>
      </w:r>
      <w:r>
        <w:t xml:space="preserve"> has taken to remedy the situation.</w:t>
      </w:r>
    </w:p>
    <w:p w14:paraId="3061D637" w14:textId="77777777" w:rsidR="00CF4F39" w:rsidRDefault="00CF4F39" w:rsidP="00202A06">
      <w:pPr>
        <w:pStyle w:val="Level3"/>
        <w:widowControl/>
        <w:numPr>
          <w:ilvl w:val="0"/>
          <w:numId w:val="0"/>
        </w:numPr>
        <w:adjustRightInd/>
        <w:jc w:val="both"/>
        <w:textAlignment w:val="auto"/>
      </w:pPr>
    </w:p>
    <w:p w14:paraId="3463D872" w14:textId="77777777" w:rsidR="00CF4F39" w:rsidRPr="00050159" w:rsidRDefault="00D536B9" w:rsidP="00202A06">
      <w:pPr>
        <w:pStyle w:val="Level1"/>
        <w:keepNext/>
        <w:numPr>
          <w:ilvl w:val="0"/>
          <w:numId w:val="26"/>
        </w:numPr>
        <w:jc w:val="both"/>
      </w:pPr>
      <w:r>
        <w:rPr>
          <w:rStyle w:val="Level1asHeadingtext"/>
        </w:rPr>
        <w:t xml:space="preserve">Law and Change </w:t>
      </w:r>
      <w:proofErr w:type="gramStart"/>
      <w:r>
        <w:rPr>
          <w:rStyle w:val="Level1asHeadingtext"/>
        </w:rPr>
        <w:t>In</w:t>
      </w:r>
      <w:proofErr w:type="gramEnd"/>
      <w:r>
        <w:rPr>
          <w:rStyle w:val="Level1asHeadingtext"/>
        </w:rPr>
        <w:t xml:space="preserve"> L</w:t>
      </w:r>
      <w:r w:rsidR="00CF4F39">
        <w:rPr>
          <w:rStyle w:val="Level1asHeadingtext"/>
        </w:rPr>
        <w:t>aw</w:t>
      </w:r>
      <w:r>
        <w:rPr>
          <w:rStyle w:val="Level1asHeadingtext"/>
        </w:rPr>
        <w:t xml:space="preserve"> </w:t>
      </w:r>
      <w:bookmarkStart w:id="103" w:name="_NN76"/>
      <w:bookmarkEnd w:id="103"/>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_NN76\r \h </w:instrText>
      </w:r>
      <w:r w:rsidR="00202A06">
        <w:instrText xml:space="preserve"> \* MERGEFORMAT </w:instrText>
      </w:r>
      <w:r w:rsidR="00050159" w:rsidRPr="00050159">
        <w:fldChar w:fldCharType="separate"/>
      </w:r>
      <w:bookmarkStart w:id="104" w:name="_Toc265678045"/>
      <w:bookmarkStart w:id="105" w:name="_Toc513126646"/>
      <w:r w:rsidR="0053261E">
        <w:instrText>G3</w:instrText>
      </w:r>
      <w:r w:rsidR="00050159" w:rsidRPr="00050159">
        <w:fldChar w:fldCharType="end"/>
      </w:r>
      <w:r w:rsidR="00050159" w:rsidRPr="00050159">
        <w:tab/>
        <w:instrText>Law and Change In Law</w:instrText>
      </w:r>
      <w:bookmarkEnd w:id="104"/>
      <w:bookmarkEnd w:id="105"/>
      <w:r w:rsidR="00050159" w:rsidRPr="00050159">
        <w:instrText xml:space="preserve"> " \l 1 </w:instrText>
      </w:r>
      <w:r w:rsidR="00050159" w:rsidRPr="00050159">
        <w:fldChar w:fldCharType="end"/>
      </w:r>
    </w:p>
    <w:p w14:paraId="757354D1" w14:textId="77777777" w:rsidR="00CF4F39" w:rsidRDefault="00CF4F39" w:rsidP="00202A06">
      <w:pPr>
        <w:pStyle w:val="Level1"/>
        <w:keepNext/>
        <w:numPr>
          <w:ilvl w:val="0"/>
          <w:numId w:val="0"/>
        </w:numPr>
        <w:jc w:val="both"/>
      </w:pPr>
    </w:p>
    <w:p w14:paraId="6489DA19" w14:textId="77777777" w:rsidR="00CF4F39" w:rsidRDefault="007429C9" w:rsidP="00202A06">
      <w:pPr>
        <w:pStyle w:val="Level2"/>
        <w:numPr>
          <w:ilvl w:val="1"/>
          <w:numId w:val="26"/>
        </w:numPr>
        <w:jc w:val="both"/>
      </w:pPr>
      <w:r>
        <w:t>The Contractor</w:t>
      </w:r>
      <w:r w:rsidR="00CF4F39">
        <w:t xml:space="preserve"> shall </w:t>
      </w:r>
      <w:proofErr w:type="gramStart"/>
      <w:r w:rsidR="00CF4F39">
        <w:t>comply at all times</w:t>
      </w:r>
      <w:proofErr w:type="gramEnd"/>
      <w:r w:rsidR="00CF4F39">
        <w:t xml:space="preserve"> with the</w:t>
      </w:r>
      <w:r w:rsidR="00E829A0">
        <w:t xml:space="preserve"> L</w:t>
      </w:r>
      <w:r>
        <w:t>aw in its performance of the C</w:t>
      </w:r>
      <w:r w:rsidR="00CF4F39">
        <w:t>ontract.</w:t>
      </w:r>
    </w:p>
    <w:p w14:paraId="1780DACF" w14:textId="77777777" w:rsidR="00CF4F39" w:rsidRDefault="00CF4F39" w:rsidP="00202A06">
      <w:pPr>
        <w:pStyle w:val="Level2"/>
        <w:numPr>
          <w:ilvl w:val="0"/>
          <w:numId w:val="0"/>
        </w:numPr>
        <w:jc w:val="both"/>
      </w:pPr>
    </w:p>
    <w:p w14:paraId="4556F5FD" w14:textId="77777777" w:rsidR="00CF4F39" w:rsidRDefault="00D536B9" w:rsidP="00202A06">
      <w:pPr>
        <w:pStyle w:val="Level2"/>
        <w:numPr>
          <w:ilvl w:val="1"/>
          <w:numId w:val="26"/>
        </w:numPr>
        <w:jc w:val="both"/>
      </w:pPr>
      <w:r>
        <w:t xml:space="preserve">On the occurrence of a Change </w:t>
      </w:r>
      <w:proofErr w:type="gramStart"/>
      <w:r>
        <w:t>In</w:t>
      </w:r>
      <w:proofErr w:type="gramEnd"/>
      <w:r>
        <w:t xml:space="preserve"> L</w:t>
      </w:r>
      <w:r w:rsidR="00CF4F39">
        <w:t xml:space="preserve">aw which has </w:t>
      </w:r>
      <w:r w:rsidR="00E829A0">
        <w:t>a direct effect upon the P</w:t>
      </w:r>
      <w:r w:rsidR="00CF4F39">
        <w:t xml:space="preserve">rice the parties shall meet within 14 days of the </w:t>
      </w:r>
      <w:r w:rsidR="007429C9">
        <w:t>Contractor</w:t>
      </w:r>
      <w:r>
        <w:t xml:space="preserve"> notifying the </w:t>
      </w:r>
      <w:r w:rsidR="007429C9">
        <w:t>Council</w:t>
      </w:r>
      <w:r>
        <w:t xml:space="preserve"> of the Change In L</w:t>
      </w:r>
      <w:r w:rsidR="00CF4F39">
        <w:t>aw.  This will be to consult and seek to agre</w:t>
      </w:r>
      <w:r>
        <w:t xml:space="preserve">e the effect of the Change </w:t>
      </w:r>
      <w:proofErr w:type="gramStart"/>
      <w:r>
        <w:t>In</w:t>
      </w:r>
      <w:proofErr w:type="gramEnd"/>
      <w:r>
        <w:t xml:space="preserve"> L</w:t>
      </w:r>
      <w:r w:rsidR="00E829A0">
        <w:t>aw and any change in the P</w:t>
      </w:r>
      <w:r w:rsidR="00CF4F39">
        <w:t xml:space="preserve">rice as a result following the principle that this clause is not intended to create an artificial cushion from market forces for the </w:t>
      </w:r>
      <w:r w:rsidR="007429C9">
        <w:t>Contractor</w:t>
      </w:r>
      <w:r w:rsidR="00CF4F39">
        <w:t>.  If the parties, within 14 days of this meeting, have not agreed the o</w:t>
      </w:r>
      <w:r>
        <w:t xml:space="preserve">ccurrence or the impact of the Change </w:t>
      </w:r>
      <w:proofErr w:type="gramStart"/>
      <w:r>
        <w:t>I</w:t>
      </w:r>
      <w:r w:rsidR="00CF4F39">
        <w:t>n</w:t>
      </w:r>
      <w:proofErr w:type="gramEnd"/>
      <w:r w:rsidR="00CF4F39">
        <w:t xml:space="preserve"> </w:t>
      </w:r>
      <w:bookmarkStart w:id="106" w:name="_DV_M176"/>
      <w:bookmarkEnd w:id="106"/>
      <w:r>
        <w:t>L</w:t>
      </w:r>
      <w:r w:rsidR="00CF4F39">
        <w:t>aw, either party may refer the matter to dispute resolution in accordance with clause D3.</w:t>
      </w:r>
    </w:p>
    <w:p w14:paraId="3427CCFE" w14:textId="77777777" w:rsidR="00CF4F39" w:rsidRDefault="00CF4F39" w:rsidP="00202A06">
      <w:pPr>
        <w:pStyle w:val="Level2"/>
        <w:numPr>
          <w:ilvl w:val="0"/>
          <w:numId w:val="0"/>
        </w:numPr>
        <w:jc w:val="both"/>
      </w:pPr>
    </w:p>
    <w:p w14:paraId="75EFFD31" w14:textId="77777777" w:rsidR="00CF4F39" w:rsidRDefault="00CF4F39" w:rsidP="00202A06">
      <w:pPr>
        <w:pStyle w:val="Level2"/>
        <w:numPr>
          <w:ilvl w:val="1"/>
          <w:numId w:val="26"/>
        </w:numPr>
        <w:jc w:val="both"/>
      </w:pPr>
      <w:bookmarkStart w:id="107" w:name="_DV_M179"/>
      <w:bookmarkEnd w:id="107"/>
      <w:r>
        <w:t xml:space="preserve">Any agreed additional sums payable </w:t>
      </w:r>
      <w:proofErr w:type="gramStart"/>
      <w:r>
        <w:t>as a result of</w:t>
      </w:r>
      <w:proofErr w:type="gramEnd"/>
      <w:r>
        <w:t xml:space="preserve"> the operation of clause</w:t>
      </w:r>
      <w:r w:rsidR="00E829A0">
        <w:t xml:space="preserve"> G3.2 shall be included in the P</w:t>
      </w:r>
      <w:r>
        <w:t>rice.  For the avoi</w:t>
      </w:r>
      <w:r w:rsidR="00CC398A">
        <w:t>dance of doubt nothing in this C</w:t>
      </w:r>
      <w:r>
        <w:t xml:space="preserve">ontract is intended to allow the </w:t>
      </w:r>
      <w:r w:rsidR="007429C9">
        <w:t>Contractor</w:t>
      </w:r>
      <w:r>
        <w:t xml:space="preserve"> double recovery of any increase in costs. </w:t>
      </w:r>
    </w:p>
    <w:p w14:paraId="12D1479A" w14:textId="77777777" w:rsidR="00CF4F39" w:rsidRDefault="00CF4F39" w:rsidP="00202A06">
      <w:pPr>
        <w:pStyle w:val="Level2"/>
        <w:numPr>
          <w:ilvl w:val="0"/>
          <w:numId w:val="0"/>
        </w:numPr>
        <w:jc w:val="both"/>
      </w:pPr>
    </w:p>
    <w:p w14:paraId="01B489BC" w14:textId="77777777" w:rsidR="00CF4F39" w:rsidRDefault="00CF4F39" w:rsidP="00202A06">
      <w:pPr>
        <w:pStyle w:val="Sideheading"/>
        <w:keepNext/>
        <w:jc w:val="both"/>
      </w:pPr>
      <w:r>
        <w:t>P</w:t>
      </w:r>
      <w:r>
        <w:rPr>
          <w:caps w:val="0"/>
        </w:rPr>
        <w:t>art</w:t>
      </w:r>
      <w:r>
        <w:t xml:space="preserve"> H - G</w:t>
      </w:r>
      <w:r>
        <w:rPr>
          <w:caps w:val="0"/>
        </w:rPr>
        <w:t>eneral provisions</w:t>
      </w:r>
      <w:r w:rsidR="00050159">
        <w:rPr>
          <w:caps w:val="0"/>
        </w:rPr>
        <w:fldChar w:fldCharType="begin"/>
      </w:r>
      <w:r w:rsidR="00050159">
        <w:rPr>
          <w:caps w:val="0"/>
        </w:rPr>
        <w:instrText xml:space="preserve"> TC "</w:instrText>
      </w:r>
      <w:bookmarkStart w:id="108" w:name="_Toc265678046"/>
      <w:bookmarkStart w:id="109" w:name="_Toc513126647"/>
      <w:r w:rsidR="00050159">
        <w:rPr>
          <w:caps w:val="0"/>
        </w:rPr>
        <w:instrText>Part H - General provisions</w:instrText>
      </w:r>
      <w:bookmarkEnd w:id="108"/>
      <w:bookmarkEnd w:id="109"/>
      <w:r w:rsidR="00050159">
        <w:rPr>
          <w:caps w:val="0"/>
        </w:rPr>
        <w:instrText xml:space="preserve">" \l 5 </w:instrText>
      </w:r>
      <w:r w:rsidR="00050159">
        <w:rPr>
          <w:caps w:val="0"/>
        </w:rPr>
        <w:fldChar w:fldCharType="end"/>
      </w:r>
    </w:p>
    <w:p w14:paraId="061499E9" w14:textId="77777777" w:rsidR="00CF4F39" w:rsidRDefault="00CF4F39" w:rsidP="00202A06">
      <w:pPr>
        <w:pStyle w:val="Sideheading"/>
        <w:keepNext/>
        <w:jc w:val="both"/>
      </w:pPr>
    </w:p>
    <w:p w14:paraId="5F61445B" w14:textId="77777777" w:rsidR="00CF4F39" w:rsidRPr="00050159" w:rsidRDefault="00CF4F39" w:rsidP="00202A06">
      <w:pPr>
        <w:pStyle w:val="Level1"/>
        <w:tabs>
          <w:tab w:val="clear" w:pos="1571"/>
          <w:tab w:val="num" w:pos="840"/>
        </w:tabs>
        <w:ind w:hanging="1571"/>
        <w:jc w:val="both"/>
      </w:pPr>
      <w:r>
        <w:rPr>
          <w:rStyle w:val="Level1asHeadingtext"/>
        </w:rPr>
        <w:t>Contract variation</w:t>
      </w:r>
      <w:bookmarkStart w:id="110" w:name="_NN78"/>
      <w:bookmarkEnd w:id="110"/>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_NN78\r \h </w:instrText>
      </w:r>
      <w:r w:rsidR="00202A06">
        <w:instrText xml:space="preserve"> \* MERGEFORMAT </w:instrText>
      </w:r>
      <w:r w:rsidR="00050159" w:rsidRPr="00050159">
        <w:fldChar w:fldCharType="separate"/>
      </w:r>
      <w:bookmarkStart w:id="111" w:name="_Toc265678047"/>
      <w:bookmarkStart w:id="112" w:name="_Toc513126648"/>
      <w:r w:rsidR="0053261E">
        <w:instrText>H1</w:instrText>
      </w:r>
      <w:r w:rsidR="00050159" w:rsidRPr="00050159">
        <w:fldChar w:fldCharType="end"/>
      </w:r>
      <w:r w:rsidR="00050159" w:rsidRPr="00050159">
        <w:tab/>
        <w:instrText>Contract variation</w:instrText>
      </w:r>
      <w:bookmarkEnd w:id="111"/>
      <w:bookmarkEnd w:id="112"/>
      <w:r w:rsidR="00050159" w:rsidRPr="00050159">
        <w:instrText xml:space="preserve">" \l 1 </w:instrText>
      </w:r>
      <w:r w:rsidR="00050159" w:rsidRPr="00050159">
        <w:fldChar w:fldCharType="end"/>
      </w:r>
    </w:p>
    <w:p w14:paraId="3188372F" w14:textId="77777777" w:rsidR="00CF4F39" w:rsidRDefault="00CF4F39" w:rsidP="00202A06">
      <w:pPr>
        <w:pStyle w:val="Level1"/>
        <w:keepNext/>
        <w:numPr>
          <w:ilvl w:val="0"/>
          <w:numId w:val="0"/>
        </w:numPr>
        <w:jc w:val="both"/>
      </w:pPr>
    </w:p>
    <w:p w14:paraId="51B9D25A" w14:textId="77777777" w:rsidR="00CF4F39" w:rsidRDefault="00CF4F39" w:rsidP="00202A06">
      <w:pPr>
        <w:pStyle w:val="Level2"/>
        <w:numPr>
          <w:ilvl w:val="1"/>
          <w:numId w:val="8"/>
        </w:numPr>
        <w:jc w:val="both"/>
      </w:pPr>
      <w:r>
        <w:t xml:space="preserve">Subject to clause H1.2, no variation or modification to the </w:t>
      </w:r>
      <w:r w:rsidR="007429C9">
        <w:t>C</w:t>
      </w:r>
      <w:r>
        <w:t>ontract is valid unless it i</w:t>
      </w:r>
      <w:r w:rsidR="007429C9">
        <w:t>s in writing and signed by the Council and the Contractor</w:t>
      </w:r>
      <w:r>
        <w:t>.</w:t>
      </w:r>
    </w:p>
    <w:p w14:paraId="60C79D16" w14:textId="77777777" w:rsidR="00CF4F39" w:rsidRDefault="00CF4F39" w:rsidP="00202A06">
      <w:pPr>
        <w:pStyle w:val="Level2"/>
        <w:numPr>
          <w:ilvl w:val="0"/>
          <w:numId w:val="0"/>
        </w:numPr>
        <w:jc w:val="both"/>
      </w:pPr>
    </w:p>
    <w:p w14:paraId="64E23F63" w14:textId="77777777" w:rsidR="00CF4F39" w:rsidRDefault="007429C9" w:rsidP="00202A06">
      <w:pPr>
        <w:pStyle w:val="Level2"/>
        <w:numPr>
          <w:ilvl w:val="1"/>
          <w:numId w:val="8"/>
        </w:numPr>
        <w:jc w:val="both"/>
      </w:pPr>
      <w:r>
        <w:t>The Council</w:t>
      </w:r>
      <w:r w:rsidR="00CF4F39">
        <w:t xml:space="preserve"> sha</w:t>
      </w:r>
      <w:r>
        <w:t>ll be entitled to issue to the Contractor</w:t>
      </w:r>
      <w:r w:rsidR="00CF4F39">
        <w:t xml:space="preserve"> in writing or, in case of urgency orally (provided the </w:t>
      </w:r>
      <w:r>
        <w:t>Council</w:t>
      </w:r>
      <w:r w:rsidR="00CF4F39">
        <w:t xml:space="preserve"> confirms oral instructions in writing as soon as</w:t>
      </w:r>
      <w:r w:rsidR="00E829A0">
        <w:t xml:space="preserve"> it is practicable), variation o</w:t>
      </w:r>
      <w:r w:rsidR="00CF4F39">
        <w:t xml:space="preserve">rders requiring the addition, suspension, reduction or cessation of delivery of any </w:t>
      </w:r>
      <w:r w:rsidR="00413F41">
        <w:t>Goods</w:t>
      </w:r>
      <w:r w:rsidR="00CF4F39">
        <w:t xml:space="preserve"> and/or the provision of emergency </w:t>
      </w:r>
      <w:r w:rsidR="00413F41">
        <w:t>Goods</w:t>
      </w:r>
      <w:r w:rsidR="00CF4F39">
        <w:t xml:space="preserve"> in accordance with revi</w:t>
      </w:r>
      <w:r>
        <w:t xml:space="preserve">sed </w:t>
      </w:r>
      <w:r w:rsidR="00413F41">
        <w:t>Delivery Instructions</w:t>
      </w:r>
      <w:r>
        <w:t>. The Contractor</w:t>
      </w:r>
      <w:r w:rsidR="00CF4F39">
        <w:t xml:space="preserve"> shall charge for the impact of the variation order in</w:t>
      </w:r>
      <w:r w:rsidR="00E829A0">
        <w:t xml:space="preserve"> accordance with the rates and Prices used to calculate the P</w:t>
      </w:r>
      <w:r w:rsidR="00CC398A">
        <w:t>rice in the T</w:t>
      </w:r>
      <w:r w:rsidR="00CF4F39">
        <w:t>ender.</w:t>
      </w:r>
    </w:p>
    <w:p w14:paraId="56A6B678" w14:textId="77777777" w:rsidR="00CF4F39" w:rsidRDefault="00CF4F39" w:rsidP="00202A06">
      <w:pPr>
        <w:pStyle w:val="Level2"/>
        <w:numPr>
          <w:ilvl w:val="0"/>
          <w:numId w:val="0"/>
        </w:numPr>
        <w:jc w:val="both"/>
      </w:pPr>
    </w:p>
    <w:p w14:paraId="54B2FCF3" w14:textId="77777777" w:rsidR="00CF4F39" w:rsidRPr="00050159" w:rsidRDefault="00CF4F39" w:rsidP="00202A06">
      <w:pPr>
        <w:pStyle w:val="Level1"/>
        <w:numPr>
          <w:ilvl w:val="0"/>
          <w:numId w:val="8"/>
        </w:numPr>
        <w:jc w:val="both"/>
      </w:pPr>
      <w:r>
        <w:rPr>
          <w:rStyle w:val="Level1asHeadingtext"/>
        </w:rPr>
        <w:t>Third party rights</w:t>
      </w:r>
      <w:bookmarkStart w:id="113" w:name="_NN79"/>
      <w:bookmarkEnd w:id="113"/>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_NN79\r \h </w:instrText>
      </w:r>
      <w:r w:rsidR="00202A06">
        <w:instrText xml:space="preserve"> \* MERGEFORMAT </w:instrText>
      </w:r>
      <w:r w:rsidR="00050159" w:rsidRPr="00050159">
        <w:fldChar w:fldCharType="separate"/>
      </w:r>
      <w:bookmarkStart w:id="114" w:name="_Toc265678048"/>
      <w:bookmarkStart w:id="115" w:name="_Toc513126649"/>
      <w:r w:rsidR="0053261E">
        <w:instrText>H2</w:instrText>
      </w:r>
      <w:r w:rsidR="00050159" w:rsidRPr="00050159">
        <w:fldChar w:fldCharType="end"/>
      </w:r>
      <w:r w:rsidR="00050159" w:rsidRPr="00050159">
        <w:tab/>
        <w:instrText>Third party rights</w:instrText>
      </w:r>
      <w:bookmarkEnd w:id="114"/>
      <w:bookmarkEnd w:id="115"/>
      <w:r w:rsidR="00050159" w:rsidRPr="00050159">
        <w:instrText xml:space="preserve">" \l 1 </w:instrText>
      </w:r>
      <w:r w:rsidR="00050159" w:rsidRPr="00050159">
        <w:fldChar w:fldCharType="end"/>
      </w:r>
    </w:p>
    <w:p w14:paraId="719ECA92" w14:textId="77777777" w:rsidR="00CF4F39" w:rsidRDefault="00CF4F39" w:rsidP="00202A06">
      <w:pPr>
        <w:pStyle w:val="Level1"/>
        <w:keepNext/>
        <w:numPr>
          <w:ilvl w:val="0"/>
          <w:numId w:val="0"/>
        </w:numPr>
        <w:jc w:val="both"/>
      </w:pPr>
    </w:p>
    <w:p w14:paraId="73CE2A23" w14:textId="77777777" w:rsidR="00CF4F39" w:rsidRDefault="007429C9" w:rsidP="00202A06">
      <w:pPr>
        <w:pStyle w:val="Level2"/>
        <w:numPr>
          <w:ilvl w:val="1"/>
          <w:numId w:val="8"/>
        </w:numPr>
        <w:jc w:val="both"/>
      </w:pPr>
      <w:r>
        <w:t>This C</w:t>
      </w:r>
      <w:r w:rsidR="00CF4F39">
        <w:t xml:space="preserve">ontract is enforceable by the original parties to it, by their successors in </w:t>
      </w:r>
      <w:r w:rsidR="00CF4F39">
        <w:lastRenderedPageBreak/>
        <w:t>title and permitted assignees.  Any rights of any perso</w:t>
      </w:r>
      <w:r w:rsidR="00CC398A">
        <w:t>n to enforce the terms of this C</w:t>
      </w:r>
      <w:r w:rsidR="00CF4F39">
        <w:t>ontract pursuant to The Contracts (Rights of Third Parties) Act 1999 are excluded.</w:t>
      </w:r>
    </w:p>
    <w:p w14:paraId="47337E85" w14:textId="77777777" w:rsidR="00CF4F39" w:rsidRDefault="00CF4F39" w:rsidP="00202A06">
      <w:pPr>
        <w:pStyle w:val="Level2"/>
        <w:numPr>
          <w:ilvl w:val="0"/>
          <w:numId w:val="0"/>
        </w:numPr>
        <w:jc w:val="both"/>
      </w:pPr>
    </w:p>
    <w:p w14:paraId="1D898D42" w14:textId="77777777" w:rsidR="00CF4F39" w:rsidRPr="00050159" w:rsidRDefault="00CF4F39" w:rsidP="00202A06">
      <w:pPr>
        <w:pStyle w:val="Level1"/>
        <w:keepNext/>
        <w:numPr>
          <w:ilvl w:val="0"/>
          <w:numId w:val="8"/>
        </w:numPr>
        <w:jc w:val="both"/>
      </w:pPr>
      <w:r>
        <w:rPr>
          <w:rStyle w:val="Level1asHeadingtext"/>
        </w:rPr>
        <w:t>No waiver</w:t>
      </w:r>
      <w:bookmarkStart w:id="116" w:name="_NN80"/>
      <w:bookmarkEnd w:id="116"/>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_NN80\r \h </w:instrText>
      </w:r>
      <w:r w:rsidR="00202A06">
        <w:instrText xml:space="preserve"> \* MERGEFORMAT </w:instrText>
      </w:r>
      <w:r w:rsidR="00050159" w:rsidRPr="00050159">
        <w:fldChar w:fldCharType="separate"/>
      </w:r>
      <w:bookmarkStart w:id="117" w:name="_Toc265678049"/>
      <w:bookmarkStart w:id="118" w:name="_Toc513126650"/>
      <w:r w:rsidR="0053261E">
        <w:instrText>H3</w:instrText>
      </w:r>
      <w:r w:rsidR="00050159" w:rsidRPr="00050159">
        <w:fldChar w:fldCharType="end"/>
      </w:r>
      <w:r w:rsidR="00050159" w:rsidRPr="00050159">
        <w:tab/>
        <w:instrText>No waiver</w:instrText>
      </w:r>
      <w:bookmarkEnd w:id="117"/>
      <w:bookmarkEnd w:id="118"/>
      <w:r w:rsidR="00050159" w:rsidRPr="00050159">
        <w:instrText xml:space="preserve">" \l 1 </w:instrText>
      </w:r>
      <w:r w:rsidR="00050159" w:rsidRPr="00050159">
        <w:fldChar w:fldCharType="end"/>
      </w:r>
    </w:p>
    <w:p w14:paraId="40FCE7C1" w14:textId="77777777" w:rsidR="00CF4F39" w:rsidRDefault="00CF4F39" w:rsidP="00202A06">
      <w:pPr>
        <w:pStyle w:val="Level1"/>
        <w:keepNext/>
        <w:numPr>
          <w:ilvl w:val="0"/>
          <w:numId w:val="0"/>
        </w:numPr>
        <w:jc w:val="both"/>
      </w:pPr>
    </w:p>
    <w:p w14:paraId="4153BB98" w14:textId="77777777" w:rsidR="00CF4F39" w:rsidRDefault="00CF4F39" w:rsidP="00202A06">
      <w:pPr>
        <w:pStyle w:val="Level2"/>
        <w:numPr>
          <w:ilvl w:val="1"/>
          <w:numId w:val="8"/>
        </w:numPr>
        <w:jc w:val="both"/>
      </w:pPr>
      <w:r>
        <w:t xml:space="preserve">Failure by either party at any time to enforce any one or </w:t>
      </w:r>
      <w:r w:rsidR="00CC398A">
        <w:t>more of the provisions of this C</w:t>
      </w:r>
      <w:r>
        <w:t>ontract or to require performance by the other party of any of the provisions shall not constitute or be construed as a waiver of the provision or of the right at any time subsequently to enforce al</w:t>
      </w:r>
      <w:r w:rsidR="00CC398A">
        <w:t>l terms and conditions of this C</w:t>
      </w:r>
      <w:r>
        <w:t xml:space="preserve">ontract </w:t>
      </w:r>
      <w:r w:rsidR="00CC398A">
        <w:t>nor affect the validity of the C</w:t>
      </w:r>
      <w:r>
        <w:t>ontract or any part of it or the right of the parties to enforce any provision in accordance with its terms.</w:t>
      </w:r>
    </w:p>
    <w:p w14:paraId="44507FF3" w14:textId="77777777" w:rsidR="00CF4F39" w:rsidRDefault="00CF4F39" w:rsidP="00202A06">
      <w:pPr>
        <w:pStyle w:val="Level2"/>
        <w:numPr>
          <w:ilvl w:val="0"/>
          <w:numId w:val="0"/>
        </w:numPr>
        <w:jc w:val="both"/>
      </w:pPr>
    </w:p>
    <w:p w14:paraId="5F495CED" w14:textId="77777777" w:rsidR="00CF4F39" w:rsidRDefault="00CF4F39" w:rsidP="00202A06">
      <w:pPr>
        <w:pStyle w:val="Level2"/>
        <w:numPr>
          <w:ilvl w:val="1"/>
          <w:numId w:val="8"/>
        </w:numPr>
        <w:jc w:val="both"/>
      </w:pPr>
      <w:r>
        <w:t>No waiver of</w:t>
      </w:r>
      <w:r w:rsidR="007429C9">
        <w:t xml:space="preserve"> any of the provisions of this C</w:t>
      </w:r>
      <w:r>
        <w:t>ontract shall be effective unless it is expressed to be a waiver in writing and communicated in accordance with clause A3 (Notices).</w:t>
      </w:r>
    </w:p>
    <w:p w14:paraId="1C7ECD29" w14:textId="77777777" w:rsidR="00CF4F39" w:rsidRDefault="00CF4F39" w:rsidP="00202A06">
      <w:pPr>
        <w:pStyle w:val="Level2"/>
        <w:numPr>
          <w:ilvl w:val="0"/>
          <w:numId w:val="0"/>
        </w:numPr>
        <w:jc w:val="both"/>
      </w:pPr>
    </w:p>
    <w:p w14:paraId="4791684C" w14:textId="77777777" w:rsidR="00202A06" w:rsidRDefault="00202A06" w:rsidP="00202A06">
      <w:pPr>
        <w:pStyle w:val="Level2"/>
        <w:numPr>
          <w:ilvl w:val="0"/>
          <w:numId w:val="0"/>
        </w:numPr>
        <w:jc w:val="both"/>
      </w:pPr>
    </w:p>
    <w:p w14:paraId="305B139C" w14:textId="77777777" w:rsidR="00CF4F39" w:rsidRPr="00050159" w:rsidRDefault="00CF4F39" w:rsidP="00202A06">
      <w:pPr>
        <w:pStyle w:val="Level1"/>
        <w:keepNext/>
        <w:numPr>
          <w:ilvl w:val="0"/>
          <w:numId w:val="8"/>
        </w:numPr>
        <w:jc w:val="both"/>
      </w:pPr>
      <w:r>
        <w:rPr>
          <w:rStyle w:val="Level1asHeadingtext"/>
        </w:rPr>
        <w:t>Severance</w:t>
      </w:r>
      <w:bookmarkStart w:id="119" w:name="_NN81"/>
      <w:bookmarkEnd w:id="119"/>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_NN81\r \h </w:instrText>
      </w:r>
      <w:r w:rsidR="00202A06">
        <w:instrText xml:space="preserve"> \* MERGEFORMAT </w:instrText>
      </w:r>
      <w:r w:rsidR="00050159" w:rsidRPr="00050159">
        <w:fldChar w:fldCharType="separate"/>
      </w:r>
      <w:bookmarkStart w:id="120" w:name="_Toc265678050"/>
      <w:bookmarkStart w:id="121" w:name="_Toc513126651"/>
      <w:r w:rsidR="0053261E">
        <w:instrText>H4</w:instrText>
      </w:r>
      <w:r w:rsidR="00050159" w:rsidRPr="00050159">
        <w:fldChar w:fldCharType="end"/>
      </w:r>
      <w:r w:rsidR="00050159" w:rsidRPr="00050159">
        <w:tab/>
        <w:instrText>Severance</w:instrText>
      </w:r>
      <w:bookmarkEnd w:id="120"/>
      <w:bookmarkEnd w:id="121"/>
      <w:r w:rsidR="00050159" w:rsidRPr="00050159">
        <w:instrText xml:space="preserve">" \l 1 </w:instrText>
      </w:r>
      <w:r w:rsidR="00050159" w:rsidRPr="00050159">
        <w:fldChar w:fldCharType="end"/>
      </w:r>
    </w:p>
    <w:p w14:paraId="310C2602" w14:textId="77777777" w:rsidR="00CF4F39" w:rsidRDefault="00CF4F39" w:rsidP="00202A06">
      <w:pPr>
        <w:pStyle w:val="Level1"/>
        <w:keepNext/>
        <w:numPr>
          <w:ilvl w:val="0"/>
          <w:numId w:val="0"/>
        </w:numPr>
        <w:jc w:val="both"/>
      </w:pPr>
    </w:p>
    <w:p w14:paraId="3A1AE881" w14:textId="77777777" w:rsidR="00F02253" w:rsidRDefault="00CC398A" w:rsidP="00202A06">
      <w:pPr>
        <w:pStyle w:val="Level1"/>
        <w:numPr>
          <w:ilvl w:val="0"/>
          <w:numId w:val="0"/>
        </w:numPr>
        <w:ind w:left="720"/>
        <w:jc w:val="both"/>
      </w:pPr>
      <w:r>
        <w:t>If any provision of the C</w:t>
      </w:r>
      <w:r w:rsidR="00CF4F39">
        <w:t>ontract shall become or shall be declared by any court of competent jurisdiction to be invalid or unenforceable in any way, such invalidity shall not impair or affect any other provision all of which shall remain in full force and effect.</w:t>
      </w:r>
      <w:bookmarkStart w:id="122" w:name="_Hlt63047663"/>
      <w:bookmarkEnd w:id="122"/>
    </w:p>
    <w:p w14:paraId="3556652C" w14:textId="77777777" w:rsidR="00F02253" w:rsidRDefault="00F02253" w:rsidP="00202A06">
      <w:pPr>
        <w:pStyle w:val="Level1"/>
        <w:numPr>
          <w:ilvl w:val="0"/>
          <w:numId w:val="0"/>
        </w:numPr>
        <w:ind w:left="720"/>
        <w:jc w:val="both"/>
      </w:pPr>
    </w:p>
    <w:p w14:paraId="4E740753" w14:textId="77777777" w:rsidR="00202A06" w:rsidRDefault="00202A06" w:rsidP="00202A06">
      <w:pPr>
        <w:pStyle w:val="Level1"/>
        <w:numPr>
          <w:ilvl w:val="0"/>
          <w:numId w:val="0"/>
        </w:numPr>
        <w:ind w:left="720"/>
        <w:jc w:val="both"/>
      </w:pPr>
    </w:p>
    <w:p w14:paraId="5449D9C9" w14:textId="77777777" w:rsidR="00F02253" w:rsidRPr="00050159" w:rsidRDefault="00F02253" w:rsidP="00202A06">
      <w:pPr>
        <w:pStyle w:val="Level1"/>
        <w:keepNext/>
        <w:numPr>
          <w:ilvl w:val="0"/>
          <w:numId w:val="8"/>
        </w:numPr>
        <w:jc w:val="both"/>
      </w:pPr>
      <w:r w:rsidRPr="00050159">
        <w:rPr>
          <w:rStyle w:val="Level1asHeadingtext"/>
        </w:rPr>
        <w:t>Assignment, Sub-Contracting and Re</w:t>
      </w:r>
      <w:r w:rsidR="00EA5D4F">
        <w:rPr>
          <w:rStyle w:val="Level1asHeadingtext"/>
        </w:rPr>
        <w:t>sponsibi</w:t>
      </w:r>
      <w:r w:rsidRPr="00050159">
        <w:rPr>
          <w:rStyle w:val="Level1asHeadingtext"/>
        </w:rPr>
        <w:t>lity</w:t>
      </w:r>
      <w:bookmarkStart w:id="123" w:name="_NN82"/>
      <w:bookmarkEnd w:id="123"/>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_NN82\r \h </w:instrText>
      </w:r>
      <w:r w:rsidR="00202A06">
        <w:instrText xml:space="preserve"> \* MERGEFORMAT </w:instrText>
      </w:r>
      <w:r w:rsidR="00050159" w:rsidRPr="00050159">
        <w:fldChar w:fldCharType="separate"/>
      </w:r>
      <w:bookmarkStart w:id="124" w:name="_Toc265678051"/>
      <w:bookmarkStart w:id="125" w:name="_Toc513126652"/>
      <w:r w:rsidR="0053261E">
        <w:instrText>H5</w:instrText>
      </w:r>
      <w:r w:rsidR="00050159" w:rsidRPr="00050159">
        <w:fldChar w:fldCharType="end"/>
      </w:r>
      <w:r w:rsidR="00050159" w:rsidRPr="00050159">
        <w:tab/>
        <w:instrText>Assignment, Sub-Contracting and Responsibiility</w:instrText>
      </w:r>
      <w:bookmarkEnd w:id="124"/>
      <w:bookmarkEnd w:id="125"/>
      <w:r w:rsidR="00050159" w:rsidRPr="00050159">
        <w:instrText xml:space="preserve">" \l 1 </w:instrText>
      </w:r>
      <w:r w:rsidR="00050159" w:rsidRPr="00050159">
        <w:fldChar w:fldCharType="end"/>
      </w:r>
    </w:p>
    <w:p w14:paraId="3034DDAB" w14:textId="77777777" w:rsidR="00F02253" w:rsidRPr="00F02253" w:rsidRDefault="00F02253" w:rsidP="00202A06">
      <w:pPr>
        <w:pStyle w:val="Level2"/>
        <w:numPr>
          <w:ilvl w:val="0"/>
          <w:numId w:val="0"/>
        </w:numPr>
        <w:ind w:left="1020"/>
        <w:jc w:val="both"/>
      </w:pPr>
    </w:p>
    <w:p w14:paraId="7728C74E" w14:textId="77777777" w:rsidR="005D6810" w:rsidRDefault="005D6810" w:rsidP="00202A06">
      <w:pPr>
        <w:pStyle w:val="Level1"/>
        <w:numPr>
          <w:ilvl w:val="0"/>
          <w:numId w:val="0"/>
        </w:numPr>
        <w:ind w:left="720" w:hanging="720"/>
        <w:jc w:val="both"/>
      </w:pPr>
      <w:r>
        <w:t>H5.1</w:t>
      </w:r>
      <w:r>
        <w:tab/>
        <w:t>Subject to any express provision of this Contract, the Contractor shall not without the prior written consent of the Council, assign all or any benefit, right or interest under this Contract or sub-contract the provision of the Goods.</w:t>
      </w:r>
    </w:p>
    <w:p w14:paraId="7272E189" w14:textId="77777777" w:rsidR="005D6810" w:rsidRDefault="005D6810" w:rsidP="00202A06">
      <w:pPr>
        <w:pStyle w:val="Level1"/>
        <w:numPr>
          <w:ilvl w:val="0"/>
          <w:numId w:val="0"/>
        </w:numPr>
        <w:ind w:left="720" w:hanging="720"/>
        <w:jc w:val="both"/>
      </w:pPr>
    </w:p>
    <w:p w14:paraId="3C433BAE" w14:textId="77777777" w:rsidR="005D6810" w:rsidRDefault="005D6810" w:rsidP="00202A06">
      <w:pPr>
        <w:pStyle w:val="Level1"/>
        <w:numPr>
          <w:ilvl w:val="0"/>
          <w:numId w:val="0"/>
        </w:numPr>
        <w:ind w:left="720" w:hanging="720"/>
        <w:jc w:val="both"/>
      </w:pPr>
      <w:r>
        <w:t>H5.2</w:t>
      </w:r>
      <w:r>
        <w:tab/>
        <w:t>The Council shall be entitled to:</w:t>
      </w:r>
    </w:p>
    <w:p w14:paraId="7A55663D" w14:textId="77777777" w:rsidR="005D6810" w:rsidRDefault="005D6810" w:rsidP="00202A06">
      <w:pPr>
        <w:pStyle w:val="Level1"/>
        <w:numPr>
          <w:ilvl w:val="0"/>
          <w:numId w:val="0"/>
        </w:numPr>
        <w:ind w:left="720"/>
        <w:jc w:val="both"/>
      </w:pPr>
    </w:p>
    <w:p w14:paraId="39401ECF" w14:textId="77777777" w:rsidR="005D6810" w:rsidRDefault="0036165D" w:rsidP="00202A06">
      <w:pPr>
        <w:pStyle w:val="Level1"/>
        <w:numPr>
          <w:ilvl w:val="0"/>
          <w:numId w:val="0"/>
        </w:numPr>
        <w:tabs>
          <w:tab w:val="left" w:pos="1800"/>
        </w:tabs>
        <w:ind w:left="1800" w:hanging="1080"/>
        <w:jc w:val="both"/>
      </w:pPr>
      <w:r>
        <w:t>H5.2.1</w:t>
      </w:r>
      <w:r>
        <w:tab/>
      </w:r>
      <w:r w:rsidR="005D6810">
        <w:t>assign, novate or dispose of</w:t>
      </w:r>
      <w:r>
        <w:t xml:space="preserve"> its rights and obligations </w:t>
      </w:r>
      <w:r w:rsidR="005D6810">
        <w:t xml:space="preserve">under this Contract either in whole or part to any contracting authority (as </w:t>
      </w:r>
      <w:r>
        <w:t>de</w:t>
      </w:r>
      <w:r w:rsidR="005D6810">
        <w:t>fined in The Public Contracts</w:t>
      </w:r>
      <w:r>
        <w:t xml:space="preserve"> </w:t>
      </w:r>
      <w:r w:rsidR="005D6810">
        <w:t>Regulations 20</w:t>
      </w:r>
      <w:r w:rsidR="007065CD">
        <w:t>0</w:t>
      </w:r>
      <w:r w:rsidR="005D6810">
        <w:t>6); or</w:t>
      </w:r>
    </w:p>
    <w:p w14:paraId="6BEAAD5C" w14:textId="77777777" w:rsidR="005D6810" w:rsidRDefault="005D6810" w:rsidP="00202A06">
      <w:pPr>
        <w:pStyle w:val="Level1"/>
        <w:numPr>
          <w:ilvl w:val="0"/>
          <w:numId w:val="0"/>
        </w:numPr>
        <w:ind w:left="720"/>
        <w:jc w:val="both"/>
      </w:pPr>
    </w:p>
    <w:p w14:paraId="25098B2C" w14:textId="77777777" w:rsidR="005D6810" w:rsidRDefault="0036165D" w:rsidP="00202A06">
      <w:pPr>
        <w:pStyle w:val="Level1"/>
        <w:numPr>
          <w:ilvl w:val="0"/>
          <w:numId w:val="0"/>
        </w:numPr>
        <w:tabs>
          <w:tab w:val="left" w:pos="1800"/>
        </w:tabs>
        <w:ind w:left="1800" w:hanging="1080"/>
        <w:jc w:val="both"/>
      </w:pPr>
      <w:r>
        <w:t>H5.2.2</w:t>
      </w:r>
      <w:r>
        <w:tab/>
      </w:r>
      <w:r w:rsidR="005D6810">
        <w:t>transfer, assign or novate its rights and obligations where</w:t>
      </w:r>
      <w:r>
        <w:t xml:space="preserve"> </w:t>
      </w:r>
      <w:r w:rsidR="005D6810">
        <w:t>required by Law.</w:t>
      </w:r>
    </w:p>
    <w:p w14:paraId="7A2CEE6C" w14:textId="77777777" w:rsidR="005D6810" w:rsidRDefault="005D6810" w:rsidP="00202A06">
      <w:pPr>
        <w:pStyle w:val="Level1"/>
        <w:numPr>
          <w:ilvl w:val="0"/>
          <w:numId w:val="0"/>
        </w:numPr>
        <w:ind w:left="720"/>
        <w:jc w:val="both"/>
      </w:pPr>
    </w:p>
    <w:p w14:paraId="28C3A477" w14:textId="77777777" w:rsidR="005D6810" w:rsidRDefault="005D6810" w:rsidP="00202A06">
      <w:pPr>
        <w:pStyle w:val="Level1"/>
        <w:numPr>
          <w:ilvl w:val="0"/>
          <w:numId w:val="0"/>
        </w:numPr>
        <w:ind w:left="720" w:hanging="720"/>
        <w:jc w:val="both"/>
      </w:pPr>
      <w:r>
        <w:t>H5.3</w:t>
      </w:r>
      <w:r>
        <w:tab/>
        <w:t xml:space="preserve">The Contractor shall remain responsible and liable for the acts and </w:t>
      </w:r>
      <w:r>
        <w:tab/>
        <w:t>omissions of any other members of a consortium arrangement, sub-</w:t>
      </w:r>
    </w:p>
    <w:p w14:paraId="74892D30" w14:textId="77777777" w:rsidR="005D6810" w:rsidRDefault="005D6810" w:rsidP="00202A06">
      <w:pPr>
        <w:pStyle w:val="Level1"/>
        <w:numPr>
          <w:ilvl w:val="0"/>
          <w:numId w:val="0"/>
        </w:numPr>
        <w:ind w:left="720" w:hanging="720"/>
        <w:jc w:val="both"/>
      </w:pPr>
      <w:r>
        <w:tab/>
        <w:t xml:space="preserve">contractors, servants, </w:t>
      </w:r>
      <w:proofErr w:type="gramStart"/>
      <w:r>
        <w:t>agents</w:t>
      </w:r>
      <w:proofErr w:type="gramEnd"/>
      <w:r>
        <w:t xml:space="preserve"> and employees as though they were its</w:t>
      </w:r>
    </w:p>
    <w:p w14:paraId="4D9780F9" w14:textId="77777777" w:rsidR="005D6810" w:rsidRDefault="005D6810" w:rsidP="00202A06">
      <w:pPr>
        <w:pStyle w:val="Level1"/>
        <w:numPr>
          <w:ilvl w:val="0"/>
          <w:numId w:val="0"/>
        </w:numPr>
        <w:ind w:left="720" w:hanging="720"/>
        <w:jc w:val="both"/>
      </w:pPr>
      <w:r>
        <w:tab/>
        <w:t>own.</w:t>
      </w:r>
    </w:p>
    <w:p w14:paraId="483BB815" w14:textId="77777777" w:rsidR="00FB0755" w:rsidRDefault="00FB0755" w:rsidP="00202A06">
      <w:pPr>
        <w:pStyle w:val="Level1"/>
        <w:numPr>
          <w:ilvl w:val="0"/>
          <w:numId w:val="0"/>
        </w:numPr>
        <w:ind w:left="720"/>
        <w:jc w:val="both"/>
      </w:pPr>
    </w:p>
    <w:p w14:paraId="3611DF7C" w14:textId="77777777" w:rsidR="00202A06" w:rsidRDefault="00202A06" w:rsidP="00202A06">
      <w:pPr>
        <w:pStyle w:val="Level1"/>
        <w:numPr>
          <w:ilvl w:val="0"/>
          <w:numId w:val="0"/>
        </w:numPr>
        <w:ind w:left="720"/>
        <w:jc w:val="both"/>
      </w:pPr>
    </w:p>
    <w:p w14:paraId="66B77A6D" w14:textId="77777777" w:rsidR="00CF4F39" w:rsidRPr="00050159" w:rsidRDefault="00413F41" w:rsidP="00202A06">
      <w:pPr>
        <w:pStyle w:val="Level1"/>
        <w:keepNext/>
        <w:numPr>
          <w:ilvl w:val="0"/>
          <w:numId w:val="29"/>
        </w:numPr>
        <w:jc w:val="both"/>
      </w:pPr>
      <w:r>
        <w:rPr>
          <w:rStyle w:val="Level1asHeadingtext"/>
        </w:rPr>
        <w:t>Force Majeure</w:t>
      </w:r>
      <w:bookmarkStart w:id="126" w:name="_NN83"/>
      <w:bookmarkEnd w:id="126"/>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_NN83\r \h </w:instrText>
      </w:r>
      <w:r w:rsidR="00202A06">
        <w:instrText xml:space="preserve"> \* MERGEFORMAT </w:instrText>
      </w:r>
      <w:r w:rsidR="00050159" w:rsidRPr="00050159">
        <w:fldChar w:fldCharType="separate"/>
      </w:r>
      <w:bookmarkStart w:id="127" w:name="_Toc265678052"/>
      <w:bookmarkStart w:id="128" w:name="_Toc513126653"/>
      <w:r w:rsidR="0053261E">
        <w:instrText>H6</w:instrText>
      </w:r>
      <w:r w:rsidR="00050159" w:rsidRPr="00050159">
        <w:fldChar w:fldCharType="end"/>
      </w:r>
      <w:r w:rsidR="00050159" w:rsidRPr="00050159">
        <w:tab/>
        <w:instrText>Force Majeure</w:instrText>
      </w:r>
      <w:bookmarkEnd w:id="127"/>
      <w:bookmarkEnd w:id="128"/>
      <w:r w:rsidR="00050159" w:rsidRPr="00050159">
        <w:instrText xml:space="preserve">" \l 1 </w:instrText>
      </w:r>
      <w:r w:rsidR="00050159" w:rsidRPr="00050159">
        <w:fldChar w:fldCharType="end"/>
      </w:r>
    </w:p>
    <w:p w14:paraId="27E09465" w14:textId="77777777" w:rsidR="00CF4F39" w:rsidRDefault="00CF4F39" w:rsidP="00202A06">
      <w:pPr>
        <w:pStyle w:val="Level1"/>
        <w:keepNext/>
        <w:numPr>
          <w:ilvl w:val="0"/>
          <w:numId w:val="0"/>
        </w:numPr>
        <w:jc w:val="both"/>
      </w:pPr>
    </w:p>
    <w:p w14:paraId="6DA9B6A3" w14:textId="77777777" w:rsidR="00CF4F39" w:rsidRDefault="00CF4F39" w:rsidP="00202A06">
      <w:pPr>
        <w:pStyle w:val="Level2"/>
        <w:numPr>
          <w:ilvl w:val="1"/>
          <w:numId w:val="29"/>
        </w:numPr>
        <w:jc w:val="both"/>
      </w:pPr>
      <w:r>
        <w:t>Neither party shall be liable for failure to per</w:t>
      </w:r>
      <w:r w:rsidR="007429C9">
        <w:t xml:space="preserve">form its obligations under the </w:t>
      </w:r>
      <w:r w:rsidR="007429C9">
        <w:lastRenderedPageBreak/>
        <w:t>C</w:t>
      </w:r>
      <w:r>
        <w:t>ontrac</w:t>
      </w:r>
      <w:r w:rsidR="00413F41">
        <w:t>t if such failure results from Force Majeure</w:t>
      </w:r>
      <w:r>
        <w:t>.</w:t>
      </w:r>
    </w:p>
    <w:p w14:paraId="22D08427" w14:textId="77777777" w:rsidR="00CF4F39" w:rsidRDefault="00CF4F39" w:rsidP="00202A06">
      <w:pPr>
        <w:pStyle w:val="Level2"/>
        <w:numPr>
          <w:ilvl w:val="0"/>
          <w:numId w:val="0"/>
        </w:numPr>
        <w:jc w:val="both"/>
      </w:pPr>
    </w:p>
    <w:p w14:paraId="346A863D" w14:textId="221F6280" w:rsidR="00CF4F39" w:rsidRDefault="00CF4F39" w:rsidP="00202A06">
      <w:pPr>
        <w:pStyle w:val="Level2"/>
        <w:numPr>
          <w:ilvl w:val="1"/>
          <w:numId w:val="29"/>
        </w:numPr>
        <w:jc w:val="both"/>
      </w:pPr>
      <w:r>
        <w:t xml:space="preserve">If the </w:t>
      </w:r>
      <w:r w:rsidR="007429C9">
        <w:t>Council</w:t>
      </w:r>
      <w:r>
        <w:t xml:space="preserve"> or the delivery location is affected by circ</w:t>
      </w:r>
      <w:r w:rsidR="00413F41">
        <w:t>umstance of Force Majeure</w:t>
      </w:r>
      <w:r w:rsidR="007429C9">
        <w:t>, the Council</w:t>
      </w:r>
      <w:r>
        <w:t xml:space="preserve"> shall be entitled to, totally or partially, suspend the date or dates for delivery of the </w:t>
      </w:r>
      <w:r w:rsidR="00413F41">
        <w:t>Goods</w:t>
      </w:r>
      <w:r>
        <w:t xml:space="preserve"> </w:t>
      </w:r>
      <w:r w:rsidR="00413F41">
        <w:t>until the circumstances of the Force Majeure</w:t>
      </w:r>
      <w:r>
        <w:t xml:space="preserve"> have ceased.  The suspension shall not give rise to any claim</w:t>
      </w:r>
      <w:r w:rsidR="007429C9">
        <w:t xml:space="preserve"> by the Contractor against the Council</w:t>
      </w:r>
      <w:r>
        <w:t xml:space="preserve"> nor entitle the </w:t>
      </w:r>
      <w:r w:rsidR="007429C9">
        <w:t>Contractor</w:t>
      </w:r>
      <w:r w:rsidR="00413F41">
        <w:t xml:space="preserve"> to terminate the C</w:t>
      </w:r>
      <w:r>
        <w:t>ontract.</w:t>
      </w:r>
    </w:p>
    <w:p w14:paraId="75ACA33B" w14:textId="77777777" w:rsidR="00CF4F39" w:rsidRDefault="00CF4F39" w:rsidP="00202A06">
      <w:pPr>
        <w:pStyle w:val="Level2"/>
        <w:numPr>
          <w:ilvl w:val="0"/>
          <w:numId w:val="0"/>
        </w:numPr>
        <w:jc w:val="both"/>
      </w:pPr>
    </w:p>
    <w:p w14:paraId="7AFEFCCD" w14:textId="77777777" w:rsidR="00CF4F39" w:rsidRDefault="00CF4F39" w:rsidP="00202A06">
      <w:pPr>
        <w:pStyle w:val="Level2"/>
        <w:numPr>
          <w:ilvl w:val="1"/>
          <w:numId w:val="29"/>
        </w:numPr>
        <w:jc w:val="both"/>
      </w:pPr>
      <w:r>
        <w:t>Industrial action by,</w:t>
      </w:r>
      <w:r w:rsidR="007429C9">
        <w:t xml:space="preserve"> or illness or shortage of the Contractor</w:t>
      </w:r>
      <w:r w:rsidR="00413F41">
        <w:t>’s E</w:t>
      </w:r>
      <w:r>
        <w:t>mployees, agents or sub</w:t>
      </w:r>
      <w:r w:rsidR="009C5B99">
        <w:t>-c</w:t>
      </w:r>
      <w:r w:rsidR="007429C9">
        <w:t>ontractor</w:t>
      </w:r>
      <w:r>
        <w:t xml:space="preserve">s, </w:t>
      </w:r>
      <w:proofErr w:type="gramStart"/>
      <w:r w:rsidR="007429C9">
        <w:t>failure</w:t>
      </w:r>
      <w:proofErr w:type="gramEnd"/>
      <w:r w:rsidR="007429C9">
        <w:t xml:space="preserve"> or delay by any of the Contractor</w:t>
      </w:r>
      <w:r>
        <w:t xml:space="preserve">’s suppliers to supply </w:t>
      </w:r>
      <w:r w:rsidR="00413F41">
        <w:t>Goods</w:t>
      </w:r>
      <w:r>
        <w:t xml:space="preserve">, components, services or materials and breach of the </w:t>
      </w:r>
      <w:r w:rsidR="007429C9">
        <w:t>Contractor</w:t>
      </w:r>
      <w:r>
        <w:t xml:space="preserve">’s warranties under clause B6 shall not be regarded as an event of </w:t>
      </w:r>
      <w:r w:rsidR="00413F41">
        <w:t>Force Majeure</w:t>
      </w:r>
      <w:r>
        <w:t>.</w:t>
      </w:r>
    </w:p>
    <w:p w14:paraId="233533BE" w14:textId="77777777" w:rsidR="00CF4F39" w:rsidRDefault="00CF4F39" w:rsidP="00202A06">
      <w:pPr>
        <w:pStyle w:val="Level2"/>
        <w:numPr>
          <w:ilvl w:val="0"/>
          <w:numId w:val="0"/>
        </w:numPr>
        <w:jc w:val="both"/>
      </w:pPr>
    </w:p>
    <w:p w14:paraId="4B0ECFD2" w14:textId="77777777" w:rsidR="00CF4F39" w:rsidRDefault="00CF4F39" w:rsidP="00202A06">
      <w:pPr>
        <w:pStyle w:val="Level2"/>
        <w:numPr>
          <w:ilvl w:val="1"/>
          <w:numId w:val="29"/>
        </w:numPr>
        <w:jc w:val="both"/>
      </w:pPr>
      <w:r>
        <w:t xml:space="preserve">If the event of </w:t>
      </w:r>
      <w:r w:rsidR="00413F41">
        <w:t>Force Majeure</w:t>
      </w:r>
      <w:r>
        <w:t xml:space="preserve"> continues for more than two months either party may give written notice</w:t>
      </w:r>
      <w:r w:rsidR="007429C9">
        <w:t xml:space="preserve"> to the other to terminate the C</w:t>
      </w:r>
      <w:r>
        <w:t>ontract immediately or on a set termination date.</w:t>
      </w:r>
    </w:p>
    <w:p w14:paraId="1247964A" w14:textId="77777777" w:rsidR="00CF4F39" w:rsidRDefault="00CF4F39" w:rsidP="00202A06">
      <w:pPr>
        <w:pStyle w:val="Level2"/>
        <w:widowControl/>
        <w:numPr>
          <w:ilvl w:val="0"/>
          <w:numId w:val="0"/>
        </w:numPr>
        <w:adjustRightInd/>
        <w:jc w:val="both"/>
        <w:textAlignment w:val="auto"/>
      </w:pPr>
    </w:p>
    <w:p w14:paraId="5F5D570B" w14:textId="77777777" w:rsidR="00CF4F39" w:rsidRDefault="007429C9" w:rsidP="00202A06">
      <w:pPr>
        <w:pStyle w:val="Level2"/>
        <w:widowControl/>
        <w:numPr>
          <w:ilvl w:val="1"/>
          <w:numId w:val="29"/>
        </w:numPr>
        <w:adjustRightInd/>
        <w:jc w:val="both"/>
        <w:textAlignment w:val="auto"/>
      </w:pPr>
      <w:r>
        <w:t>If the C</w:t>
      </w:r>
      <w:r w:rsidR="00CF4F39">
        <w:t>ontract is terminated in accordance with clause H6.4 neither party will have any liability to the ot</w:t>
      </w:r>
      <w:r w:rsidR="00E829A0">
        <w:t>her except that any rights and L</w:t>
      </w:r>
      <w:r w:rsidR="00CF4F39">
        <w:t xml:space="preserve">iabilities which accrued prior to termination will continue to exist. </w:t>
      </w:r>
    </w:p>
    <w:p w14:paraId="1AE129C0" w14:textId="77777777" w:rsidR="00CF4F39" w:rsidRDefault="00CF4F39" w:rsidP="00202A06">
      <w:pPr>
        <w:pStyle w:val="Level2"/>
        <w:widowControl/>
        <w:numPr>
          <w:ilvl w:val="0"/>
          <w:numId w:val="0"/>
        </w:numPr>
        <w:adjustRightInd/>
        <w:jc w:val="both"/>
        <w:textAlignment w:val="auto"/>
        <w:rPr>
          <w:rStyle w:val="Level1asHeadingtext"/>
          <w:b w:val="0"/>
        </w:rPr>
      </w:pPr>
    </w:p>
    <w:p w14:paraId="4B0B5BAE" w14:textId="77777777" w:rsidR="00CF4F39" w:rsidRPr="00050159" w:rsidRDefault="00CF4F39" w:rsidP="00202A06">
      <w:pPr>
        <w:pStyle w:val="Level1"/>
        <w:keepNext/>
        <w:numPr>
          <w:ilvl w:val="0"/>
          <w:numId w:val="29"/>
        </w:numPr>
        <w:jc w:val="both"/>
      </w:pPr>
      <w:bookmarkStart w:id="129" w:name="_Hlt62987114"/>
      <w:bookmarkStart w:id="130" w:name="_Hlt62987139"/>
      <w:bookmarkStart w:id="131" w:name="_Hlt62987146"/>
      <w:bookmarkStart w:id="132" w:name="_Hlt63047647"/>
      <w:bookmarkStart w:id="133" w:name="_Hlt62987218"/>
      <w:bookmarkStart w:id="134" w:name="_Hlt62987255"/>
      <w:bookmarkStart w:id="135" w:name="_Hlt63047657"/>
      <w:bookmarkStart w:id="136" w:name="_Hlt62987325"/>
      <w:bookmarkStart w:id="137" w:name="FOI"/>
      <w:bookmarkStart w:id="138" w:name="criminal"/>
      <w:bookmarkStart w:id="139" w:name="_Hlt62987334"/>
      <w:bookmarkStart w:id="140" w:name="_Hlt99877415"/>
      <w:bookmarkStart w:id="141" w:name="_Hlt63047666"/>
      <w:bookmarkStart w:id="142" w:name="_Hlt9987745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Level1asHeadingtext"/>
        </w:rPr>
        <w:t>Induc</w:t>
      </w:r>
      <w:smartTag w:uri="urn:schemas-microsoft-com:office:smarttags" w:element="PersonName">
        <w:r>
          <w:rPr>
            <w:rStyle w:val="Level1asHeadingtext"/>
          </w:rPr>
          <w:t>em</w:t>
        </w:r>
      </w:smartTag>
      <w:r>
        <w:rPr>
          <w:rStyle w:val="Level1asHeadingtext"/>
        </w:rPr>
        <w:t>ents</w:t>
      </w:r>
      <w:bookmarkStart w:id="143" w:name="_NN84"/>
      <w:bookmarkEnd w:id="143"/>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_NN84\r \h </w:instrText>
      </w:r>
      <w:r w:rsidR="00202A06">
        <w:instrText xml:space="preserve"> \* MERGEFORMAT </w:instrText>
      </w:r>
      <w:r w:rsidR="00050159" w:rsidRPr="00050159">
        <w:fldChar w:fldCharType="separate"/>
      </w:r>
      <w:bookmarkStart w:id="144" w:name="_Toc265678053"/>
      <w:bookmarkStart w:id="145" w:name="_Toc513126654"/>
      <w:r w:rsidR="0053261E">
        <w:instrText>H7</w:instrText>
      </w:r>
      <w:r w:rsidR="00050159" w:rsidRPr="00050159">
        <w:fldChar w:fldCharType="end"/>
      </w:r>
      <w:r w:rsidR="00050159" w:rsidRPr="00050159">
        <w:tab/>
        <w:instrText>Inducements</w:instrText>
      </w:r>
      <w:bookmarkEnd w:id="144"/>
      <w:bookmarkEnd w:id="145"/>
      <w:r w:rsidR="00050159" w:rsidRPr="00050159">
        <w:instrText xml:space="preserve">" \l 1 </w:instrText>
      </w:r>
      <w:r w:rsidR="00050159" w:rsidRPr="00050159">
        <w:fldChar w:fldCharType="end"/>
      </w:r>
    </w:p>
    <w:p w14:paraId="0DC8ED25" w14:textId="77777777" w:rsidR="00CF4F39" w:rsidRDefault="00CF4F39" w:rsidP="00202A06">
      <w:pPr>
        <w:pStyle w:val="Level1"/>
        <w:keepNext/>
        <w:numPr>
          <w:ilvl w:val="0"/>
          <w:numId w:val="0"/>
        </w:numPr>
        <w:jc w:val="both"/>
      </w:pPr>
    </w:p>
    <w:p w14:paraId="703E4A21" w14:textId="77777777" w:rsidR="00CF4F39" w:rsidRDefault="007429C9" w:rsidP="00202A06">
      <w:pPr>
        <w:pStyle w:val="Level2"/>
        <w:numPr>
          <w:ilvl w:val="1"/>
          <w:numId w:val="29"/>
        </w:numPr>
        <w:jc w:val="both"/>
      </w:pPr>
      <w:r>
        <w:t>The Contractor</w:t>
      </w:r>
      <w:r w:rsidR="00CF4F39">
        <w:t xml:space="preserve"> shall not offer or </w:t>
      </w:r>
      <w:r w:rsidR="00413F41">
        <w:t>give, or agree to give, to any E</w:t>
      </w:r>
      <w:r w:rsidR="00CF4F39">
        <w:t xml:space="preserve">mployee, agent, servant or representative of the </w:t>
      </w:r>
      <w:r>
        <w:t>Council</w:t>
      </w:r>
      <w:r w:rsidR="00CF4F39">
        <w:t xml:space="preserve"> any gift or consideration of any kind as an induc</w:t>
      </w:r>
      <w:smartTag w:uri="urn:schemas-microsoft-com:office:smarttags" w:element="PersonName">
        <w:r w:rsidR="00CF4F39">
          <w:t>em</w:t>
        </w:r>
      </w:smartTag>
      <w:r w:rsidR="00CF4F39">
        <w:t>ent or reward for doing, any act in relation to the obtaining or execution</w:t>
      </w:r>
      <w:r w:rsidR="00CC398A">
        <w:t xml:space="preserve"> of the C</w:t>
      </w:r>
      <w:r w:rsidR="00CF4F39">
        <w:t xml:space="preserve">ontract </w:t>
      </w:r>
      <w:r w:rsidR="00CC398A">
        <w:t>or any other C</w:t>
      </w:r>
      <w:r>
        <w:t>ontract with the Council</w:t>
      </w:r>
      <w:r w:rsidR="00CF4F39">
        <w:t>, or for showing or refraining from showing favour or disfavour to</w:t>
      </w:r>
      <w:r w:rsidR="00CC398A">
        <w:t xml:space="preserve"> any person in relation to the Contract or any such C</w:t>
      </w:r>
      <w:r w:rsidR="00CF4F39">
        <w:t xml:space="preserve">ontract.  The attention of the </w:t>
      </w:r>
      <w:r>
        <w:t>Contractor</w:t>
      </w:r>
      <w:r w:rsidR="00CF4F39">
        <w:t xml:space="preserve"> is drawn to the criminal offences under the </w:t>
      </w:r>
      <w:r w:rsidR="007743A7">
        <w:t>Brib</w:t>
      </w:r>
      <w:r w:rsidR="001F6FCC">
        <w:t>e</w:t>
      </w:r>
      <w:r w:rsidR="007743A7">
        <w:t>ry Act 2010</w:t>
      </w:r>
      <w:r w:rsidR="00CF4F39">
        <w:t xml:space="preserve">. </w:t>
      </w:r>
    </w:p>
    <w:p w14:paraId="20AEBBD7" w14:textId="77777777" w:rsidR="00CF4F39" w:rsidRDefault="00CF4F39" w:rsidP="00202A06">
      <w:pPr>
        <w:pStyle w:val="Level2"/>
        <w:numPr>
          <w:ilvl w:val="0"/>
          <w:numId w:val="0"/>
        </w:numPr>
        <w:jc w:val="both"/>
      </w:pPr>
    </w:p>
    <w:p w14:paraId="6A68F7A7" w14:textId="77777777" w:rsidR="00CF4F39" w:rsidRDefault="007429C9" w:rsidP="00202A06">
      <w:pPr>
        <w:pStyle w:val="Level2"/>
        <w:numPr>
          <w:ilvl w:val="1"/>
          <w:numId w:val="29"/>
        </w:numPr>
        <w:jc w:val="both"/>
      </w:pPr>
      <w:r>
        <w:t>The Contractor</w:t>
      </w:r>
      <w:r w:rsidR="00CF4F39">
        <w:t xml:space="preserve"> warrants that it has not paid commission nor agree</w:t>
      </w:r>
      <w:r w:rsidR="00413F41">
        <w:t>d to pay any commission to any E</w:t>
      </w:r>
      <w:r w:rsidR="00CF4F39">
        <w:t>mp</w:t>
      </w:r>
      <w:r>
        <w:t>loyee or representative of the Council by the Contractor or on the Contractor</w:t>
      </w:r>
      <w:r w:rsidR="00CF4F39">
        <w:t>’s behalf.</w:t>
      </w:r>
    </w:p>
    <w:p w14:paraId="57F1A59F" w14:textId="77777777" w:rsidR="00CF4F39" w:rsidRDefault="00CF4F39" w:rsidP="00202A06">
      <w:pPr>
        <w:pStyle w:val="Level2"/>
        <w:numPr>
          <w:ilvl w:val="0"/>
          <w:numId w:val="0"/>
        </w:numPr>
        <w:jc w:val="both"/>
      </w:pPr>
    </w:p>
    <w:p w14:paraId="6C6BAA70" w14:textId="77777777" w:rsidR="00CF4F39" w:rsidRDefault="007429C9" w:rsidP="00202A06">
      <w:pPr>
        <w:pStyle w:val="Level2"/>
        <w:numPr>
          <w:ilvl w:val="1"/>
          <w:numId w:val="29"/>
        </w:numPr>
        <w:jc w:val="both"/>
      </w:pPr>
      <w:r>
        <w:t>Where the Contractor</w:t>
      </w:r>
      <w:r w:rsidR="00CF4F39">
        <w:t xml:space="preserve"> engages in conduct prohibited by clauses H7.1 and H7.2 in relation to this </w:t>
      </w:r>
      <w:r w:rsidR="00CC398A">
        <w:t>or any other C</w:t>
      </w:r>
      <w:r>
        <w:t>ontract with the Council</w:t>
      </w:r>
      <w:r w:rsidR="00CF4F39">
        <w:t xml:space="preserve">, the </w:t>
      </w:r>
      <w:r>
        <w:t>Council</w:t>
      </w:r>
      <w:r w:rsidR="00CF4F39">
        <w:t xml:space="preserve"> has the right to:</w:t>
      </w:r>
    </w:p>
    <w:p w14:paraId="7976772E" w14:textId="77777777" w:rsidR="00CF4F39" w:rsidRDefault="00CF4F39" w:rsidP="00202A06">
      <w:pPr>
        <w:pStyle w:val="Level2"/>
        <w:numPr>
          <w:ilvl w:val="0"/>
          <w:numId w:val="0"/>
        </w:numPr>
        <w:jc w:val="both"/>
      </w:pPr>
    </w:p>
    <w:p w14:paraId="50C72083" w14:textId="77777777" w:rsidR="00CF4F39" w:rsidRDefault="00CC398A" w:rsidP="00202A06">
      <w:pPr>
        <w:pStyle w:val="Level3"/>
        <w:numPr>
          <w:ilvl w:val="2"/>
          <w:numId w:val="29"/>
        </w:numPr>
        <w:jc w:val="both"/>
      </w:pPr>
      <w:r>
        <w:t>terminate the C</w:t>
      </w:r>
      <w:r w:rsidR="00CF4F39">
        <w:t xml:space="preserve">ontract and recover from the </w:t>
      </w:r>
      <w:r w:rsidR="007429C9">
        <w:t>Contractor</w:t>
      </w:r>
      <w:r w:rsidR="00CF4F39">
        <w:t xml:space="preserve"> the amount of any loss suffered by the </w:t>
      </w:r>
      <w:r w:rsidR="007429C9">
        <w:t>Council</w:t>
      </w:r>
      <w:r w:rsidR="00CF4F39">
        <w:t xml:space="preserve"> resulting from the termination, including the cost reasonably incurred by the </w:t>
      </w:r>
      <w:r w:rsidR="007429C9">
        <w:t>Council</w:t>
      </w:r>
      <w:r w:rsidR="00CF4F39">
        <w:t xml:space="preserve"> of making other arrangements for the provision of the </w:t>
      </w:r>
      <w:r w:rsidR="00413F41">
        <w:t>Goods</w:t>
      </w:r>
      <w:r w:rsidR="00CF4F39">
        <w:t xml:space="preserve"> and any additional expenditure incurred by the </w:t>
      </w:r>
      <w:r w:rsidR="007429C9">
        <w:t>Council</w:t>
      </w:r>
      <w:r w:rsidR="00CF4F39">
        <w:t xml:space="preserve"> throughout the remainder of the </w:t>
      </w:r>
      <w:r w:rsidR="003068F1">
        <w:t>Contract Period</w:t>
      </w:r>
      <w:r w:rsidR="00CF4F39">
        <w:t>; or</w:t>
      </w:r>
    </w:p>
    <w:p w14:paraId="023724B9" w14:textId="77777777" w:rsidR="00CF4F39" w:rsidRDefault="00CF4F39" w:rsidP="00202A06">
      <w:pPr>
        <w:pStyle w:val="Level3"/>
        <w:numPr>
          <w:ilvl w:val="0"/>
          <w:numId w:val="0"/>
        </w:numPr>
        <w:ind w:left="851"/>
        <w:jc w:val="both"/>
      </w:pPr>
    </w:p>
    <w:p w14:paraId="18888C99" w14:textId="77777777" w:rsidR="00CF4F39" w:rsidRDefault="00CF4F39" w:rsidP="00202A06">
      <w:pPr>
        <w:pStyle w:val="Level2"/>
        <w:numPr>
          <w:ilvl w:val="2"/>
          <w:numId w:val="29"/>
        </w:numPr>
        <w:jc w:val="both"/>
      </w:pPr>
      <w:r>
        <w:t xml:space="preserve">recover in </w:t>
      </w:r>
      <w:proofErr w:type="gramStart"/>
      <w:r>
        <w:t>full from</w:t>
      </w:r>
      <w:proofErr w:type="gramEnd"/>
      <w:r>
        <w:t xml:space="preserve"> the </w:t>
      </w:r>
      <w:r w:rsidR="007429C9">
        <w:t>Contractor</w:t>
      </w:r>
      <w:r>
        <w:t xml:space="preserve"> any other loss sustained by the </w:t>
      </w:r>
      <w:r w:rsidR="007429C9">
        <w:t>Council</w:t>
      </w:r>
      <w:r>
        <w:t xml:space="preserve"> in consequence of any breach of </w:t>
      </w:r>
      <w:r w:rsidR="00CC398A">
        <w:t>this clause whether or not the C</w:t>
      </w:r>
      <w:r>
        <w:t>ontract has been terminated.</w:t>
      </w:r>
    </w:p>
    <w:p w14:paraId="498696AF" w14:textId="77777777" w:rsidR="00CF4F39" w:rsidRDefault="00CF4F39" w:rsidP="00202A06">
      <w:pPr>
        <w:pStyle w:val="Level2"/>
        <w:numPr>
          <w:ilvl w:val="0"/>
          <w:numId w:val="0"/>
        </w:numPr>
        <w:jc w:val="both"/>
      </w:pPr>
    </w:p>
    <w:p w14:paraId="4B4FA4E5" w14:textId="77777777" w:rsidR="00CF4F39" w:rsidRPr="00050159" w:rsidRDefault="00CF4F39" w:rsidP="00202A06">
      <w:pPr>
        <w:pStyle w:val="Level1"/>
        <w:keepNext/>
        <w:numPr>
          <w:ilvl w:val="0"/>
          <w:numId w:val="29"/>
        </w:numPr>
        <w:jc w:val="both"/>
      </w:pPr>
      <w:r>
        <w:rPr>
          <w:rStyle w:val="Level1asHeadingtext"/>
        </w:rPr>
        <w:t>Costs and expenses</w:t>
      </w:r>
      <w:bookmarkStart w:id="146" w:name="_NN85"/>
      <w:bookmarkEnd w:id="146"/>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_NN85\r \h </w:instrText>
      </w:r>
      <w:r w:rsidR="00202A06">
        <w:instrText xml:space="preserve"> \* MERGEFORMAT </w:instrText>
      </w:r>
      <w:r w:rsidR="00050159" w:rsidRPr="00050159">
        <w:fldChar w:fldCharType="separate"/>
      </w:r>
      <w:bookmarkStart w:id="147" w:name="_Toc265678054"/>
      <w:bookmarkStart w:id="148" w:name="_Toc513126655"/>
      <w:r w:rsidR="0053261E">
        <w:instrText>H8</w:instrText>
      </w:r>
      <w:r w:rsidR="00050159" w:rsidRPr="00050159">
        <w:fldChar w:fldCharType="end"/>
      </w:r>
      <w:r w:rsidR="00050159" w:rsidRPr="00050159">
        <w:tab/>
        <w:instrText>Costs and expenses</w:instrText>
      </w:r>
      <w:bookmarkEnd w:id="147"/>
      <w:bookmarkEnd w:id="148"/>
      <w:r w:rsidR="00050159" w:rsidRPr="00050159">
        <w:instrText xml:space="preserve">" \l 1 </w:instrText>
      </w:r>
      <w:r w:rsidR="00050159" w:rsidRPr="00050159">
        <w:fldChar w:fldCharType="end"/>
      </w:r>
    </w:p>
    <w:p w14:paraId="4975BF8E" w14:textId="77777777" w:rsidR="00CF4F39" w:rsidRDefault="00CF4F39" w:rsidP="00202A06">
      <w:pPr>
        <w:pStyle w:val="Level1"/>
        <w:keepNext/>
        <w:numPr>
          <w:ilvl w:val="0"/>
          <w:numId w:val="0"/>
        </w:numPr>
        <w:jc w:val="both"/>
      </w:pPr>
    </w:p>
    <w:p w14:paraId="454286AC" w14:textId="77777777" w:rsidR="00CF4F39" w:rsidRDefault="00CF4F39" w:rsidP="00202A06">
      <w:pPr>
        <w:pStyle w:val="Level2"/>
        <w:numPr>
          <w:ilvl w:val="1"/>
          <w:numId w:val="29"/>
        </w:numPr>
        <w:jc w:val="both"/>
      </w:pPr>
      <w:r>
        <w:t xml:space="preserve">Each of the parties will pay their own costs and expenses incurred in connection with the negotiation, preparation, execution, </w:t>
      </w:r>
      <w:proofErr w:type="gramStart"/>
      <w:r>
        <w:t>complet</w:t>
      </w:r>
      <w:r w:rsidR="00CC398A">
        <w:t>ion</w:t>
      </w:r>
      <w:proofErr w:type="gramEnd"/>
      <w:r w:rsidR="00CC398A">
        <w:t xml:space="preserve"> and implementation of this C</w:t>
      </w:r>
      <w:r>
        <w:t>ontract.</w:t>
      </w:r>
    </w:p>
    <w:p w14:paraId="24355764" w14:textId="77777777" w:rsidR="00CF4F39" w:rsidRDefault="00CF4F39" w:rsidP="00202A06">
      <w:pPr>
        <w:pStyle w:val="Level2"/>
        <w:numPr>
          <w:ilvl w:val="0"/>
          <w:numId w:val="0"/>
        </w:numPr>
        <w:jc w:val="both"/>
      </w:pPr>
    </w:p>
    <w:p w14:paraId="2D66682D" w14:textId="77777777" w:rsidR="00CF4F39" w:rsidRPr="00050159" w:rsidRDefault="00CF4F39" w:rsidP="00202A06">
      <w:pPr>
        <w:pStyle w:val="Level1"/>
        <w:keepNext/>
        <w:numPr>
          <w:ilvl w:val="0"/>
          <w:numId w:val="29"/>
        </w:numPr>
        <w:jc w:val="both"/>
      </w:pPr>
      <w:r>
        <w:rPr>
          <w:rStyle w:val="Level1asHeadingtext"/>
        </w:rPr>
        <w:t>No agency or partnership</w:t>
      </w:r>
      <w:bookmarkStart w:id="149" w:name="_NN86"/>
      <w:bookmarkEnd w:id="149"/>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_NN86\r \h </w:instrText>
      </w:r>
      <w:r w:rsidR="00202A06">
        <w:instrText xml:space="preserve"> \* MERGEFORMAT </w:instrText>
      </w:r>
      <w:r w:rsidR="00050159" w:rsidRPr="00050159">
        <w:fldChar w:fldCharType="separate"/>
      </w:r>
      <w:bookmarkStart w:id="150" w:name="_Toc265678055"/>
      <w:bookmarkStart w:id="151" w:name="_Toc513126656"/>
      <w:r w:rsidR="0053261E">
        <w:instrText>H9</w:instrText>
      </w:r>
      <w:r w:rsidR="00050159" w:rsidRPr="00050159">
        <w:fldChar w:fldCharType="end"/>
      </w:r>
      <w:r w:rsidR="00050159" w:rsidRPr="00050159">
        <w:tab/>
        <w:instrText>No agency or partnership</w:instrText>
      </w:r>
      <w:bookmarkEnd w:id="150"/>
      <w:bookmarkEnd w:id="151"/>
      <w:r w:rsidR="00050159" w:rsidRPr="00050159">
        <w:instrText xml:space="preserve">" \l 1 </w:instrText>
      </w:r>
      <w:r w:rsidR="00050159" w:rsidRPr="00050159">
        <w:fldChar w:fldCharType="end"/>
      </w:r>
    </w:p>
    <w:p w14:paraId="4CB75FD0" w14:textId="77777777" w:rsidR="00CF4F39" w:rsidRDefault="00CF4F39" w:rsidP="00202A06">
      <w:pPr>
        <w:pStyle w:val="Level1"/>
        <w:keepNext/>
        <w:numPr>
          <w:ilvl w:val="0"/>
          <w:numId w:val="0"/>
        </w:numPr>
        <w:jc w:val="both"/>
      </w:pPr>
    </w:p>
    <w:p w14:paraId="31E383C2" w14:textId="77777777" w:rsidR="00CF4F39" w:rsidRDefault="00CF4F39" w:rsidP="00202A06">
      <w:pPr>
        <w:pStyle w:val="Level2"/>
        <w:numPr>
          <w:ilvl w:val="1"/>
          <w:numId w:val="29"/>
        </w:numPr>
        <w:jc w:val="both"/>
      </w:pPr>
      <w:r>
        <w:t>Nothing con</w:t>
      </w:r>
      <w:r w:rsidR="00CC398A">
        <w:t>tained in this C</w:t>
      </w:r>
      <w:r>
        <w:t>ontract, and no action taken b</w:t>
      </w:r>
      <w:r w:rsidR="00CC398A">
        <w:t>y the parties pursuant to this C</w:t>
      </w:r>
      <w:r>
        <w:t>ontract, will be deemed to constitute a relationship between the parties of partnership, joint venture, princ</w:t>
      </w:r>
      <w:r w:rsidR="00413F41">
        <w:t>ipal and agent or employer and E</w:t>
      </w:r>
      <w:r>
        <w:t>mployee.  Neither party has, nor may it represent that it has, any authority to act or make any commitments on the other party’s behalf.</w:t>
      </w:r>
    </w:p>
    <w:p w14:paraId="0042711D" w14:textId="77777777" w:rsidR="00CF4F39" w:rsidRDefault="00CF4F39" w:rsidP="00202A06">
      <w:pPr>
        <w:pStyle w:val="Level2"/>
        <w:numPr>
          <w:ilvl w:val="0"/>
          <w:numId w:val="0"/>
        </w:numPr>
        <w:jc w:val="both"/>
      </w:pPr>
    </w:p>
    <w:p w14:paraId="0FFA0B87" w14:textId="77777777" w:rsidR="00CF4F39" w:rsidRPr="00050159" w:rsidRDefault="00CF4F39" w:rsidP="00202A06">
      <w:pPr>
        <w:pStyle w:val="Level1"/>
        <w:keepNext/>
        <w:numPr>
          <w:ilvl w:val="0"/>
          <w:numId w:val="29"/>
        </w:numPr>
        <w:jc w:val="both"/>
      </w:pPr>
      <w:r>
        <w:rPr>
          <w:rStyle w:val="Level1asHeadingtext"/>
        </w:rPr>
        <w:t xml:space="preserve">Non solicitation and offers of </w:t>
      </w:r>
      <w:smartTag w:uri="urn:schemas-microsoft-com:office:smarttags" w:element="PersonName">
        <w:r>
          <w:rPr>
            <w:rStyle w:val="Level1asHeadingtext"/>
          </w:rPr>
          <w:t>em</w:t>
        </w:r>
      </w:smartTag>
      <w:r>
        <w:rPr>
          <w:rStyle w:val="Level1asHeadingtext"/>
        </w:rPr>
        <w:t>ployment</w:t>
      </w:r>
      <w:bookmarkStart w:id="152" w:name="_NN87"/>
      <w:bookmarkEnd w:id="152"/>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_NN87\r \h </w:instrText>
      </w:r>
      <w:r w:rsidR="00202A06">
        <w:instrText xml:space="preserve"> \* MERGEFORMAT </w:instrText>
      </w:r>
      <w:r w:rsidR="00050159" w:rsidRPr="00050159">
        <w:fldChar w:fldCharType="separate"/>
      </w:r>
      <w:bookmarkStart w:id="153" w:name="_Toc265678056"/>
      <w:bookmarkStart w:id="154" w:name="_Toc513126657"/>
      <w:r w:rsidR="0053261E">
        <w:instrText>H10</w:instrText>
      </w:r>
      <w:r w:rsidR="00050159" w:rsidRPr="00050159">
        <w:fldChar w:fldCharType="end"/>
      </w:r>
      <w:r w:rsidR="00050159" w:rsidRPr="00050159">
        <w:tab/>
        <w:instrText>Non solicitation and offers of employment</w:instrText>
      </w:r>
      <w:bookmarkEnd w:id="153"/>
      <w:bookmarkEnd w:id="154"/>
      <w:r w:rsidR="00050159" w:rsidRPr="00050159">
        <w:instrText xml:space="preserve">" \l 1 </w:instrText>
      </w:r>
      <w:r w:rsidR="00050159" w:rsidRPr="00050159">
        <w:fldChar w:fldCharType="end"/>
      </w:r>
    </w:p>
    <w:p w14:paraId="0698F10C" w14:textId="77777777" w:rsidR="00CF4F39" w:rsidRDefault="00CF4F39" w:rsidP="00202A06">
      <w:pPr>
        <w:pStyle w:val="Level1"/>
        <w:keepNext/>
        <w:numPr>
          <w:ilvl w:val="0"/>
          <w:numId w:val="0"/>
        </w:numPr>
        <w:jc w:val="both"/>
      </w:pPr>
    </w:p>
    <w:p w14:paraId="34640147" w14:textId="77777777" w:rsidR="00CF4F39" w:rsidRDefault="00CF4F39" w:rsidP="00202A06">
      <w:pPr>
        <w:pStyle w:val="Level2"/>
        <w:numPr>
          <w:ilvl w:val="1"/>
          <w:numId w:val="29"/>
        </w:numPr>
        <w:jc w:val="both"/>
      </w:pPr>
      <w:r>
        <w:t xml:space="preserve">The </w:t>
      </w:r>
      <w:r w:rsidR="007429C9">
        <w:t>Contractor</w:t>
      </w:r>
      <w:r>
        <w:t xml:space="preserve"> agrees that it will not, without the prior written consent of the </w:t>
      </w:r>
      <w:r w:rsidR="007429C9">
        <w:t>Council</w:t>
      </w:r>
      <w:r>
        <w:t>, whether directly or indirectly, and whether alone or in conjunction with, or on behalf of, any other person and whether as a pri</w:t>
      </w:r>
      <w:r w:rsidR="00413F41">
        <w:t>ncipal, shareholder, director, E</w:t>
      </w:r>
      <w:r>
        <w:t xml:space="preserve">mployee, agent, consultant, partner or otherwise during the </w:t>
      </w:r>
      <w:r w:rsidR="003068F1">
        <w:t>Contract Period</w:t>
      </w:r>
      <w:r>
        <w:t xml:space="preserve"> or for a period of 12 months following termination of this contract:</w:t>
      </w:r>
    </w:p>
    <w:p w14:paraId="7B91DB5C" w14:textId="77777777" w:rsidR="00CF4F39" w:rsidRDefault="00CF4F39" w:rsidP="00202A06">
      <w:pPr>
        <w:pStyle w:val="Level2"/>
        <w:numPr>
          <w:ilvl w:val="0"/>
          <w:numId w:val="0"/>
        </w:numPr>
        <w:jc w:val="both"/>
      </w:pPr>
    </w:p>
    <w:p w14:paraId="25995148" w14:textId="77777777" w:rsidR="00CF4F39" w:rsidRDefault="00CF4F39" w:rsidP="00202A06">
      <w:pPr>
        <w:pStyle w:val="Level3"/>
        <w:numPr>
          <w:ilvl w:val="2"/>
          <w:numId w:val="29"/>
        </w:numPr>
        <w:jc w:val="both"/>
      </w:pPr>
      <w:r>
        <w:t xml:space="preserve">solicit or entice, or endeavour to solicit or entice, away from the </w:t>
      </w:r>
      <w:r w:rsidR="007429C9">
        <w:t>Council</w:t>
      </w:r>
      <w:r>
        <w:t xml:space="preserve"> any person directly related to provision of the </w:t>
      </w:r>
      <w:r w:rsidR="00413F41">
        <w:t>Goods</w:t>
      </w:r>
      <w:r>
        <w:t xml:space="preserve"> employed in a senior capacity in a managerial, supervisory, technical, sales or administrative capacity by, or who is or was a consultant to, the </w:t>
      </w:r>
      <w:r w:rsidR="007429C9">
        <w:t>Council</w:t>
      </w:r>
      <w:r>
        <w:t xml:space="preserve"> at the d</w:t>
      </w:r>
      <w:r w:rsidR="00CC398A">
        <w:t>ate of the termination of this C</w:t>
      </w:r>
      <w:r>
        <w:t>ontract or at any time during the period of one month immediately preceding the date of termination; or</w:t>
      </w:r>
    </w:p>
    <w:p w14:paraId="05D0108D" w14:textId="77777777" w:rsidR="00CF4F39" w:rsidRDefault="00CF4F39" w:rsidP="00202A06">
      <w:pPr>
        <w:pStyle w:val="Level3"/>
        <w:numPr>
          <w:ilvl w:val="0"/>
          <w:numId w:val="0"/>
        </w:numPr>
        <w:ind w:left="851"/>
        <w:jc w:val="both"/>
      </w:pPr>
    </w:p>
    <w:p w14:paraId="1A179916" w14:textId="77777777" w:rsidR="00CF4F39" w:rsidRDefault="00CF4F39" w:rsidP="00202A06">
      <w:pPr>
        <w:pStyle w:val="Level3"/>
        <w:numPr>
          <w:ilvl w:val="2"/>
          <w:numId w:val="29"/>
        </w:numPr>
        <w:jc w:val="both"/>
      </w:pPr>
      <w:r>
        <w:t>attempt, or knowingly assist or procure any other person to do the above.</w:t>
      </w:r>
    </w:p>
    <w:p w14:paraId="1658ACBF" w14:textId="77777777" w:rsidR="00CF4F39" w:rsidRDefault="00CF4F39" w:rsidP="00202A06">
      <w:pPr>
        <w:pStyle w:val="Level3"/>
        <w:numPr>
          <w:ilvl w:val="0"/>
          <w:numId w:val="0"/>
        </w:numPr>
        <w:jc w:val="both"/>
        <w:rPr>
          <w:rStyle w:val="Level1asHeadingtext"/>
          <w:b w:val="0"/>
        </w:rPr>
      </w:pPr>
    </w:p>
    <w:p w14:paraId="62E7E75D" w14:textId="77777777" w:rsidR="00CF4F39" w:rsidRPr="00050159" w:rsidRDefault="00CF4F39" w:rsidP="00202A06">
      <w:pPr>
        <w:pStyle w:val="Level1"/>
        <w:keepNext/>
        <w:numPr>
          <w:ilvl w:val="0"/>
          <w:numId w:val="29"/>
        </w:numPr>
        <w:jc w:val="both"/>
      </w:pPr>
      <w:r>
        <w:rPr>
          <w:rStyle w:val="Level1asHeadingtext"/>
        </w:rPr>
        <w:t xml:space="preserve">Inspection of </w:t>
      </w:r>
      <w:r w:rsidR="007429C9">
        <w:rPr>
          <w:rStyle w:val="Level1asHeadingtext"/>
        </w:rPr>
        <w:t>Contractor</w:t>
      </w:r>
      <w:r>
        <w:rPr>
          <w:rStyle w:val="Level1asHeadingtext"/>
        </w:rPr>
        <w:t>’s pr</w:t>
      </w:r>
      <w:smartTag w:uri="urn:schemas-microsoft-com:office:smarttags" w:element="PersonName">
        <w:r>
          <w:rPr>
            <w:rStyle w:val="Level1asHeadingtext"/>
          </w:rPr>
          <w:t>em</w:t>
        </w:r>
      </w:smartTag>
      <w:r>
        <w:rPr>
          <w:rStyle w:val="Level1asHeadingtext"/>
        </w:rPr>
        <w:t>ises</w:t>
      </w:r>
      <w:bookmarkStart w:id="155" w:name="_NN88"/>
      <w:bookmarkEnd w:id="155"/>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_NN88\r \h </w:instrText>
      </w:r>
      <w:r w:rsidR="00202A06">
        <w:instrText xml:space="preserve"> \* MERGEFORMAT </w:instrText>
      </w:r>
      <w:r w:rsidR="00050159" w:rsidRPr="00050159">
        <w:fldChar w:fldCharType="separate"/>
      </w:r>
      <w:bookmarkStart w:id="156" w:name="_Toc265678057"/>
      <w:bookmarkStart w:id="157" w:name="_Toc513126658"/>
      <w:r w:rsidR="0053261E">
        <w:instrText>H11</w:instrText>
      </w:r>
      <w:r w:rsidR="00050159" w:rsidRPr="00050159">
        <w:fldChar w:fldCharType="end"/>
      </w:r>
      <w:r w:rsidR="00050159" w:rsidRPr="00050159">
        <w:tab/>
        <w:instrText>Inspection of Contractor’s premises</w:instrText>
      </w:r>
      <w:bookmarkEnd w:id="156"/>
      <w:bookmarkEnd w:id="157"/>
      <w:r w:rsidR="00050159" w:rsidRPr="00050159">
        <w:instrText xml:space="preserve">" \l 1 </w:instrText>
      </w:r>
      <w:r w:rsidR="00050159" w:rsidRPr="00050159">
        <w:fldChar w:fldCharType="end"/>
      </w:r>
    </w:p>
    <w:p w14:paraId="75A3BBAA" w14:textId="77777777" w:rsidR="00CF4F39" w:rsidRDefault="00CF4F39" w:rsidP="00202A06">
      <w:pPr>
        <w:pStyle w:val="Level1"/>
        <w:keepNext/>
        <w:numPr>
          <w:ilvl w:val="0"/>
          <w:numId w:val="0"/>
        </w:numPr>
        <w:jc w:val="both"/>
      </w:pPr>
    </w:p>
    <w:p w14:paraId="256363A4" w14:textId="77777777" w:rsidR="00CF4F39" w:rsidRDefault="00CF4F39" w:rsidP="00202A06">
      <w:pPr>
        <w:pStyle w:val="Level2"/>
        <w:numPr>
          <w:ilvl w:val="1"/>
          <w:numId w:val="29"/>
        </w:numPr>
        <w:jc w:val="both"/>
      </w:pPr>
      <w:r>
        <w:t xml:space="preserve">The </w:t>
      </w:r>
      <w:r w:rsidR="007429C9">
        <w:t>Contractor</w:t>
      </w:r>
      <w:r>
        <w:t xml:space="preserve"> shall permit the </w:t>
      </w:r>
      <w:r w:rsidR="007429C9">
        <w:t>Council</w:t>
      </w:r>
      <w:r>
        <w:t xml:space="preserve"> to make any inspections or tests which may reasonably be required in respect of the </w:t>
      </w:r>
      <w:r w:rsidR="007429C9">
        <w:t>Contractor</w:t>
      </w:r>
      <w:r w:rsidR="00CC398A">
        <w:t>’s premises in relation to the C</w:t>
      </w:r>
      <w:r>
        <w:t>ontract.</w:t>
      </w:r>
    </w:p>
    <w:p w14:paraId="70F26038" w14:textId="77777777" w:rsidR="00CF4F39" w:rsidRDefault="00CF4F39" w:rsidP="00202A06">
      <w:pPr>
        <w:pStyle w:val="Level2"/>
        <w:numPr>
          <w:ilvl w:val="0"/>
          <w:numId w:val="0"/>
        </w:numPr>
        <w:jc w:val="both"/>
      </w:pPr>
    </w:p>
    <w:p w14:paraId="1D6235CA" w14:textId="77777777" w:rsidR="00CF4F39" w:rsidRPr="00050159" w:rsidRDefault="00CF4F39" w:rsidP="00202A06">
      <w:pPr>
        <w:pStyle w:val="Level1"/>
        <w:keepNext/>
        <w:numPr>
          <w:ilvl w:val="0"/>
          <w:numId w:val="29"/>
        </w:numPr>
        <w:jc w:val="both"/>
      </w:pPr>
      <w:r>
        <w:rPr>
          <w:rStyle w:val="Level1asHeadingtext"/>
        </w:rPr>
        <w:t>Law and jurisdiction</w:t>
      </w:r>
      <w:bookmarkStart w:id="158" w:name="_NN89"/>
      <w:bookmarkEnd w:id="158"/>
      <w:r w:rsidR="00050159" w:rsidRPr="00050159">
        <w:fldChar w:fldCharType="begin"/>
      </w:r>
      <w:r w:rsidR="00050159" w:rsidRPr="00050159">
        <w:instrText xml:space="preserve"> TC "</w:instrText>
      </w:r>
      <w:r w:rsidR="00050159" w:rsidRPr="00050159">
        <w:fldChar w:fldCharType="begin"/>
      </w:r>
      <w:r w:rsidR="00050159" w:rsidRPr="00050159">
        <w:instrText xml:space="preserve"> REF _NN89\r \h </w:instrText>
      </w:r>
      <w:r w:rsidR="00202A06">
        <w:instrText xml:space="preserve"> \* MERGEFORMAT </w:instrText>
      </w:r>
      <w:r w:rsidR="00050159" w:rsidRPr="00050159">
        <w:fldChar w:fldCharType="separate"/>
      </w:r>
      <w:bookmarkStart w:id="159" w:name="_Toc265678058"/>
      <w:bookmarkStart w:id="160" w:name="_Toc513126659"/>
      <w:r w:rsidR="0053261E">
        <w:instrText>H12</w:instrText>
      </w:r>
      <w:r w:rsidR="00050159" w:rsidRPr="00050159">
        <w:fldChar w:fldCharType="end"/>
      </w:r>
      <w:r w:rsidR="00050159" w:rsidRPr="00050159">
        <w:tab/>
        <w:instrText>Law and jurisdiction</w:instrText>
      </w:r>
      <w:bookmarkEnd w:id="159"/>
      <w:bookmarkEnd w:id="160"/>
      <w:r w:rsidR="00050159" w:rsidRPr="00050159">
        <w:instrText xml:space="preserve">" \l 1 </w:instrText>
      </w:r>
      <w:r w:rsidR="00050159" w:rsidRPr="00050159">
        <w:fldChar w:fldCharType="end"/>
      </w:r>
    </w:p>
    <w:p w14:paraId="5BB63A28" w14:textId="77777777" w:rsidR="00CF4F39" w:rsidRDefault="00CF4F39" w:rsidP="00202A06">
      <w:pPr>
        <w:pStyle w:val="Level1"/>
        <w:keepNext/>
        <w:numPr>
          <w:ilvl w:val="0"/>
          <w:numId w:val="0"/>
        </w:numPr>
        <w:jc w:val="both"/>
      </w:pPr>
    </w:p>
    <w:p w14:paraId="78E1FE13" w14:textId="77777777" w:rsidR="00CF4F39" w:rsidRDefault="00CC398A" w:rsidP="00202A06">
      <w:pPr>
        <w:pStyle w:val="Level2"/>
        <w:numPr>
          <w:ilvl w:val="1"/>
          <w:numId w:val="29"/>
        </w:numPr>
        <w:jc w:val="both"/>
      </w:pPr>
      <w:r>
        <w:t>This C</w:t>
      </w:r>
      <w:r w:rsidR="00CF4F39">
        <w:t>on</w:t>
      </w:r>
      <w:r w:rsidR="00E829A0">
        <w:t>tract shall be governed by the L</w:t>
      </w:r>
      <w:r w:rsidR="00CF4F39">
        <w:t>aws of England and shall be subject to the exclusive jurisdiction of the English courts.</w:t>
      </w:r>
    </w:p>
    <w:p w14:paraId="10DD0E2D" w14:textId="77777777" w:rsidR="00DB068E" w:rsidRDefault="00DB068E" w:rsidP="00DB068E">
      <w:pPr>
        <w:pStyle w:val="Level2"/>
        <w:numPr>
          <w:ilvl w:val="0"/>
          <w:numId w:val="0"/>
        </w:numPr>
        <w:jc w:val="both"/>
      </w:pPr>
    </w:p>
    <w:p w14:paraId="0B757DC9" w14:textId="77777777" w:rsidR="00DB068E" w:rsidRDefault="00DB068E" w:rsidP="00893774">
      <w:pPr>
        <w:pStyle w:val="Level2"/>
        <w:numPr>
          <w:ilvl w:val="0"/>
          <w:numId w:val="0"/>
        </w:numPr>
        <w:jc w:val="both"/>
      </w:pPr>
    </w:p>
    <w:p w14:paraId="35674CA8" w14:textId="2912929B" w:rsidR="0053261E" w:rsidRPr="00B14D2A" w:rsidRDefault="0053261E" w:rsidP="0053261E">
      <w:pPr>
        <w:pStyle w:val="Body"/>
        <w:jc w:val="both"/>
        <w:rPr>
          <w:b/>
        </w:rPr>
      </w:pPr>
      <w:r w:rsidRPr="00B14D2A">
        <w:rPr>
          <w:b/>
        </w:rPr>
        <w:t>Appendix 1 – Breach Management Form</w:t>
      </w:r>
    </w:p>
    <w:p w14:paraId="56F48B31" w14:textId="77777777" w:rsidR="0053261E" w:rsidRDefault="0053261E" w:rsidP="0053261E">
      <w:pPr>
        <w:pStyle w:val="Body"/>
        <w:jc w:val="both"/>
      </w:pPr>
    </w:p>
    <w:p w14:paraId="7E8CBF8C" w14:textId="77777777" w:rsidR="0053261E" w:rsidRPr="00B14D2A" w:rsidRDefault="0053261E" w:rsidP="0053261E">
      <w:pPr>
        <w:jc w:val="center"/>
        <w:rPr>
          <w:rFonts w:cs="Arial"/>
        </w:rPr>
      </w:pPr>
      <w:r>
        <w:rPr>
          <w:rFonts w:cs="Arial"/>
        </w:rPr>
        <w:t xml:space="preserve">** </w:t>
      </w:r>
      <w:r w:rsidRPr="00B14D2A">
        <w:rPr>
          <w:rFonts w:cs="Arial"/>
        </w:rPr>
        <w:t xml:space="preserve">To be emailed to the Data Protection officer (“DPO”) within 24 hours to </w:t>
      </w:r>
      <w:hyperlink r:id="rId9" w:history="1">
        <w:r w:rsidRPr="00B14D2A">
          <w:rPr>
            <w:rStyle w:val="Hyperlink"/>
            <w:rFonts w:cs="Arial"/>
            <w:b/>
          </w:rPr>
          <w:t>DPO@ashfield.gov.uk</w:t>
        </w:r>
      </w:hyperlink>
      <w:r>
        <w:rPr>
          <w:rFonts w:cs="Arial"/>
        </w:rPr>
        <w:t xml:space="preserve"> **</w:t>
      </w:r>
    </w:p>
    <w:p w14:paraId="789D5B83" w14:textId="77777777" w:rsidR="0053261E" w:rsidRDefault="0053261E" w:rsidP="0053261E">
      <w:pPr>
        <w:jc w:val="right"/>
        <w:rPr>
          <w:rFonts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43"/>
      </w:tblGrid>
      <w:tr w:rsidR="0053261E" w:rsidRPr="00CC7C66" w14:paraId="106E071A" w14:textId="77777777" w:rsidTr="00E57D73">
        <w:trPr>
          <w:trHeight w:val="540"/>
        </w:trPr>
        <w:tc>
          <w:tcPr>
            <w:tcW w:w="9021" w:type="dxa"/>
            <w:gridSpan w:val="2"/>
            <w:tcBorders>
              <w:top w:val="single" w:sz="4" w:space="0" w:color="auto"/>
              <w:left w:val="single" w:sz="4" w:space="0" w:color="auto"/>
              <w:bottom w:val="single" w:sz="4" w:space="0" w:color="auto"/>
              <w:right w:val="single" w:sz="4" w:space="0" w:color="auto"/>
            </w:tcBorders>
            <w:vAlign w:val="center"/>
          </w:tcPr>
          <w:p w14:paraId="47CCA1F5" w14:textId="77777777" w:rsidR="0053261E" w:rsidRPr="00CC7C66" w:rsidRDefault="0053261E" w:rsidP="00E57D73">
            <w:pPr>
              <w:spacing w:line="276" w:lineRule="auto"/>
            </w:pPr>
            <w:r w:rsidRPr="00CC7C66">
              <w:rPr>
                <w:b/>
              </w:rPr>
              <w:t>Contact Details of Person Submitting Form</w:t>
            </w:r>
          </w:p>
        </w:tc>
      </w:tr>
      <w:tr w:rsidR="0053261E" w:rsidRPr="00CC7C66" w14:paraId="03580E93" w14:textId="77777777" w:rsidTr="00E57D73">
        <w:trPr>
          <w:trHeight w:val="529"/>
        </w:trPr>
        <w:tc>
          <w:tcPr>
            <w:tcW w:w="4678" w:type="dxa"/>
            <w:tcBorders>
              <w:top w:val="single" w:sz="4" w:space="0" w:color="auto"/>
              <w:left w:val="single" w:sz="4" w:space="0" w:color="auto"/>
              <w:bottom w:val="single" w:sz="4" w:space="0" w:color="auto"/>
              <w:right w:val="single" w:sz="4" w:space="0" w:color="auto"/>
            </w:tcBorders>
            <w:vAlign w:val="center"/>
          </w:tcPr>
          <w:p w14:paraId="681334C7" w14:textId="77777777" w:rsidR="0053261E" w:rsidRPr="00DC3335" w:rsidRDefault="0053261E" w:rsidP="00E57D73">
            <w:pPr>
              <w:spacing w:line="276" w:lineRule="auto"/>
              <w:rPr>
                <w:u w:val="single"/>
              </w:rPr>
            </w:pPr>
            <w:r w:rsidRPr="00DC3335">
              <w:rPr>
                <w:b/>
                <w:u w:val="single"/>
              </w:rPr>
              <w:t>Contract Reference:</w:t>
            </w:r>
          </w:p>
        </w:tc>
        <w:tc>
          <w:tcPr>
            <w:tcW w:w="4343" w:type="dxa"/>
            <w:tcBorders>
              <w:top w:val="single" w:sz="4" w:space="0" w:color="auto"/>
              <w:left w:val="single" w:sz="4" w:space="0" w:color="auto"/>
              <w:bottom w:val="single" w:sz="4" w:space="0" w:color="auto"/>
              <w:right w:val="single" w:sz="4" w:space="0" w:color="auto"/>
            </w:tcBorders>
            <w:vAlign w:val="center"/>
          </w:tcPr>
          <w:p w14:paraId="43DCA94F" w14:textId="77777777" w:rsidR="0053261E" w:rsidRPr="00CC7C66" w:rsidRDefault="0053261E" w:rsidP="00E57D73">
            <w:pPr>
              <w:spacing w:line="276" w:lineRule="auto"/>
            </w:pPr>
          </w:p>
        </w:tc>
      </w:tr>
      <w:tr w:rsidR="0053261E" w:rsidRPr="00CC7C66" w14:paraId="49BA2D0C"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6433CCD4" w14:textId="77777777" w:rsidR="0053261E" w:rsidRPr="00CC7C66" w:rsidRDefault="0053261E" w:rsidP="00E57D73">
            <w:pPr>
              <w:spacing w:line="276" w:lineRule="auto"/>
            </w:pPr>
            <w:r w:rsidRPr="00CC7C66">
              <w:t>Name</w:t>
            </w:r>
          </w:p>
          <w:p w14:paraId="3245E065" w14:textId="77777777" w:rsidR="0053261E" w:rsidRPr="00CC7C66"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3DBE5470" w14:textId="77777777" w:rsidR="0053261E" w:rsidRPr="00CC7C66" w:rsidRDefault="0053261E" w:rsidP="00E57D73">
            <w:pPr>
              <w:spacing w:line="276" w:lineRule="auto"/>
            </w:pPr>
          </w:p>
        </w:tc>
      </w:tr>
      <w:tr w:rsidR="0053261E" w:rsidRPr="00CC7C66" w14:paraId="33D74505"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065EEF78" w14:textId="77777777" w:rsidR="0053261E" w:rsidRPr="00CC7C66" w:rsidRDefault="0053261E" w:rsidP="00E57D73">
            <w:pPr>
              <w:spacing w:line="276" w:lineRule="auto"/>
            </w:pPr>
            <w:r w:rsidRPr="00CC7C66">
              <w:t>Job Title</w:t>
            </w:r>
          </w:p>
          <w:p w14:paraId="0315745D" w14:textId="77777777" w:rsidR="0053261E" w:rsidRPr="00CC7C66"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691DB5E0" w14:textId="77777777" w:rsidR="0053261E" w:rsidRPr="00CC7C66" w:rsidRDefault="0053261E" w:rsidP="00E57D73">
            <w:pPr>
              <w:spacing w:line="276" w:lineRule="auto"/>
            </w:pPr>
          </w:p>
        </w:tc>
      </w:tr>
      <w:tr w:rsidR="0053261E" w:rsidRPr="00CC7C66" w14:paraId="56A42DFC"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647F97D9" w14:textId="77777777" w:rsidR="0053261E" w:rsidRPr="00CC7C66" w:rsidRDefault="0053261E" w:rsidP="00E57D73">
            <w:pPr>
              <w:spacing w:line="276" w:lineRule="auto"/>
            </w:pPr>
            <w:r w:rsidRPr="00CC7C66">
              <w:t>Address</w:t>
            </w:r>
          </w:p>
          <w:p w14:paraId="0DF1412B" w14:textId="77777777" w:rsidR="0053261E" w:rsidRPr="00CC7C66"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7B5DC038" w14:textId="77777777" w:rsidR="0053261E" w:rsidRPr="00CC7C66" w:rsidRDefault="0053261E" w:rsidP="00E57D73">
            <w:pPr>
              <w:spacing w:line="276" w:lineRule="auto"/>
            </w:pPr>
          </w:p>
        </w:tc>
      </w:tr>
      <w:tr w:rsidR="0053261E" w:rsidRPr="00CC7C66" w14:paraId="2500C9B1"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7385104F" w14:textId="77777777" w:rsidR="0053261E" w:rsidRPr="00CC7C66" w:rsidRDefault="0053261E" w:rsidP="00E57D73">
            <w:pPr>
              <w:spacing w:line="276" w:lineRule="auto"/>
            </w:pPr>
            <w:r w:rsidRPr="00CC7C66">
              <w:t>Telephone Number</w:t>
            </w:r>
          </w:p>
          <w:p w14:paraId="52CF98E4" w14:textId="77777777" w:rsidR="0053261E" w:rsidRPr="00CC7C66"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012935C7" w14:textId="77777777" w:rsidR="0053261E" w:rsidRPr="00CC7C66" w:rsidRDefault="0053261E" w:rsidP="00E57D73">
            <w:pPr>
              <w:spacing w:line="276" w:lineRule="auto"/>
            </w:pPr>
          </w:p>
        </w:tc>
      </w:tr>
      <w:tr w:rsidR="0053261E" w:rsidRPr="00CC7C66" w14:paraId="7AC9262C"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2A466033" w14:textId="77777777" w:rsidR="0053261E" w:rsidRPr="00CC7C66" w:rsidRDefault="0053261E" w:rsidP="00E57D73">
            <w:pPr>
              <w:spacing w:line="276" w:lineRule="auto"/>
            </w:pPr>
            <w:r w:rsidRPr="00CC7C66">
              <w:t>Email Address</w:t>
            </w:r>
          </w:p>
          <w:p w14:paraId="68E53BC9" w14:textId="77777777" w:rsidR="0053261E" w:rsidRPr="00CC7C66"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3D337981" w14:textId="77777777" w:rsidR="0053261E" w:rsidRPr="00CC7C66" w:rsidRDefault="0053261E" w:rsidP="00E57D73">
            <w:pPr>
              <w:spacing w:line="276" w:lineRule="auto"/>
            </w:pPr>
          </w:p>
        </w:tc>
      </w:tr>
      <w:tr w:rsidR="0053261E" w:rsidRPr="00CC7C66" w14:paraId="1B7D1FAC" w14:textId="77777777" w:rsidTr="00E57D73">
        <w:trPr>
          <w:trHeight w:val="558"/>
        </w:trPr>
        <w:tc>
          <w:tcPr>
            <w:tcW w:w="9021" w:type="dxa"/>
            <w:gridSpan w:val="2"/>
            <w:tcBorders>
              <w:top w:val="single" w:sz="4" w:space="0" w:color="auto"/>
              <w:left w:val="single" w:sz="4" w:space="0" w:color="auto"/>
              <w:bottom w:val="single" w:sz="4" w:space="0" w:color="auto"/>
              <w:right w:val="single" w:sz="4" w:space="0" w:color="auto"/>
            </w:tcBorders>
            <w:vAlign w:val="center"/>
          </w:tcPr>
          <w:p w14:paraId="11CA5DCC" w14:textId="77777777" w:rsidR="0053261E" w:rsidRPr="00CC7C66" w:rsidRDefault="0053261E" w:rsidP="00E57D73">
            <w:pPr>
              <w:spacing w:line="276" w:lineRule="auto"/>
              <w:rPr>
                <w:b/>
              </w:rPr>
            </w:pPr>
            <w:r w:rsidRPr="00CC7C66">
              <w:rPr>
                <w:b/>
              </w:rPr>
              <w:t>Incident Information</w:t>
            </w:r>
          </w:p>
        </w:tc>
      </w:tr>
      <w:tr w:rsidR="0053261E" w:rsidRPr="00CC7C66" w14:paraId="774B6149"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2A34C4AE" w14:textId="77777777" w:rsidR="0053261E" w:rsidRPr="00CC7C66" w:rsidRDefault="0053261E" w:rsidP="00E57D73">
            <w:pPr>
              <w:spacing w:line="276" w:lineRule="auto"/>
            </w:pPr>
            <w:r w:rsidRPr="00CC7C66">
              <w:t>Date  and Time of Breach</w:t>
            </w:r>
          </w:p>
          <w:p w14:paraId="456A0DB8" w14:textId="77777777" w:rsidR="0053261E" w:rsidRPr="00CC7C66"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109D22C4" w14:textId="77777777" w:rsidR="0053261E" w:rsidRPr="00CC7C66" w:rsidRDefault="0053261E" w:rsidP="00E57D73">
            <w:pPr>
              <w:spacing w:line="276" w:lineRule="auto"/>
            </w:pPr>
          </w:p>
        </w:tc>
      </w:tr>
      <w:tr w:rsidR="0053261E" w:rsidRPr="00CC7C66" w14:paraId="076EFE73"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21E0348B" w14:textId="77777777" w:rsidR="0053261E" w:rsidRPr="00CC7C66" w:rsidRDefault="0053261E" w:rsidP="00E57D73">
            <w:pPr>
              <w:spacing w:line="276" w:lineRule="auto"/>
            </w:pPr>
            <w:r w:rsidRPr="00CC7C66">
              <w:t>Date and Time Breach Detected</w:t>
            </w:r>
          </w:p>
          <w:p w14:paraId="314C7843" w14:textId="77777777" w:rsidR="0053261E" w:rsidRPr="00CC7C66"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5DAE6BEB" w14:textId="77777777" w:rsidR="0053261E" w:rsidRPr="00CC7C66" w:rsidRDefault="0053261E" w:rsidP="00E57D73">
            <w:pPr>
              <w:spacing w:line="276" w:lineRule="auto"/>
            </w:pPr>
          </w:p>
        </w:tc>
      </w:tr>
      <w:tr w:rsidR="0053261E" w:rsidRPr="00CC7C66" w14:paraId="1E27A32F" w14:textId="77777777" w:rsidTr="00E57D73">
        <w:trPr>
          <w:trHeight w:val="472"/>
        </w:trPr>
        <w:tc>
          <w:tcPr>
            <w:tcW w:w="4678" w:type="dxa"/>
            <w:tcBorders>
              <w:top w:val="single" w:sz="4" w:space="0" w:color="auto"/>
              <w:left w:val="single" w:sz="4" w:space="0" w:color="auto"/>
              <w:bottom w:val="single" w:sz="4" w:space="0" w:color="auto"/>
              <w:right w:val="single" w:sz="4" w:space="0" w:color="auto"/>
            </w:tcBorders>
            <w:vAlign w:val="center"/>
          </w:tcPr>
          <w:p w14:paraId="482440B8" w14:textId="77777777" w:rsidR="0053261E" w:rsidRPr="00CC7C66" w:rsidRDefault="0053261E" w:rsidP="00E57D73">
            <w:pPr>
              <w:spacing w:line="276" w:lineRule="auto"/>
            </w:pPr>
            <w:r w:rsidRPr="00CC7C66">
              <w:t>Who / What Reported the Breach</w:t>
            </w:r>
          </w:p>
        </w:tc>
        <w:tc>
          <w:tcPr>
            <w:tcW w:w="4343" w:type="dxa"/>
            <w:tcBorders>
              <w:top w:val="single" w:sz="4" w:space="0" w:color="auto"/>
              <w:left w:val="single" w:sz="4" w:space="0" w:color="auto"/>
              <w:bottom w:val="single" w:sz="4" w:space="0" w:color="auto"/>
              <w:right w:val="single" w:sz="4" w:space="0" w:color="auto"/>
            </w:tcBorders>
            <w:vAlign w:val="center"/>
          </w:tcPr>
          <w:p w14:paraId="31D39C80" w14:textId="77777777" w:rsidR="0053261E" w:rsidRPr="00CC7C66" w:rsidRDefault="0053261E" w:rsidP="00E57D73">
            <w:pPr>
              <w:spacing w:line="276" w:lineRule="auto"/>
            </w:pPr>
          </w:p>
        </w:tc>
      </w:tr>
      <w:tr w:rsidR="0053261E" w:rsidRPr="00CC7C66" w14:paraId="5738D3D8" w14:textId="77777777" w:rsidTr="00E57D73">
        <w:tc>
          <w:tcPr>
            <w:tcW w:w="4678" w:type="dxa"/>
            <w:tcBorders>
              <w:top w:val="single" w:sz="4" w:space="0" w:color="auto"/>
              <w:left w:val="single" w:sz="4" w:space="0" w:color="auto"/>
              <w:bottom w:val="single" w:sz="4" w:space="0" w:color="auto"/>
              <w:right w:val="single" w:sz="4" w:space="0" w:color="auto"/>
            </w:tcBorders>
            <w:vAlign w:val="center"/>
            <w:hideMark/>
          </w:tcPr>
          <w:p w14:paraId="71ABFCE4" w14:textId="77777777" w:rsidR="0053261E" w:rsidRPr="00CC7C66" w:rsidRDefault="0053261E" w:rsidP="00E57D73">
            <w:pPr>
              <w:spacing w:line="276" w:lineRule="auto"/>
            </w:pPr>
            <w:r w:rsidRPr="00CC7C66">
              <w:t>Description and type of the Breach</w:t>
            </w:r>
          </w:p>
        </w:tc>
        <w:tc>
          <w:tcPr>
            <w:tcW w:w="4343" w:type="dxa"/>
            <w:tcBorders>
              <w:top w:val="single" w:sz="4" w:space="0" w:color="auto"/>
              <w:left w:val="single" w:sz="4" w:space="0" w:color="auto"/>
              <w:bottom w:val="single" w:sz="4" w:space="0" w:color="auto"/>
              <w:right w:val="single" w:sz="4" w:space="0" w:color="auto"/>
            </w:tcBorders>
            <w:vAlign w:val="center"/>
          </w:tcPr>
          <w:p w14:paraId="6E11A738" w14:textId="77777777" w:rsidR="0053261E" w:rsidRPr="00CC7C66" w:rsidRDefault="0053261E" w:rsidP="00E57D73">
            <w:pPr>
              <w:spacing w:line="276" w:lineRule="auto"/>
            </w:pPr>
          </w:p>
          <w:p w14:paraId="3648FADE" w14:textId="77777777" w:rsidR="0053261E" w:rsidRPr="00CC7C66" w:rsidRDefault="0053261E" w:rsidP="00E57D73">
            <w:pPr>
              <w:spacing w:line="276" w:lineRule="auto"/>
            </w:pPr>
          </w:p>
          <w:p w14:paraId="28CCE34D" w14:textId="77777777" w:rsidR="0053261E" w:rsidRPr="00CC7C66" w:rsidRDefault="0053261E" w:rsidP="00E57D73">
            <w:pPr>
              <w:spacing w:line="276" w:lineRule="auto"/>
            </w:pPr>
          </w:p>
        </w:tc>
      </w:tr>
      <w:tr w:rsidR="0053261E" w:rsidRPr="00CC7C66" w14:paraId="0F5A6532" w14:textId="77777777" w:rsidTr="00E57D73">
        <w:tc>
          <w:tcPr>
            <w:tcW w:w="4678" w:type="dxa"/>
            <w:tcBorders>
              <w:top w:val="single" w:sz="4" w:space="0" w:color="auto"/>
              <w:left w:val="single" w:sz="4" w:space="0" w:color="auto"/>
              <w:bottom w:val="single" w:sz="4" w:space="0" w:color="auto"/>
              <w:right w:val="single" w:sz="4" w:space="0" w:color="auto"/>
            </w:tcBorders>
          </w:tcPr>
          <w:p w14:paraId="3A23DB43" w14:textId="77777777" w:rsidR="0053261E" w:rsidRPr="00CC7C66" w:rsidRDefault="0053261E" w:rsidP="00E57D73">
            <w:pPr>
              <w:spacing w:line="276" w:lineRule="auto"/>
              <w:rPr>
                <w:shd w:val="clear" w:color="auto" w:fill="FFFFFF"/>
              </w:rPr>
            </w:pPr>
            <w:r w:rsidRPr="00CC7C66">
              <w:rPr>
                <w:shd w:val="clear" w:color="auto" w:fill="FFFFFF"/>
              </w:rPr>
              <w:t xml:space="preserve">The likelihood and severity of the resulting risk to people’s rights and freedoms.  i.e. </w:t>
            </w:r>
          </w:p>
          <w:p w14:paraId="0C9F725C" w14:textId="77777777" w:rsidR="0053261E" w:rsidRPr="00CC7C66" w:rsidRDefault="0053261E" w:rsidP="00E57D73">
            <w:pPr>
              <w:spacing w:line="276" w:lineRule="auto"/>
            </w:pPr>
            <w:r w:rsidRPr="00CC7C66">
              <w:rPr>
                <w:shd w:val="clear" w:color="auto" w:fill="F7F3F0"/>
              </w:rPr>
              <w:t xml:space="preserve">Could result in physical, </w:t>
            </w:r>
            <w:proofErr w:type="gramStart"/>
            <w:r w:rsidRPr="00CC7C66">
              <w:rPr>
                <w:shd w:val="clear" w:color="auto" w:fill="F7F3F0"/>
              </w:rPr>
              <w:t>material</w:t>
            </w:r>
            <w:proofErr w:type="gramEnd"/>
            <w:r w:rsidRPr="00CC7C66">
              <w:rPr>
                <w:shd w:val="clear" w:color="auto" w:fill="F7F3F0"/>
              </w:rPr>
              <w:t xml:space="preserve">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tc>
        <w:tc>
          <w:tcPr>
            <w:tcW w:w="4343" w:type="dxa"/>
            <w:tcBorders>
              <w:top w:val="single" w:sz="4" w:space="0" w:color="auto"/>
              <w:left w:val="single" w:sz="4" w:space="0" w:color="auto"/>
              <w:bottom w:val="single" w:sz="4" w:space="0" w:color="auto"/>
              <w:right w:val="single" w:sz="4" w:space="0" w:color="auto"/>
            </w:tcBorders>
          </w:tcPr>
          <w:p w14:paraId="5BF2DECE" w14:textId="77777777" w:rsidR="0053261E" w:rsidRPr="00CC7C66" w:rsidRDefault="0053261E" w:rsidP="00E57D73">
            <w:pPr>
              <w:spacing w:line="276" w:lineRule="auto"/>
              <w:jc w:val="center"/>
            </w:pPr>
          </w:p>
        </w:tc>
      </w:tr>
      <w:tr w:rsidR="0053261E" w:rsidRPr="00CC7C66" w14:paraId="29FC660A" w14:textId="77777777" w:rsidTr="00E57D73">
        <w:tc>
          <w:tcPr>
            <w:tcW w:w="4678" w:type="dxa"/>
            <w:tcBorders>
              <w:top w:val="single" w:sz="4" w:space="0" w:color="auto"/>
              <w:left w:val="single" w:sz="4" w:space="0" w:color="auto"/>
              <w:bottom w:val="single" w:sz="4" w:space="0" w:color="auto"/>
              <w:right w:val="single" w:sz="4" w:space="0" w:color="auto"/>
            </w:tcBorders>
          </w:tcPr>
          <w:p w14:paraId="19E8F945" w14:textId="77777777" w:rsidR="0053261E" w:rsidRPr="00CC7C66" w:rsidRDefault="0053261E" w:rsidP="00E57D73">
            <w:pPr>
              <w:spacing w:line="276" w:lineRule="auto"/>
            </w:pPr>
            <w:r w:rsidRPr="00CC7C66">
              <w:t>Approximate Number of Data Subjects Affected</w:t>
            </w:r>
          </w:p>
          <w:p w14:paraId="19AF9832" w14:textId="77777777" w:rsidR="0053261E" w:rsidRPr="00CC7C66"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tcPr>
          <w:p w14:paraId="006E7EA0" w14:textId="77777777" w:rsidR="0053261E" w:rsidRPr="00CC7C66" w:rsidRDefault="0053261E" w:rsidP="00E57D73">
            <w:pPr>
              <w:spacing w:line="276" w:lineRule="auto"/>
              <w:jc w:val="center"/>
            </w:pPr>
          </w:p>
        </w:tc>
      </w:tr>
      <w:tr w:rsidR="0053261E" w:rsidRPr="00CC7C66" w14:paraId="19B06E12" w14:textId="77777777" w:rsidTr="00E57D73">
        <w:tc>
          <w:tcPr>
            <w:tcW w:w="4678" w:type="dxa"/>
            <w:tcBorders>
              <w:top w:val="single" w:sz="4" w:space="0" w:color="auto"/>
              <w:left w:val="single" w:sz="4" w:space="0" w:color="auto"/>
              <w:bottom w:val="single" w:sz="4" w:space="0" w:color="auto"/>
              <w:right w:val="single" w:sz="4" w:space="0" w:color="auto"/>
            </w:tcBorders>
          </w:tcPr>
          <w:p w14:paraId="52E36407" w14:textId="77777777" w:rsidR="0053261E" w:rsidRPr="00CC7C66" w:rsidRDefault="0053261E" w:rsidP="00E57D73">
            <w:pPr>
              <w:spacing w:line="276" w:lineRule="auto"/>
            </w:pPr>
            <w:r w:rsidRPr="00CC7C66">
              <w:t>Details of any  ICT Systems Involved</w:t>
            </w:r>
          </w:p>
          <w:p w14:paraId="78813014" w14:textId="77777777" w:rsidR="0053261E" w:rsidRPr="00CC7C66"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tcPr>
          <w:p w14:paraId="0F1E5506" w14:textId="77777777" w:rsidR="0053261E" w:rsidRPr="00CC7C66" w:rsidRDefault="0053261E" w:rsidP="00E57D73">
            <w:pPr>
              <w:spacing w:line="276" w:lineRule="auto"/>
              <w:jc w:val="center"/>
            </w:pPr>
          </w:p>
        </w:tc>
      </w:tr>
      <w:tr w:rsidR="0053261E" w:rsidRPr="00CC7C66" w14:paraId="2A34B3DD" w14:textId="77777777" w:rsidTr="00E57D73">
        <w:tc>
          <w:tcPr>
            <w:tcW w:w="4678" w:type="dxa"/>
            <w:tcBorders>
              <w:top w:val="single" w:sz="4" w:space="0" w:color="auto"/>
              <w:left w:val="single" w:sz="4" w:space="0" w:color="auto"/>
              <w:bottom w:val="single" w:sz="4" w:space="0" w:color="auto"/>
              <w:right w:val="single" w:sz="4" w:space="0" w:color="auto"/>
            </w:tcBorders>
          </w:tcPr>
          <w:p w14:paraId="207B666F" w14:textId="77777777" w:rsidR="0053261E" w:rsidRPr="00CC7C66" w:rsidRDefault="0053261E" w:rsidP="00E57D73">
            <w:pPr>
              <w:spacing w:line="276" w:lineRule="auto"/>
            </w:pPr>
            <w:r w:rsidRPr="00CC7C66">
              <w:t xml:space="preserve">Details of </w:t>
            </w:r>
            <w:r>
              <w:t xml:space="preserve">any </w:t>
            </w:r>
            <w:r w:rsidRPr="00CC7C66">
              <w:t xml:space="preserve">action taken to </w:t>
            </w:r>
            <w:r>
              <w:t>m</w:t>
            </w:r>
            <w:r w:rsidRPr="00CC7C66">
              <w:t xml:space="preserve">itigate </w:t>
            </w:r>
            <w:r>
              <w:t>e</w:t>
            </w:r>
            <w:r w:rsidRPr="00CC7C66">
              <w:t xml:space="preserve">ffect on </w:t>
            </w:r>
            <w:r>
              <w:t xml:space="preserve">individuals </w:t>
            </w:r>
          </w:p>
          <w:p w14:paraId="39156526" w14:textId="77777777" w:rsidR="0053261E" w:rsidRPr="00CC7C66"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tcPr>
          <w:p w14:paraId="04D63ED2" w14:textId="77777777" w:rsidR="0053261E" w:rsidRPr="00CC7C66" w:rsidRDefault="0053261E" w:rsidP="00E57D73">
            <w:pPr>
              <w:spacing w:line="276" w:lineRule="auto"/>
              <w:jc w:val="center"/>
            </w:pPr>
          </w:p>
        </w:tc>
      </w:tr>
      <w:tr w:rsidR="0053261E" w:rsidRPr="00CC7C66" w14:paraId="7CF6DA0B" w14:textId="77777777" w:rsidTr="00E57D73">
        <w:tc>
          <w:tcPr>
            <w:tcW w:w="4678" w:type="dxa"/>
            <w:tcBorders>
              <w:top w:val="single" w:sz="4" w:space="0" w:color="auto"/>
              <w:left w:val="single" w:sz="4" w:space="0" w:color="auto"/>
              <w:bottom w:val="single" w:sz="4" w:space="0" w:color="auto"/>
              <w:right w:val="single" w:sz="4" w:space="0" w:color="auto"/>
            </w:tcBorders>
          </w:tcPr>
          <w:p w14:paraId="42E4FA41" w14:textId="77777777" w:rsidR="0053261E" w:rsidRPr="00CC7C66" w:rsidRDefault="0053261E" w:rsidP="00E57D73">
            <w:pPr>
              <w:spacing w:line="276" w:lineRule="auto"/>
            </w:pPr>
            <w:r w:rsidRPr="00CC7C66">
              <w:t xml:space="preserve">Who is </w:t>
            </w:r>
            <w:r>
              <w:t>a</w:t>
            </w:r>
            <w:r w:rsidRPr="00CC7C66">
              <w:t>ware</w:t>
            </w:r>
            <w:r>
              <w:t xml:space="preserve"> </w:t>
            </w:r>
            <w:r w:rsidRPr="00CC7C66">
              <w:t xml:space="preserve">of </w:t>
            </w:r>
            <w:r>
              <w:t>the b</w:t>
            </w:r>
            <w:r w:rsidRPr="00CC7C66">
              <w:t>reach</w:t>
            </w:r>
          </w:p>
          <w:p w14:paraId="656168B3" w14:textId="77777777" w:rsidR="0053261E" w:rsidRPr="00CC7C66"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tcPr>
          <w:p w14:paraId="64FA9A1B" w14:textId="77777777" w:rsidR="0053261E" w:rsidRPr="00CC7C66" w:rsidRDefault="0053261E" w:rsidP="00E57D73">
            <w:pPr>
              <w:spacing w:line="276" w:lineRule="auto"/>
              <w:jc w:val="center"/>
            </w:pPr>
          </w:p>
        </w:tc>
      </w:tr>
      <w:tr w:rsidR="0053261E" w:rsidRPr="00CC7C66" w14:paraId="0EDAE813" w14:textId="77777777" w:rsidTr="00E57D73">
        <w:tc>
          <w:tcPr>
            <w:tcW w:w="4678" w:type="dxa"/>
            <w:tcBorders>
              <w:top w:val="single" w:sz="4" w:space="0" w:color="auto"/>
              <w:left w:val="single" w:sz="4" w:space="0" w:color="auto"/>
              <w:bottom w:val="single" w:sz="4" w:space="0" w:color="auto"/>
              <w:right w:val="single" w:sz="4" w:space="0" w:color="auto"/>
            </w:tcBorders>
            <w:hideMark/>
          </w:tcPr>
          <w:p w14:paraId="2517C8D7" w14:textId="77777777" w:rsidR="0053261E" w:rsidRPr="00CC7C66" w:rsidRDefault="0053261E" w:rsidP="00E57D73">
            <w:pPr>
              <w:spacing w:line="276" w:lineRule="auto"/>
            </w:pPr>
            <w:r w:rsidRPr="00CC7C66">
              <w:t>Date notified to DPO</w:t>
            </w:r>
          </w:p>
        </w:tc>
        <w:tc>
          <w:tcPr>
            <w:tcW w:w="4343" w:type="dxa"/>
            <w:tcBorders>
              <w:top w:val="single" w:sz="4" w:space="0" w:color="auto"/>
              <w:left w:val="single" w:sz="4" w:space="0" w:color="auto"/>
              <w:bottom w:val="single" w:sz="4" w:space="0" w:color="auto"/>
              <w:right w:val="single" w:sz="4" w:space="0" w:color="auto"/>
            </w:tcBorders>
          </w:tcPr>
          <w:p w14:paraId="1C80A8DD" w14:textId="77777777" w:rsidR="0053261E" w:rsidRPr="00CC7C66" w:rsidRDefault="0053261E" w:rsidP="00E57D73">
            <w:pPr>
              <w:spacing w:line="276" w:lineRule="auto"/>
              <w:jc w:val="center"/>
            </w:pPr>
          </w:p>
        </w:tc>
      </w:tr>
    </w:tbl>
    <w:p w14:paraId="7F05E6CF" w14:textId="77777777" w:rsidR="0053261E" w:rsidRDefault="0053261E" w:rsidP="0053261E"/>
    <w:p w14:paraId="20747F19" w14:textId="77777777" w:rsidR="0053261E" w:rsidRPr="00CC7C66" w:rsidRDefault="0053261E" w:rsidP="0053261E">
      <w:pPr>
        <w:rPr>
          <w:b/>
          <w:u w:val="single"/>
        </w:rPr>
      </w:pPr>
      <w:r w:rsidRPr="00CC7C66">
        <w:rPr>
          <w:b/>
          <w:u w:val="single"/>
        </w:rPr>
        <w:t>For DPO use only</w:t>
      </w:r>
    </w:p>
    <w:p w14:paraId="303CAB23" w14:textId="77777777" w:rsidR="0053261E" w:rsidRDefault="0053261E" w:rsidP="0053261E">
      <w:pPr>
        <w:rPr>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43"/>
      </w:tblGrid>
      <w:tr w:rsidR="0053261E" w14:paraId="38493BB7" w14:textId="77777777" w:rsidTr="00E57D73">
        <w:tc>
          <w:tcPr>
            <w:tcW w:w="4678" w:type="dxa"/>
            <w:tcBorders>
              <w:top w:val="single" w:sz="4" w:space="0" w:color="auto"/>
              <w:left w:val="single" w:sz="4" w:space="0" w:color="auto"/>
              <w:bottom w:val="single" w:sz="4" w:space="0" w:color="auto"/>
              <w:right w:val="single" w:sz="4" w:space="0" w:color="auto"/>
            </w:tcBorders>
            <w:vAlign w:val="center"/>
            <w:hideMark/>
          </w:tcPr>
          <w:p w14:paraId="227E3B61" w14:textId="77777777" w:rsidR="0053261E" w:rsidRDefault="0053261E" w:rsidP="00E57D73">
            <w:pPr>
              <w:spacing w:line="276" w:lineRule="auto"/>
            </w:pPr>
            <w:r>
              <w:t>Date received by DPO</w:t>
            </w:r>
          </w:p>
          <w:p w14:paraId="5FB8ADA9" w14:textId="77777777" w:rsidR="0053261E"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4AEB19CA" w14:textId="77777777" w:rsidR="0053261E" w:rsidRDefault="0053261E" w:rsidP="00E57D73">
            <w:pPr>
              <w:spacing w:line="276" w:lineRule="auto"/>
            </w:pPr>
          </w:p>
        </w:tc>
      </w:tr>
      <w:tr w:rsidR="0053261E" w14:paraId="21321D11" w14:textId="77777777" w:rsidTr="00E57D73">
        <w:tc>
          <w:tcPr>
            <w:tcW w:w="4678" w:type="dxa"/>
            <w:tcBorders>
              <w:top w:val="single" w:sz="4" w:space="0" w:color="auto"/>
              <w:left w:val="single" w:sz="4" w:space="0" w:color="auto"/>
              <w:bottom w:val="single" w:sz="4" w:space="0" w:color="auto"/>
              <w:right w:val="single" w:sz="4" w:space="0" w:color="auto"/>
            </w:tcBorders>
            <w:vAlign w:val="center"/>
            <w:hideMark/>
          </w:tcPr>
          <w:p w14:paraId="6C84B372" w14:textId="77777777" w:rsidR="0053261E" w:rsidRDefault="0053261E" w:rsidP="00E57D73">
            <w:pPr>
              <w:spacing w:line="276" w:lineRule="auto"/>
            </w:pPr>
            <w:r>
              <w:rPr>
                <w:shd w:val="clear" w:color="auto" w:fill="FFFFFF"/>
              </w:rPr>
              <w:t xml:space="preserve">The likelihood and severity of the resulting risk to people’s rights and freedoms.  </w:t>
            </w:r>
          </w:p>
        </w:tc>
        <w:tc>
          <w:tcPr>
            <w:tcW w:w="4343" w:type="dxa"/>
            <w:tcBorders>
              <w:top w:val="single" w:sz="4" w:space="0" w:color="auto"/>
              <w:left w:val="single" w:sz="4" w:space="0" w:color="auto"/>
              <w:bottom w:val="single" w:sz="4" w:space="0" w:color="auto"/>
              <w:right w:val="single" w:sz="4" w:space="0" w:color="auto"/>
            </w:tcBorders>
            <w:vAlign w:val="center"/>
          </w:tcPr>
          <w:p w14:paraId="39E4FFB2" w14:textId="77777777" w:rsidR="0053261E" w:rsidRDefault="0053261E" w:rsidP="00E57D73">
            <w:pPr>
              <w:spacing w:line="276" w:lineRule="auto"/>
            </w:pPr>
          </w:p>
        </w:tc>
      </w:tr>
      <w:tr w:rsidR="0053261E" w14:paraId="254F70C3" w14:textId="77777777" w:rsidTr="00E57D73">
        <w:tc>
          <w:tcPr>
            <w:tcW w:w="4678" w:type="dxa"/>
            <w:tcBorders>
              <w:top w:val="single" w:sz="4" w:space="0" w:color="auto"/>
              <w:left w:val="single" w:sz="4" w:space="0" w:color="auto"/>
              <w:bottom w:val="single" w:sz="4" w:space="0" w:color="auto"/>
              <w:right w:val="single" w:sz="4" w:space="0" w:color="auto"/>
            </w:tcBorders>
            <w:vAlign w:val="center"/>
            <w:hideMark/>
          </w:tcPr>
          <w:p w14:paraId="1A91E101" w14:textId="77777777" w:rsidR="0053261E" w:rsidRDefault="0053261E" w:rsidP="00E57D73">
            <w:pPr>
              <w:spacing w:line="276" w:lineRule="auto"/>
            </w:pPr>
            <w:r>
              <w:t>Inform ICO Yes/No</w:t>
            </w:r>
          </w:p>
          <w:p w14:paraId="6971B64F" w14:textId="77777777" w:rsidR="0053261E"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4A6BD176" w14:textId="77777777" w:rsidR="0053261E" w:rsidRDefault="0053261E" w:rsidP="00E57D73">
            <w:pPr>
              <w:spacing w:line="276" w:lineRule="auto"/>
            </w:pPr>
          </w:p>
        </w:tc>
      </w:tr>
      <w:tr w:rsidR="0053261E" w14:paraId="7C4C03A2"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73A5BAF5" w14:textId="77777777" w:rsidR="0053261E" w:rsidRDefault="0053261E" w:rsidP="00E57D73">
            <w:pPr>
              <w:spacing w:line="276" w:lineRule="auto"/>
            </w:pPr>
            <w:r>
              <w:t>Date of informing ICO and details of person spoken to and ref no (if provided)</w:t>
            </w:r>
          </w:p>
          <w:p w14:paraId="38024C34" w14:textId="77777777" w:rsidR="0053261E" w:rsidRDefault="0053261E" w:rsidP="00E57D73">
            <w:pPr>
              <w:spacing w:line="276" w:lineRule="auto"/>
            </w:pPr>
          </w:p>
          <w:p w14:paraId="4B3242D4" w14:textId="77777777" w:rsidR="0053261E"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623A93FC" w14:textId="77777777" w:rsidR="0053261E" w:rsidRDefault="0053261E" w:rsidP="00E57D73">
            <w:pPr>
              <w:spacing w:line="276" w:lineRule="auto"/>
            </w:pPr>
          </w:p>
        </w:tc>
      </w:tr>
      <w:tr w:rsidR="0053261E" w14:paraId="0D45DB56"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0B345CEF" w14:textId="77777777" w:rsidR="0053261E" w:rsidRDefault="0053261E" w:rsidP="00E57D73">
            <w:pPr>
              <w:spacing w:line="276" w:lineRule="auto"/>
            </w:pPr>
            <w:r>
              <w:t>If not reported, why not</w:t>
            </w:r>
          </w:p>
          <w:p w14:paraId="72DDF2B2" w14:textId="77777777" w:rsidR="0053261E" w:rsidRDefault="0053261E" w:rsidP="00E57D73">
            <w:pPr>
              <w:spacing w:line="276" w:lineRule="auto"/>
            </w:pPr>
          </w:p>
          <w:p w14:paraId="47B48782" w14:textId="77777777" w:rsidR="0053261E"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73BF4EFB" w14:textId="77777777" w:rsidR="0053261E" w:rsidRDefault="0053261E" w:rsidP="00E57D73">
            <w:pPr>
              <w:spacing w:line="276" w:lineRule="auto"/>
            </w:pPr>
          </w:p>
        </w:tc>
      </w:tr>
      <w:tr w:rsidR="0053261E" w14:paraId="5B2CC56D"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4BFC384D" w14:textId="77777777" w:rsidR="0053261E" w:rsidRDefault="0053261E" w:rsidP="00E57D73">
            <w:pPr>
              <w:spacing w:line="276" w:lineRule="auto"/>
            </w:pPr>
            <w:r>
              <w:t>Conclusion, after investigation</w:t>
            </w:r>
          </w:p>
          <w:p w14:paraId="2608B572" w14:textId="77777777" w:rsidR="0053261E" w:rsidRDefault="0053261E" w:rsidP="00E57D73">
            <w:pPr>
              <w:spacing w:line="276" w:lineRule="auto"/>
            </w:pPr>
          </w:p>
          <w:p w14:paraId="3725973A" w14:textId="77777777" w:rsidR="0053261E"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38276A7B" w14:textId="77777777" w:rsidR="0053261E" w:rsidRDefault="0053261E" w:rsidP="00E57D73">
            <w:pPr>
              <w:spacing w:line="276" w:lineRule="auto"/>
            </w:pPr>
          </w:p>
        </w:tc>
      </w:tr>
      <w:tr w:rsidR="0053261E" w14:paraId="1C781580"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5F9ED125" w14:textId="77777777" w:rsidR="0053261E" w:rsidRDefault="0053261E" w:rsidP="00E57D73">
            <w:pPr>
              <w:spacing w:line="276" w:lineRule="auto"/>
            </w:pPr>
            <w:r>
              <w:t xml:space="preserve">Date of informing ICO of conclusion. after </w:t>
            </w:r>
            <w:r w:rsidR="00321677">
              <w:t>investigation and</w:t>
            </w:r>
            <w:r>
              <w:t xml:space="preserve"> details of person spoken to and ref no (if provided)</w:t>
            </w:r>
          </w:p>
          <w:p w14:paraId="6ACA5D84" w14:textId="77777777" w:rsidR="0053261E" w:rsidRDefault="0053261E" w:rsidP="00E57D73">
            <w:pPr>
              <w:spacing w:line="276" w:lineRule="auto"/>
            </w:pPr>
          </w:p>
          <w:p w14:paraId="7072926D" w14:textId="77777777" w:rsidR="0053261E"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76685B00" w14:textId="77777777" w:rsidR="0053261E" w:rsidRDefault="0053261E" w:rsidP="00E57D73">
            <w:pPr>
              <w:spacing w:line="276" w:lineRule="auto"/>
            </w:pPr>
          </w:p>
        </w:tc>
      </w:tr>
      <w:tr w:rsidR="0053261E" w14:paraId="3D099F5A"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45DD84C6" w14:textId="77777777" w:rsidR="0053261E" w:rsidRDefault="0053261E" w:rsidP="00E57D73">
            <w:pPr>
              <w:spacing w:line="276" w:lineRule="auto"/>
            </w:pPr>
            <w:r>
              <w:t>Signed off by</w:t>
            </w:r>
          </w:p>
          <w:p w14:paraId="5E3B7F63" w14:textId="77777777" w:rsidR="0053261E"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2B92E28A" w14:textId="77777777" w:rsidR="0053261E" w:rsidRDefault="0053261E" w:rsidP="00E57D73">
            <w:pPr>
              <w:spacing w:line="276" w:lineRule="auto"/>
            </w:pPr>
          </w:p>
        </w:tc>
      </w:tr>
      <w:tr w:rsidR="0053261E" w14:paraId="00FF4813" w14:textId="77777777" w:rsidTr="00E57D73">
        <w:tc>
          <w:tcPr>
            <w:tcW w:w="4678" w:type="dxa"/>
            <w:tcBorders>
              <w:top w:val="single" w:sz="4" w:space="0" w:color="auto"/>
              <w:left w:val="single" w:sz="4" w:space="0" w:color="auto"/>
              <w:bottom w:val="single" w:sz="4" w:space="0" w:color="auto"/>
              <w:right w:val="single" w:sz="4" w:space="0" w:color="auto"/>
            </w:tcBorders>
            <w:vAlign w:val="center"/>
          </w:tcPr>
          <w:p w14:paraId="353303A8" w14:textId="77777777" w:rsidR="0053261E" w:rsidRDefault="0053261E" w:rsidP="00E57D73">
            <w:pPr>
              <w:spacing w:line="276" w:lineRule="auto"/>
            </w:pPr>
            <w:r>
              <w:t>Date signed off</w:t>
            </w:r>
          </w:p>
          <w:p w14:paraId="01201435" w14:textId="77777777" w:rsidR="0053261E" w:rsidRDefault="0053261E" w:rsidP="00E57D7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46B3F65E" w14:textId="77777777" w:rsidR="0053261E" w:rsidRDefault="0053261E" w:rsidP="00E57D73">
            <w:pPr>
              <w:spacing w:line="276" w:lineRule="auto"/>
            </w:pPr>
          </w:p>
        </w:tc>
      </w:tr>
    </w:tbl>
    <w:p w14:paraId="5C7CAA43" w14:textId="77777777" w:rsidR="0053261E" w:rsidRDefault="0053261E" w:rsidP="0053261E">
      <w:pPr>
        <w:rPr>
          <w:bCs/>
          <w:spacing w:val="-2"/>
          <w:u w:val="single"/>
        </w:rPr>
      </w:pPr>
    </w:p>
    <w:sectPr w:rsidR="0053261E" w:rsidSect="00FB0755">
      <w:footerReference w:type="default" r:id="rId10"/>
      <w:pgSz w:w="11907" w:h="16840" w:code="9"/>
      <w:pgMar w:top="1418" w:right="1418" w:bottom="1418" w:left="1418" w:header="567" w:footer="283"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EBD8" w14:textId="77777777" w:rsidR="0019608D" w:rsidRDefault="0019608D">
      <w:r>
        <w:separator/>
      </w:r>
    </w:p>
  </w:endnote>
  <w:endnote w:type="continuationSeparator" w:id="0">
    <w:p w14:paraId="12A17C37" w14:textId="77777777" w:rsidR="0019608D" w:rsidRDefault="0019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D320" w14:textId="77777777" w:rsidR="00350F16" w:rsidRDefault="00350F16">
    <w:pPr>
      <w:pStyle w:val="Footer"/>
      <w:jc w:val="center"/>
    </w:pPr>
    <w:r>
      <w:t>[</w:t>
    </w:r>
    <w:r>
      <w:fldChar w:fldCharType="begin"/>
    </w:r>
    <w:r>
      <w:instrText xml:space="preserve"> PAGE   \* MERGEFORMAT </w:instrText>
    </w:r>
    <w:r>
      <w:fldChar w:fldCharType="separate"/>
    </w:r>
    <w:r w:rsidR="00321677">
      <w:rPr>
        <w:noProof/>
      </w:rPr>
      <w:t>2</w:t>
    </w:r>
    <w:r>
      <w:rPr>
        <w:noProof/>
      </w:rPr>
      <w:fldChar w:fldCharType="end"/>
    </w:r>
    <w:r>
      <w:t>]</w:t>
    </w:r>
  </w:p>
  <w:p w14:paraId="5FAD5202" w14:textId="77777777" w:rsidR="00350F16" w:rsidRDefault="00350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6AC1" w14:textId="77777777" w:rsidR="0019608D" w:rsidRDefault="0019608D">
      <w:r>
        <w:separator/>
      </w:r>
    </w:p>
  </w:footnote>
  <w:footnote w:type="continuationSeparator" w:id="0">
    <w:p w14:paraId="6111BC50" w14:textId="77777777" w:rsidR="0019608D" w:rsidRDefault="00196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3CB5"/>
    <w:multiLevelType w:val="multilevel"/>
    <w:tmpl w:val="076031C6"/>
    <w:lvl w:ilvl="0">
      <w:start w:val="1"/>
      <w:numFmt w:val="none"/>
      <w:pStyle w:val="Level1"/>
      <w:lvlText w:val="H1"/>
      <w:lvlJc w:val="left"/>
      <w:pPr>
        <w:tabs>
          <w:tab w:val="num" w:pos="1571"/>
        </w:tabs>
        <w:ind w:left="1571" w:hanging="851"/>
      </w:pPr>
      <w:rPr>
        <w:rFonts w:cs="Times New Roman" w:hint="default"/>
        <w:b w:val="0"/>
        <w:i w:val="0"/>
        <w:u w:val="none"/>
      </w:rPr>
    </w:lvl>
    <w:lvl w:ilvl="1">
      <w:start w:val="1"/>
      <w:numFmt w:val="decimal"/>
      <w:pStyle w:val="Level2"/>
      <w:lvlText w:val="G%1.%2"/>
      <w:lvlJc w:val="left"/>
      <w:pPr>
        <w:tabs>
          <w:tab w:val="num" w:pos="1871"/>
        </w:tabs>
        <w:ind w:left="1871" w:hanging="851"/>
      </w:pPr>
      <w:rPr>
        <w:rFonts w:cs="Times New Roman" w:hint="default"/>
        <w:b w:val="0"/>
        <w:i w:val="0"/>
        <w:u w:val="none"/>
      </w:rPr>
    </w:lvl>
    <w:lvl w:ilvl="2">
      <w:start w:val="1"/>
      <w:numFmt w:val="decimal"/>
      <w:pStyle w:val="Level3"/>
      <w:lvlText w:val="G%1.%2.%3"/>
      <w:lvlJc w:val="left"/>
      <w:pPr>
        <w:tabs>
          <w:tab w:val="num" w:pos="2563"/>
        </w:tabs>
        <w:ind w:left="2563" w:hanging="992"/>
      </w:pPr>
      <w:rPr>
        <w:rFonts w:cs="Times New Roman" w:hint="default"/>
        <w:b w:val="0"/>
        <w:i w:val="0"/>
        <w:u w:val="none"/>
      </w:rPr>
    </w:lvl>
    <w:lvl w:ilvl="3">
      <w:start w:val="1"/>
      <w:numFmt w:val="decimal"/>
      <w:pStyle w:val="Level4"/>
      <w:lvlText w:val="%1.%2.%3.%4"/>
      <w:lvlJc w:val="left"/>
      <w:pPr>
        <w:tabs>
          <w:tab w:val="num" w:pos="3839"/>
        </w:tabs>
        <w:ind w:left="3839" w:hanging="1276"/>
      </w:pPr>
      <w:rPr>
        <w:rFonts w:cs="Times New Roman" w:hint="default"/>
        <w:b w:val="0"/>
        <w:i w:val="0"/>
        <w:u w:val="none"/>
      </w:rPr>
    </w:lvl>
    <w:lvl w:ilvl="4">
      <w:start w:val="1"/>
      <w:numFmt w:val="lowerLetter"/>
      <w:pStyle w:val="Level5"/>
      <w:lvlText w:val="(%5)"/>
      <w:lvlJc w:val="left"/>
      <w:pPr>
        <w:tabs>
          <w:tab w:val="num" w:pos="3839"/>
        </w:tabs>
        <w:ind w:left="3839" w:hanging="1276"/>
      </w:pPr>
      <w:rPr>
        <w:rFonts w:cs="Times New Roman" w:hint="default"/>
        <w:b w:val="0"/>
        <w:i w:val="0"/>
        <w:u w:val="none"/>
      </w:rPr>
    </w:lvl>
    <w:lvl w:ilvl="5">
      <w:start w:val="1"/>
      <w:numFmt w:val="none"/>
      <w:lvlText w:val="(Not Defined)"/>
      <w:lvlJc w:val="left"/>
      <w:pPr>
        <w:tabs>
          <w:tab w:val="num" w:pos="3960"/>
        </w:tabs>
        <w:ind w:left="3456" w:hanging="936"/>
      </w:pPr>
      <w:rPr>
        <w:rFonts w:cs="Times New Roman" w:hint="default"/>
      </w:rPr>
    </w:lvl>
    <w:lvl w:ilvl="6">
      <w:start w:val="1"/>
      <w:numFmt w:val="none"/>
      <w:lvlText w:val="(Not Defined)"/>
      <w:lvlJc w:val="left"/>
      <w:pPr>
        <w:tabs>
          <w:tab w:val="num" w:pos="4320"/>
        </w:tabs>
        <w:ind w:left="3960" w:hanging="1080"/>
      </w:pPr>
      <w:rPr>
        <w:rFonts w:cs="Times New Roman" w:hint="default"/>
      </w:rPr>
    </w:lvl>
    <w:lvl w:ilvl="7">
      <w:start w:val="1"/>
      <w:numFmt w:val="none"/>
      <w:lvlText w:val="(Not Defined)"/>
      <w:lvlJc w:val="left"/>
      <w:pPr>
        <w:tabs>
          <w:tab w:val="num" w:pos="4680"/>
        </w:tabs>
        <w:ind w:left="4464" w:hanging="1224"/>
      </w:pPr>
      <w:rPr>
        <w:rFonts w:cs="Times New Roman" w:hint="default"/>
      </w:rPr>
    </w:lvl>
    <w:lvl w:ilvl="8">
      <w:start w:val="1"/>
      <w:numFmt w:val="none"/>
      <w:lvlText w:val="(Not Defined)"/>
      <w:lvlJc w:val="left"/>
      <w:pPr>
        <w:tabs>
          <w:tab w:val="num" w:pos="5040"/>
        </w:tabs>
        <w:ind w:left="5040" w:hanging="1440"/>
      </w:pPr>
      <w:rPr>
        <w:rFonts w:cs="Times New Roman" w:hint="default"/>
      </w:rPr>
    </w:lvl>
  </w:abstractNum>
  <w:abstractNum w:abstractNumId="1" w15:restartNumberingAfterBreak="0">
    <w:nsid w:val="0FEB6927"/>
    <w:multiLevelType w:val="multilevel"/>
    <w:tmpl w:val="BC4E7DEA"/>
    <w:lvl w:ilvl="0">
      <w:start w:val="6"/>
      <w:numFmt w:val="decimal"/>
      <w:isLgl/>
      <w:lvlText w:val="H%1"/>
      <w:lvlJc w:val="left"/>
      <w:pPr>
        <w:tabs>
          <w:tab w:val="num" w:pos="851"/>
        </w:tabs>
        <w:ind w:left="851" w:hanging="851"/>
      </w:pPr>
      <w:rPr>
        <w:rFonts w:cs="Times New Roman" w:hint="default"/>
        <w:b w:val="0"/>
        <w:i w:val="0"/>
        <w:u w:val="none"/>
      </w:rPr>
    </w:lvl>
    <w:lvl w:ilvl="1">
      <w:start w:val="1"/>
      <w:numFmt w:val="decimal"/>
      <w:lvlText w:val="H%1.%2"/>
      <w:lvlJc w:val="left"/>
      <w:pPr>
        <w:tabs>
          <w:tab w:val="num" w:pos="851"/>
        </w:tabs>
        <w:ind w:left="851" w:hanging="851"/>
      </w:pPr>
      <w:rPr>
        <w:rFonts w:cs="Times New Roman" w:hint="default"/>
        <w:b w:val="0"/>
        <w:i w:val="0"/>
        <w:u w:val="none"/>
      </w:rPr>
    </w:lvl>
    <w:lvl w:ilvl="2">
      <w:start w:val="1"/>
      <w:numFmt w:val="decimal"/>
      <w:lvlText w:val="H%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4" w15:restartNumberingAfterBreak="0">
    <w:nsid w:val="1ACD5E32"/>
    <w:multiLevelType w:val="hybridMultilevel"/>
    <w:tmpl w:val="D37CCD48"/>
    <w:lvl w:ilvl="0" w:tplc="08090015">
      <w:start w:val="1"/>
      <w:numFmt w:val="upperLetter"/>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5" w15:restartNumberingAfterBreak="0">
    <w:nsid w:val="1F180AB3"/>
    <w:multiLevelType w:val="hybridMultilevel"/>
    <w:tmpl w:val="E95C0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F297C"/>
    <w:multiLevelType w:val="hybridMultilevel"/>
    <w:tmpl w:val="87F65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8" w15:restartNumberingAfterBreak="0">
    <w:nsid w:val="249D47AC"/>
    <w:multiLevelType w:val="multilevel"/>
    <w:tmpl w:val="B0A2DAD4"/>
    <w:lvl w:ilvl="0">
      <w:start w:val="1"/>
      <w:numFmt w:val="decimal"/>
      <w:lvlText w:val="B%1"/>
      <w:lvlJc w:val="left"/>
      <w:pPr>
        <w:tabs>
          <w:tab w:val="num" w:pos="851"/>
        </w:tabs>
        <w:ind w:left="851" w:hanging="851"/>
      </w:pPr>
      <w:rPr>
        <w:rFonts w:cs="Times New Roman" w:hint="default"/>
        <w:b w:val="0"/>
        <w:i w:val="0"/>
        <w:u w:val="none"/>
      </w:rPr>
    </w:lvl>
    <w:lvl w:ilvl="1">
      <w:start w:val="1"/>
      <w:numFmt w:val="decimal"/>
      <w:lvlText w:val="F%1.%2"/>
      <w:lvlJc w:val="left"/>
      <w:pPr>
        <w:tabs>
          <w:tab w:val="num" w:pos="851"/>
        </w:tabs>
        <w:ind w:left="851" w:hanging="851"/>
      </w:pPr>
      <w:rPr>
        <w:rFonts w:cs="Times New Roman" w:hint="default"/>
        <w:b w:val="0"/>
        <w:i w:val="0"/>
        <w:u w:val="none"/>
      </w:rPr>
    </w:lvl>
    <w:lvl w:ilvl="2">
      <w:start w:val="1"/>
      <w:numFmt w:val="decimal"/>
      <w:lvlText w:val="F%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9" w15:restartNumberingAfterBreak="0">
    <w:nsid w:val="35DF596C"/>
    <w:multiLevelType w:val="hybridMultilevel"/>
    <w:tmpl w:val="F8E64304"/>
    <w:lvl w:ilvl="0" w:tplc="1736C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8384F"/>
    <w:multiLevelType w:val="multilevel"/>
    <w:tmpl w:val="87ECC926"/>
    <w:lvl w:ilvl="0">
      <w:start w:val="1"/>
      <w:numFmt w:val="decimal"/>
      <w:lvlText w:val="D%1"/>
      <w:lvlJc w:val="left"/>
      <w:pPr>
        <w:tabs>
          <w:tab w:val="num" w:pos="851"/>
        </w:tabs>
        <w:ind w:left="851" w:hanging="851"/>
      </w:pPr>
      <w:rPr>
        <w:rFonts w:cs="Times New Roman" w:hint="default"/>
        <w:b w:val="0"/>
        <w:i w:val="0"/>
        <w:u w:val="none"/>
      </w:rPr>
    </w:lvl>
    <w:lvl w:ilvl="1">
      <w:start w:val="1"/>
      <w:numFmt w:val="decimal"/>
      <w:lvlText w:val="C%1.%2"/>
      <w:lvlJc w:val="left"/>
      <w:pPr>
        <w:tabs>
          <w:tab w:val="num" w:pos="851"/>
        </w:tabs>
        <w:ind w:left="851" w:hanging="851"/>
      </w:pPr>
      <w:rPr>
        <w:rFonts w:cs="Times New Roman" w:hint="default"/>
        <w:b w:val="0"/>
        <w:i w:val="0"/>
        <w:u w:val="none"/>
      </w:rPr>
    </w:lvl>
    <w:lvl w:ilvl="2">
      <w:start w:val="1"/>
      <w:numFmt w:val="decimal"/>
      <w:lvlText w:val="B%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1"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i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12" w15:restartNumberingAfterBreak="0">
    <w:nsid w:val="3F903401"/>
    <w:multiLevelType w:val="hybridMultilevel"/>
    <w:tmpl w:val="5F40B220"/>
    <w:lvl w:ilvl="0" w:tplc="3ADC9314">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2F20A6A"/>
    <w:multiLevelType w:val="multilevel"/>
    <w:tmpl w:val="9DF8D47A"/>
    <w:lvl w:ilvl="0">
      <w:start w:val="1"/>
      <w:numFmt w:val="decimal"/>
      <w:lvlText w:val="A%1"/>
      <w:lvlJc w:val="left"/>
      <w:pPr>
        <w:tabs>
          <w:tab w:val="num" w:pos="851"/>
        </w:tabs>
        <w:ind w:left="851" w:hanging="851"/>
      </w:pPr>
      <w:rPr>
        <w:rFonts w:cs="Times New Roman" w:hint="default"/>
        <w:b w:val="0"/>
        <w:i w:val="0"/>
        <w:u w:val="none"/>
      </w:rPr>
    </w:lvl>
    <w:lvl w:ilvl="1">
      <w:start w:val="1"/>
      <w:numFmt w:val="decimal"/>
      <w:lvlText w:val="A%1.%2"/>
      <w:lvlJc w:val="left"/>
      <w:pPr>
        <w:tabs>
          <w:tab w:val="num" w:pos="851"/>
        </w:tabs>
        <w:ind w:left="851" w:hanging="851"/>
      </w:pPr>
      <w:rPr>
        <w:rFonts w:cs="Times New Roman" w:hint="default"/>
        <w:b w:val="0"/>
        <w:i w:val="0"/>
        <w:u w:val="none"/>
      </w:rPr>
    </w:lvl>
    <w:lvl w:ilvl="2">
      <w:start w:val="1"/>
      <w:numFmt w:val="decimal"/>
      <w:lvlText w:val="F%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5" w15:restartNumberingAfterBreak="0">
    <w:nsid w:val="51AE4C6B"/>
    <w:multiLevelType w:val="multilevel"/>
    <w:tmpl w:val="B290CE4E"/>
    <w:lvl w:ilvl="0">
      <w:start w:val="1"/>
      <w:numFmt w:val="decimal"/>
      <w:lvlText w:val="D%1."/>
      <w:lvlJc w:val="left"/>
      <w:pPr>
        <w:tabs>
          <w:tab w:val="num" w:pos="851"/>
        </w:tabs>
        <w:ind w:left="851" w:hanging="851"/>
      </w:pPr>
      <w:rPr>
        <w:rFonts w:cs="Times New Roman" w:hint="default"/>
        <w:b w:val="0"/>
        <w:i w:val="0"/>
        <w:u w:val="none"/>
      </w:rPr>
    </w:lvl>
    <w:lvl w:ilvl="1">
      <w:start w:val="1"/>
      <w:numFmt w:val="bullet"/>
      <w:lvlText w:val=""/>
      <w:lvlJc w:val="left"/>
      <w:pPr>
        <w:tabs>
          <w:tab w:val="num" w:pos="360"/>
        </w:tabs>
        <w:ind w:left="360" w:hanging="360"/>
      </w:pPr>
      <w:rPr>
        <w:rFonts w:ascii="Symbol" w:hAnsi="Symbol" w:hint="default"/>
        <w:b w:val="0"/>
        <w:i w:val="0"/>
        <w:u w:val="none"/>
      </w:rPr>
    </w:lvl>
    <w:lvl w:ilvl="2">
      <w:start w:val="1"/>
      <w:numFmt w:val="decimal"/>
      <w:lvlText w:val="B%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15:restartNumberingAfterBreak="0">
    <w:nsid w:val="5A0427B6"/>
    <w:multiLevelType w:val="multilevel"/>
    <w:tmpl w:val="7A94E9F0"/>
    <w:lvl w:ilvl="0">
      <w:start w:val="1"/>
      <w:numFmt w:val="decimal"/>
      <w:lvlText w:val="C%1"/>
      <w:lvlJc w:val="left"/>
      <w:pPr>
        <w:tabs>
          <w:tab w:val="num" w:pos="851"/>
        </w:tabs>
        <w:ind w:left="851" w:hanging="851"/>
      </w:pPr>
      <w:rPr>
        <w:rFonts w:cs="Times New Roman" w:hint="default"/>
        <w:b w:val="0"/>
        <w:i w:val="0"/>
        <w:u w:val="none"/>
      </w:rPr>
    </w:lvl>
    <w:lvl w:ilvl="1">
      <w:start w:val="1"/>
      <w:numFmt w:val="decimal"/>
      <w:lvlText w:val="B%1.%2"/>
      <w:lvlJc w:val="left"/>
      <w:pPr>
        <w:tabs>
          <w:tab w:val="num" w:pos="851"/>
        </w:tabs>
        <w:ind w:left="851" w:hanging="851"/>
      </w:pPr>
      <w:rPr>
        <w:rFonts w:cs="Times New Roman" w:hint="default"/>
        <w:b w:val="0"/>
        <w:i w:val="0"/>
        <w:u w:val="none"/>
      </w:rPr>
    </w:lvl>
    <w:lvl w:ilvl="2">
      <w:start w:val="1"/>
      <w:numFmt w:val="decimal"/>
      <w:lvlText w:val="B%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7" w15:restartNumberingAfterBreak="0">
    <w:nsid w:val="5F1905B2"/>
    <w:multiLevelType w:val="multilevel"/>
    <w:tmpl w:val="02B2CD4E"/>
    <w:lvl w:ilvl="0">
      <w:start w:val="1"/>
      <w:numFmt w:val="decimal"/>
      <w:lvlText w:val="G%1"/>
      <w:lvlJc w:val="left"/>
      <w:pPr>
        <w:tabs>
          <w:tab w:val="num" w:pos="851"/>
        </w:tabs>
        <w:ind w:left="851" w:hanging="851"/>
      </w:pPr>
      <w:rPr>
        <w:rFonts w:cs="Times New Roman" w:hint="default"/>
        <w:b w:val="0"/>
        <w:i w:val="0"/>
        <w:u w:val="none"/>
      </w:rPr>
    </w:lvl>
    <w:lvl w:ilvl="1">
      <w:start w:val="1"/>
      <w:numFmt w:val="decimal"/>
      <w:lvlText w:val="F%1.%2"/>
      <w:lvlJc w:val="left"/>
      <w:pPr>
        <w:tabs>
          <w:tab w:val="num" w:pos="851"/>
        </w:tabs>
        <w:ind w:left="851" w:hanging="851"/>
      </w:pPr>
      <w:rPr>
        <w:rFonts w:cs="Times New Roman" w:hint="default"/>
        <w:b w:val="0"/>
        <w:i w:val="0"/>
        <w:u w:val="none"/>
      </w:rPr>
    </w:lvl>
    <w:lvl w:ilvl="2">
      <w:start w:val="1"/>
      <w:numFmt w:val="decimal"/>
      <w:lvlText w:val="F%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9" w15:restartNumberingAfterBreak="0">
    <w:nsid w:val="657161C4"/>
    <w:multiLevelType w:val="multilevel"/>
    <w:tmpl w:val="B0A2DAD4"/>
    <w:lvl w:ilvl="0">
      <w:start w:val="1"/>
      <w:numFmt w:val="decimal"/>
      <w:lvlText w:val="B%1"/>
      <w:lvlJc w:val="left"/>
      <w:pPr>
        <w:tabs>
          <w:tab w:val="num" w:pos="851"/>
        </w:tabs>
        <w:ind w:left="851" w:hanging="851"/>
      </w:pPr>
      <w:rPr>
        <w:rFonts w:cs="Times New Roman" w:hint="default"/>
        <w:b w:val="0"/>
        <w:i w:val="0"/>
        <w:u w:val="none"/>
      </w:rPr>
    </w:lvl>
    <w:lvl w:ilvl="1">
      <w:start w:val="1"/>
      <w:numFmt w:val="decimal"/>
      <w:lvlText w:val="F%1.%2"/>
      <w:lvlJc w:val="left"/>
      <w:pPr>
        <w:tabs>
          <w:tab w:val="num" w:pos="851"/>
        </w:tabs>
        <w:ind w:left="851" w:hanging="851"/>
      </w:pPr>
      <w:rPr>
        <w:rFonts w:cs="Times New Roman" w:hint="default"/>
        <w:b w:val="0"/>
        <w:i w:val="0"/>
        <w:u w:val="none"/>
      </w:rPr>
    </w:lvl>
    <w:lvl w:ilvl="2">
      <w:start w:val="1"/>
      <w:numFmt w:val="decimal"/>
      <w:lvlText w:val="F%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0" w15:restartNumberingAfterBreak="0">
    <w:nsid w:val="6F4867FB"/>
    <w:multiLevelType w:val="hybridMultilevel"/>
    <w:tmpl w:val="9DC2B94C"/>
    <w:lvl w:ilvl="0" w:tplc="8CBEEEBA">
      <w:start w:val="1"/>
      <w:numFmt w:val="bullet"/>
      <w:lvlText w:val=""/>
      <w:lvlJc w:val="left"/>
      <w:pPr>
        <w:tabs>
          <w:tab w:val="num" w:pos="1440"/>
        </w:tabs>
        <w:ind w:left="1440" w:hanging="360"/>
      </w:pPr>
      <w:rPr>
        <w:rFonts w:ascii="Symbol" w:hAnsi="Symbol" w:hint="default"/>
        <w:b w:val="0"/>
        <w:i w:val="0"/>
      </w:rPr>
    </w:lvl>
    <w:lvl w:ilvl="1" w:tplc="02828632">
      <w:start w:val="1"/>
      <w:numFmt w:val="bullet"/>
      <w:lvlText w:val=""/>
      <w:lvlJc w:val="left"/>
      <w:pPr>
        <w:tabs>
          <w:tab w:val="num" w:pos="1440"/>
        </w:tabs>
        <w:ind w:left="1440" w:hanging="360"/>
      </w:pPr>
      <w:rPr>
        <w:rFonts w:ascii="Symbol" w:hAnsi="Symbol" w:hint="default"/>
        <w:b w:val="0"/>
        <w:i w:val="0"/>
      </w:rPr>
    </w:lvl>
    <w:lvl w:ilvl="2" w:tplc="BA04E344" w:tentative="1">
      <w:start w:val="1"/>
      <w:numFmt w:val="bullet"/>
      <w:lvlText w:val=""/>
      <w:lvlJc w:val="left"/>
      <w:pPr>
        <w:tabs>
          <w:tab w:val="num" w:pos="2160"/>
        </w:tabs>
        <w:ind w:left="2160" w:hanging="360"/>
      </w:pPr>
      <w:rPr>
        <w:rFonts w:ascii="Wingdings" w:hAnsi="Wingdings" w:hint="default"/>
      </w:rPr>
    </w:lvl>
    <w:lvl w:ilvl="3" w:tplc="62EC9108" w:tentative="1">
      <w:start w:val="1"/>
      <w:numFmt w:val="bullet"/>
      <w:lvlText w:val=""/>
      <w:lvlJc w:val="left"/>
      <w:pPr>
        <w:tabs>
          <w:tab w:val="num" w:pos="2880"/>
        </w:tabs>
        <w:ind w:left="2880" w:hanging="360"/>
      </w:pPr>
      <w:rPr>
        <w:rFonts w:ascii="Symbol" w:hAnsi="Symbol" w:hint="default"/>
      </w:rPr>
    </w:lvl>
    <w:lvl w:ilvl="4" w:tplc="47AE3D32" w:tentative="1">
      <w:start w:val="1"/>
      <w:numFmt w:val="bullet"/>
      <w:lvlText w:val="o"/>
      <w:lvlJc w:val="left"/>
      <w:pPr>
        <w:tabs>
          <w:tab w:val="num" w:pos="3600"/>
        </w:tabs>
        <w:ind w:left="3600" w:hanging="360"/>
      </w:pPr>
      <w:rPr>
        <w:rFonts w:ascii="Courier New" w:hAnsi="Courier New" w:hint="default"/>
      </w:rPr>
    </w:lvl>
    <w:lvl w:ilvl="5" w:tplc="FF02969E" w:tentative="1">
      <w:start w:val="1"/>
      <w:numFmt w:val="bullet"/>
      <w:lvlText w:val=""/>
      <w:lvlJc w:val="left"/>
      <w:pPr>
        <w:tabs>
          <w:tab w:val="num" w:pos="4320"/>
        </w:tabs>
        <w:ind w:left="4320" w:hanging="360"/>
      </w:pPr>
      <w:rPr>
        <w:rFonts w:ascii="Wingdings" w:hAnsi="Wingdings" w:hint="default"/>
      </w:rPr>
    </w:lvl>
    <w:lvl w:ilvl="6" w:tplc="A4C2486A" w:tentative="1">
      <w:start w:val="1"/>
      <w:numFmt w:val="bullet"/>
      <w:lvlText w:val=""/>
      <w:lvlJc w:val="left"/>
      <w:pPr>
        <w:tabs>
          <w:tab w:val="num" w:pos="5040"/>
        </w:tabs>
        <w:ind w:left="5040" w:hanging="360"/>
      </w:pPr>
      <w:rPr>
        <w:rFonts w:ascii="Symbol" w:hAnsi="Symbol" w:hint="default"/>
      </w:rPr>
    </w:lvl>
    <w:lvl w:ilvl="7" w:tplc="947AB0B8" w:tentative="1">
      <w:start w:val="1"/>
      <w:numFmt w:val="bullet"/>
      <w:lvlText w:val="o"/>
      <w:lvlJc w:val="left"/>
      <w:pPr>
        <w:tabs>
          <w:tab w:val="num" w:pos="5760"/>
        </w:tabs>
        <w:ind w:left="5760" w:hanging="360"/>
      </w:pPr>
      <w:rPr>
        <w:rFonts w:ascii="Courier New" w:hAnsi="Courier New" w:hint="default"/>
      </w:rPr>
    </w:lvl>
    <w:lvl w:ilvl="8" w:tplc="1E5AED8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70932"/>
    <w:multiLevelType w:val="multilevel"/>
    <w:tmpl w:val="A3CC3FBC"/>
    <w:lvl w:ilvl="0">
      <w:start w:val="1"/>
      <w:numFmt w:val="decimal"/>
      <w:lvlText w:val="E%1"/>
      <w:lvlJc w:val="left"/>
      <w:pPr>
        <w:tabs>
          <w:tab w:val="num" w:pos="851"/>
        </w:tabs>
        <w:ind w:left="851" w:hanging="851"/>
      </w:pPr>
      <w:rPr>
        <w:rFonts w:cs="Times New Roman" w:hint="default"/>
        <w:b w:val="0"/>
        <w:i w:val="0"/>
        <w:u w:val="none"/>
      </w:rPr>
    </w:lvl>
    <w:lvl w:ilvl="1">
      <w:start w:val="1"/>
      <w:numFmt w:val="decimal"/>
      <w:lvlText w:val="D%1.%2"/>
      <w:lvlJc w:val="left"/>
      <w:pPr>
        <w:tabs>
          <w:tab w:val="num" w:pos="851"/>
        </w:tabs>
        <w:ind w:left="851" w:hanging="851"/>
      </w:pPr>
      <w:rPr>
        <w:rFonts w:cs="Times New Roman" w:hint="default"/>
        <w:b w:val="0"/>
        <w:i w:val="0"/>
        <w:u w:val="none"/>
      </w:rPr>
    </w:lvl>
    <w:lvl w:ilvl="2">
      <w:start w:val="1"/>
      <w:numFmt w:val="decimal"/>
      <w:lvlText w:val="D%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2" w15:restartNumberingAfterBreak="0">
    <w:nsid w:val="7A2D52F4"/>
    <w:multiLevelType w:val="multilevel"/>
    <w:tmpl w:val="03BA475E"/>
    <w:lvl w:ilvl="0">
      <w:start w:val="1"/>
      <w:numFmt w:val="decimal"/>
      <w:lvlText w:val="F%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3"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16cid:durableId="942759933">
    <w:abstractNumId w:val="13"/>
  </w:num>
  <w:num w:numId="2" w16cid:durableId="1125612315">
    <w:abstractNumId w:val="23"/>
  </w:num>
  <w:num w:numId="3" w16cid:durableId="467743538">
    <w:abstractNumId w:val="18"/>
  </w:num>
  <w:num w:numId="4" w16cid:durableId="1015808182">
    <w:abstractNumId w:val="3"/>
  </w:num>
  <w:num w:numId="5" w16cid:durableId="2085831680">
    <w:abstractNumId w:val="2"/>
  </w:num>
  <w:num w:numId="6" w16cid:durableId="49426516">
    <w:abstractNumId w:val="11"/>
  </w:num>
  <w:num w:numId="7" w16cid:durableId="1183469562">
    <w:abstractNumId w:val="7"/>
  </w:num>
  <w:num w:numId="8" w16cid:durableId="1825733718">
    <w:abstractNumId w:val="0"/>
    <w:lvlOverride w:ilvl="0">
      <w:lvl w:ilvl="0">
        <w:start w:val="1"/>
        <w:numFmt w:val="decimal"/>
        <w:pStyle w:val="Level1"/>
        <w:lvlText w:val="H%1"/>
        <w:lvlJc w:val="left"/>
        <w:pPr>
          <w:tabs>
            <w:tab w:val="num" w:pos="851"/>
          </w:tabs>
          <w:ind w:left="851" w:hanging="851"/>
        </w:pPr>
        <w:rPr>
          <w:rFonts w:cs="Times New Roman" w:hint="default"/>
          <w:b w:val="0"/>
          <w:i w:val="0"/>
          <w:u w:val="none"/>
        </w:rPr>
      </w:lvl>
    </w:lvlOverride>
    <w:lvlOverride w:ilvl="1">
      <w:lvl w:ilvl="1">
        <w:start w:val="1"/>
        <w:numFmt w:val="decimal"/>
        <w:pStyle w:val="Level2"/>
        <w:lvlText w:val="H%1.%2"/>
        <w:lvlJc w:val="left"/>
        <w:pPr>
          <w:tabs>
            <w:tab w:val="num" w:pos="851"/>
          </w:tabs>
          <w:ind w:left="851" w:hanging="851"/>
        </w:pPr>
        <w:rPr>
          <w:rFonts w:cs="Times New Roman" w:hint="default"/>
          <w:b w:val="0"/>
          <w:i w:val="0"/>
          <w:u w:val="none"/>
        </w:rPr>
      </w:lvl>
    </w:lvlOverride>
    <w:lvlOverride w:ilvl="2">
      <w:lvl w:ilvl="2">
        <w:start w:val="1"/>
        <w:numFmt w:val="decimal"/>
        <w:pStyle w:val="Level3"/>
        <w:lvlText w:val="G%1.%2.%3"/>
        <w:lvlJc w:val="left"/>
        <w:pPr>
          <w:tabs>
            <w:tab w:val="num" w:pos="1843"/>
          </w:tabs>
          <w:ind w:left="1843" w:hanging="992"/>
        </w:pPr>
        <w:rPr>
          <w:rFonts w:cs="Times New Roman" w:hint="default"/>
          <w:b w:val="0"/>
          <w:i w:val="0"/>
          <w:u w:val="none"/>
        </w:rPr>
      </w:lvl>
    </w:lvlOverride>
    <w:lvlOverride w:ilvl="3">
      <w:lvl w:ilvl="3">
        <w:start w:val="1"/>
        <w:numFmt w:val="decimal"/>
        <w:pStyle w:val="Level4"/>
        <w:lvlText w:val="%1.%2.%3.%4"/>
        <w:lvlJc w:val="left"/>
        <w:pPr>
          <w:tabs>
            <w:tab w:val="num" w:pos="3119"/>
          </w:tabs>
          <w:ind w:left="3119" w:hanging="1276"/>
        </w:pPr>
        <w:rPr>
          <w:rFonts w:cs="Times New Roman" w:hint="default"/>
          <w:b w:val="0"/>
          <w:i w:val="0"/>
          <w:u w:val="none"/>
        </w:rPr>
      </w:lvl>
    </w:lvlOverride>
    <w:lvlOverride w:ilvl="4">
      <w:lvl w:ilvl="4">
        <w:start w:val="1"/>
        <w:numFmt w:val="lowerLetter"/>
        <w:pStyle w:val="Level5"/>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9" w16cid:durableId="1272663814">
    <w:abstractNumId w:val="14"/>
  </w:num>
  <w:num w:numId="10" w16cid:durableId="1786461578">
    <w:abstractNumId w:val="19"/>
  </w:num>
  <w:num w:numId="11" w16cid:durableId="652486917">
    <w:abstractNumId w:val="19"/>
    <w:lvlOverride w:ilvl="0">
      <w:lvl w:ilvl="0">
        <w:start w:val="1"/>
        <w:numFmt w:val="decimal"/>
        <w:lvlText w:val="B%1"/>
        <w:lvlJc w:val="left"/>
        <w:pPr>
          <w:tabs>
            <w:tab w:val="num" w:pos="851"/>
          </w:tabs>
          <w:ind w:left="851" w:hanging="851"/>
        </w:pPr>
        <w:rPr>
          <w:rFonts w:cs="Times New Roman" w:hint="default"/>
          <w:b w:val="0"/>
          <w:i w:val="0"/>
          <w:u w:val="none"/>
        </w:rPr>
      </w:lvl>
    </w:lvlOverride>
    <w:lvlOverride w:ilvl="1">
      <w:lvl w:ilvl="1">
        <w:start w:val="1"/>
        <w:numFmt w:val="decimal"/>
        <w:lvlText w:val="B%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12" w16cid:durableId="1832091243">
    <w:abstractNumId w:val="19"/>
    <w:lvlOverride w:ilvl="0">
      <w:lvl w:ilvl="0">
        <w:start w:val="1"/>
        <w:numFmt w:val="decimal"/>
        <w:lvlText w:val="B%1"/>
        <w:lvlJc w:val="left"/>
        <w:pPr>
          <w:tabs>
            <w:tab w:val="num" w:pos="851"/>
          </w:tabs>
          <w:ind w:left="851" w:hanging="851"/>
        </w:pPr>
        <w:rPr>
          <w:rFonts w:cs="Times New Roman" w:hint="default"/>
          <w:b w:val="0"/>
          <w:i w:val="0"/>
          <w:u w:val="none"/>
        </w:rPr>
      </w:lvl>
    </w:lvlOverride>
    <w:lvlOverride w:ilvl="1">
      <w:lvl w:ilvl="1">
        <w:start w:val="1"/>
        <w:numFmt w:val="decimal"/>
        <w:lvlText w:val="B%1.%2"/>
        <w:lvlJc w:val="left"/>
        <w:pPr>
          <w:tabs>
            <w:tab w:val="num" w:pos="851"/>
          </w:tabs>
          <w:ind w:left="851" w:hanging="851"/>
        </w:pPr>
        <w:rPr>
          <w:rFonts w:cs="Times New Roman" w:hint="default"/>
          <w:b w:val="0"/>
          <w:i w:val="0"/>
          <w:u w:val="none"/>
        </w:rPr>
      </w:lvl>
    </w:lvlOverride>
    <w:lvlOverride w:ilvl="2">
      <w:lvl w:ilvl="2">
        <w:start w:val="1"/>
        <w:numFmt w:val="decimal"/>
        <w:lvlText w:val="B%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13" w16cid:durableId="826362268">
    <w:abstractNumId w:val="16"/>
  </w:num>
  <w:num w:numId="14" w16cid:durableId="877934930">
    <w:abstractNumId w:val="16"/>
    <w:lvlOverride w:ilvl="0">
      <w:lvl w:ilvl="0">
        <w:start w:val="1"/>
        <w:numFmt w:val="decimal"/>
        <w:lvlText w:val="C%1."/>
        <w:lvlJc w:val="left"/>
        <w:pPr>
          <w:tabs>
            <w:tab w:val="num" w:pos="851"/>
          </w:tabs>
          <w:ind w:left="851" w:hanging="851"/>
        </w:pPr>
        <w:rPr>
          <w:rFonts w:cs="Times New Roman" w:hint="default"/>
          <w:b w:val="0"/>
          <w:i w:val="0"/>
          <w:u w:val="none"/>
        </w:rPr>
      </w:lvl>
    </w:lvlOverride>
    <w:lvlOverride w:ilvl="1">
      <w:lvl w:ilvl="1">
        <w:start w:val="1"/>
        <w:numFmt w:val="decimal"/>
        <w:lvlText w:val="C%1.%2"/>
        <w:lvlJc w:val="left"/>
        <w:pPr>
          <w:tabs>
            <w:tab w:val="num" w:pos="851"/>
          </w:tabs>
          <w:ind w:left="851" w:hanging="851"/>
        </w:pPr>
        <w:rPr>
          <w:rFonts w:cs="Times New Roman" w:hint="default"/>
          <w:b w:val="0"/>
          <w:i w:val="0"/>
          <w:u w:val="none"/>
        </w:rPr>
      </w:lvl>
    </w:lvlOverride>
    <w:lvlOverride w:ilvl="2">
      <w:lvl w:ilvl="2">
        <w:start w:val="1"/>
        <w:numFmt w:val="decimal"/>
        <w:lvlText w:val="B%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15" w16cid:durableId="919413355">
    <w:abstractNumId w:val="10"/>
  </w:num>
  <w:num w:numId="16" w16cid:durableId="292558967">
    <w:abstractNumId w:val="10"/>
    <w:lvlOverride w:ilvl="0">
      <w:lvl w:ilvl="0">
        <w:start w:val="1"/>
        <w:numFmt w:val="decimal"/>
        <w:lvlText w:val="D%1."/>
        <w:lvlJc w:val="left"/>
        <w:pPr>
          <w:tabs>
            <w:tab w:val="num" w:pos="851"/>
          </w:tabs>
          <w:ind w:left="851" w:hanging="851"/>
        </w:pPr>
        <w:rPr>
          <w:rFonts w:cs="Times New Roman" w:hint="default"/>
          <w:b w:val="0"/>
          <w:i w:val="0"/>
          <w:u w:val="none"/>
        </w:rPr>
      </w:lvl>
    </w:lvlOverride>
    <w:lvlOverride w:ilvl="1">
      <w:lvl w:ilvl="1">
        <w:start w:val="1"/>
        <w:numFmt w:val="decimal"/>
        <w:lvlText w:val="D%1.%2"/>
        <w:lvlJc w:val="left"/>
        <w:pPr>
          <w:tabs>
            <w:tab w:val="num" w:pos="851"/>
          </w:tabs>
          <w:ind w:left="851" w:hanging="851"/>
        </w:pPr>
        <w:rPr>
          <w:rFonts w:cs="Times New Roman" w:hint="default"/>
          <w:b w:val="0"/>
          <w:i w:val="0"/>
          <w:u w:val="none"/>
        </w:rPr>
      </w:lvl>
    </w:lvlOverride>
    <w:lvlOverride w:ilvl="2">
      <w:lvl w:ilvl="2">
        <w:start w:val="1"/>
        <w:numFmt w:val="decimal"/>
        <w:lvlText w:val="B%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17" w16cid:durableId="1041055367">
    <w:abstractNumId w:val="10"/>
    <w:lvlOverride w:ilvl="0">
      <w:lvl w:ilvl="0">
        <w:start w:val="1"/>
        <w:numFmt w:val="decimal"/>
        <w:lvlText w:val="D%1"/>
        <w:lvlJc w:val="left"/>
        <w:pPr>
          <w:tabs>
            <w:tab w:val="num" w:pos="851"/>
          </w:tabs>
          <w:ind w:left="851" w:hanging="851"/>
        </w:pPr>
        <w:rPr>
          <w:rFonts w:cs="Times New Roman" w:hint="default"/>
          <w:b w:val="0"/>
          <w:i w:val="0"/>
          <w:u w:val="none"/>
        </w:rPr>
      </w:lvl>
    </w:lvlOverride>
    <w:lvlOverride w:ilvl="1">
      <w:lvl w:ilvl="1">
        <w:start w:val="1"/>
        <w:numFmt w:val="decimal"/>
        <w:lvlText w:val="D%1.%2"/>
        <w:lvlJc w:val="left"/>
        <w:pPr>
          <w:tabs>
            <w:tab w:val="num" w:pos="851"/>
          </w:tabs>
          <w:ind w:left="851" w:hanging="851"/>
        </w:pPr>
        <w:rPr>
          <w:rFonts w:cs="Times New Roman" w:hint="default"/>
          <w:b w:val="0"/>
          <w:i w:val="0"/>
          <w:u w:val="none"/>
        </w:rPr>
      </w:lvl>
    </w:lvlOverride>
    <w:lvlOverride w:ilvl="2">
      <w:lvl w:ilvl="2">
        <w:start w:val="1"/>
        <w:numFmt w:val="decimal"/>
        <w:lvlText w:val="D%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18" w16cid:durableId="2087144397">
    <w:abstractNumId w:val="21"/>
  </w:num>
  <w:num w:numId="19" w16cid:durableId="1199512786">
    <w:abstractNumId w:val="21"/>
    <w:lvlOverride w:ilvl="0">
      <w:lvl w:ilvl="0">
        <w:start w:val="1"/>
        <w:numFmt w:val="decimal"/>
        <w:lvlText w:val="E%1"/>
        <w:lvlJc w:val="left"/>
        <w:pPr>
          <w:tabs>
            <w:tab w:val="num" w:pos="851"/>
          </w:tabs>
          <w:ind w:left="851" w:hanging="851"/>
        </w:pPr>
        <w:rPr>
          <w:rFonts w:cs="Times New Roman" w:hint="default"/>
          <w:b w:val="0"/>
          <w:i w:val="0"/>
          <w:u w:val="none"/>
        </w:rPr>
      </w:lvl>
    </w:lvlOverride>
    <w:lvlOverride w:ilvl="1">
      <w:lvl w:ilvl="1">
        <w:start w:val="1"/>
        <w:numFmt w:val="decimal"/>
        <w:lvlText w:val="E%1.%2"/>
        <w:lvlJc w:val="left"/>
        <w:pPr>
          <w:tabs>
            <w:tab w:val="num" w:pos="851"/>
          </w:tabs>
          <w:ind w:left="851" w:hanging="851"/>
        </w:pPr>
        <w:rPr>
          <w:rFonts w:cs="Times New Roman" w:hint="default"/>
          <w:b w:val="0"/>
          <w:i w:val="0"/>
          <w:u w:val="none"/>
        </w:rPr>
      </w:lvl>
    </w:lvlOverride>
    <w:lvlOverride w:ilvl="2">
      <w:lvl w:ilvl="2">
        <w:start w:val="1"/>
        <w:numFmt w:val="decimal"/>
        <w:lvlText w:val="D%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0" w16cid:durableId="1572502220">
    <w:abstractNumId w:val="21"/>
    <w:lvlOverride w:ilvl="0">
      <w:lvl w:ilvl="0">
        <w:start w:val="1"/>
        <w:numFmt w:val="decimal"/>
        <w:lvlText w:val="E%1."/>
        <w:lvlJc w:val="left"/>
        <w:pPr>
          <w:tabs>
            <w:tab w:val="num" w:pos="851"/>
          </w:tabs>
          <w:ind w:left="851" w:hanging="851"/>
        </w:pPr>
        <w:rPr>
          <w:rFonts w:cs="Times New Roman" w:hint="default"/>
          <w:b w:val="0"/>
          <w:i w:val="0"/>
          <w:u w:val="none"/>
        </w:rPr>
      </w:lvl>
    </w:lvlOverride>
    <w:lvlOverride w:ilvl="1">
      <w:lvl w:ilvl="1">
        <w:start w:val="1"/>
        <w:numFmt w:val="decimal"/>
        <w:lvlText w:val="E%1.%2"/>
        <w:lvlJc w:val="left"/>
        <w:pPr>
          <w:tabs>
            <w:tab w:val="num" w:pos="851"/>
          </w:tabs>
          <w:ind w:left="851" w:hanging="851"/>
        </w:pPr>
        <w:rPr>
          <w:rFonts w:cs="Times New Roman" w:hint="default"/>
          <w:b w:val="0"/>
          <w:i w:val="0"/>
          <w:u w:val="none"/>
        </w:rPr>
      </w:lvl>
    </w:lvlOverride>
    <w:lvlOverride w:ilvl="2">
      <w:lvl w:ilvl="2">
        <w:start w:val="1"/>
        <w:numFmt w:val="decimal"/>
        <w:lvlText w:val="E%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1" w16cid:durableId="1184704176">
    <w:abstractNumId w:val="22"/>
  </w:num>
  <w:num w:numId="22" w16cid:durableId="1668481077">
    <w:abstractNumId w:val="22"/>
    <w:lvlOverride w:ilvl="0">
      <w:lvl w:ilvl="0">
        <w:start w:val="1"/>
        <w:numFmt w:val="decimal"/>
        <w:lvlText w:val="F%1."/>
        <w:lvlJc w:val="left"/>
        <w:pPr>
          <w:tabs>
            <w:tab w:val="num" w:pos="851"/>
          </w:tabs>
          <w:ind w:left="851" w:hanging="851"/>
        </w:pPr>
        <w:rPr>
          <w:rFonts w:cs="Times New Roman" w:hint="default"/>
          <w:b w:val="0"/>
          <w:i w:val="0"/>
          <w:u w:val="none"/>
        </w:rPr>
      </w:lvl>
    </w:lvlOverride>
    <w:lvlOverride w:ilvl="1">
      <w:lvl w:ilvl="1">
        <w:start w:val="1"/>
        <w:numFmt w:val="decimal"/>
        <w:lvlText w:val="F%1.%2"/>
        <w:lvlJc w:val="left"/>
        <w:pPr>
          <w:tabs>
            <w:tab w:val="num" w:pos="851"/>
          </w:tabs>
          <w:ind w:left="851" w:hanging="851"/>
        </w:pPr>
        <w:rPr>
          <w:rFonts w:cs="Times New Roman" w:hint="default"/>
          <w:b w:val="0"/>
          <w:i w:val="0"/>
          <w:u w:val="none"/>
        </w:rPr>
      </w:lvl>
    </w:lvlOverride>
    <w:lvlOverride w:ilvl="2">
      <w:lvl w:ilvl="2">
        <w:start w:val="1"/>
        <w:numFmt w:val="decimal"/>
        <w:lvlText w:val="E%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3" w16cid:durableId="579023250">
    <w:abstractNumId w:val="22"/>
    <w:lvlOverride w:ilvl="0">
      <w:lvl w:ilvl="0">
        <w:start w:val="1"/>
        <w:numFmt w:val="decimal"/>
        <w:lvlText w:val="F%1."/>
        <w:lvlJc w:val="left"/>
        <w:pPr>
          <w:tabs>
            <w:tab w:val="num" w:pos="851"/>
          </w:tabs>
          <w:ind w:left="851" w:hanging="851"/>
        </w:pPr>
        <w:rPr>
          <w:rFonts w:cs="Times New Roman" w:hint="default"/>
          <w:b w:val="0"/>
          <w:i w:val="0"/>
          <w:u w:val="none"/>
        </w:rPr>
      </w:lvl>
    </w:lvlOverride>
    <w:lvlOverride w:ilvl="1">
      <w:lvl w:ilvl="1">
        <w:start w:val="1"/>
        <w:numFmt w:val="decimal"/>
        <w:lvlText w:val="F%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4" w16cid:durableId="1865165374">
    <w:abstractNumId w:val="17"/>
  </w:num>
  <w:num w:numId="25" w16cid:durableId="1230572833">
    <w:abstractNumId w:val="17"/>
    <w:lvlOverride w:ilvl="0">
      <w:lvl w:ilvl="0">
        <w:start w:val="1"/>
        <w:numFmt w:val="decimal"/>
        <w:lvlText w:val="G%1"/>
        <w:lvlJc w:val="left"/>
        <w:pPr>
          <w:tabs>
            <w:tab w:val="num" w:pos="851"/>
          </w:tabs>
          <w:ind w:left="851" w:hanging="851"/>
        </w:pPr>
        <w:rPr>
          <w:rFonts w:cs="Times New Roman" w:hint="default"/>
          <w:b w:val="0"/>
          <w:i w:val="0"/>
          <w:u w:val="none"/>
        </w:rPr>
      </w:lvl>
    </w:lvlOverride>
    <w:lvlOverride w:ilvl="1">
      <w:lvl w:ilvl="1">
        <w:start w:val="1"/>
        <w:numFmt w:val="decimal"/>
        <w:lvlText w:val="G%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6" w16cid:durableId="1743871186">
    <w:abstractNumId w:val="17"/>
    <w:lvlOverride w:ilvl="0">
      <w:lvl w:ilvl="0">
        <w:start w:val="1"/>
        <w:numFmt w:val="decimal"/>
        <w:lvlText w:val="G%1"/>
        <w:lvlJc w:val="left"/>
        <w:pPr>
          <w:tabs>
            <w:tab w:val="num" w:pos="851"/>
          </w:tabs>
          <w:ind w:left="851" w:hanging="851"/>
        </w:pPr>
        <w:rPr>
          <w:rFonts w:cs="Times New Roman" w:hint="default"/>
          <w:b w:val="0"/>
          <w:i w:val="0"/>
          <w:u w:val="none"/>
        </w:rPr>
      </w:lvl>
    </w:lvlOverride>
    <w:lvlOverride w:ilvl="1">
      <w:lvl w:ilvl="1">
        <w:start w:val="1"/>
        <w:numFmt w:val="decimal"/>
        <w:lvlText w:val="G%1.%2"/>
        <w:lvlJc w:val="left"/>
        <w:pPr>
          <w:tabs>
            <w:tab w:val="num" w:pos="851"/>
          </w:tabs>
          <w:ind w:left="851" w:hanging="851"/>
        </w:pPr>
        <w:rPr>
          <w:rFonts w:cs="Times New Roman" w:hint="default"/>
          <w:b w:val="0"/>
          <w:i w:val="0"/>
          <w:u w:val="none"/>
        </w:rPr>
      </w:lvl>
    </w:lvlOverride>
    <w:lvlOverride w:ilvl="2">
      <w:lvl w:ilvl="2">
        <w:start w:val="1"/>
        <w:numFmt w:val="decimal"/>
        <w:lvlText w:val="G%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7" w16cid:durableId="712968282">
    <w:abstractNumId w:val="0"/>
  </w:num>
  <w:num w:numId="28" w16cid:durableId="629287167">
    <w:abstractNumId w:val="12"/>
  </w:num>
  <w:num w:numId="29" w16cid:durableId="1761485712">
    <w:abstractNumId w:val="1"/>
  </w:num>
  <w:num w:numId="30" w16cid:durableId="369695157">
    <w:abstractNumId w:val="20"/>
  </w:num>
  <w:num w:numId="31" w16cid:durableId="1849757242">
    <w:abstractNumId w:val="15"/>
  </w:num>
  <w:num w:numId="32" w16cid:durableId="1884050243">
    <w:abstractNumId w:val="8"/>
  </w:num>
  <w:num w:numId="33" w16cid:durableId="1815104233">
    <w:abstractNumId w:val="9"/>
  </w:num>
  <w:num w:numId="34" w16cid:durableId="2502823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3791265">
    <w:abstractNumId w:val="6"/>
  </w:num>
  <w:num w:numId="36" w16cid:durableId="420639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NextRef" w:val=" 90"/>
  </w:docVars>
  <w:rsids>
    <w:rsidRoot w:val="00B14576"/>
    <w:rsid w:val="00005182"/>
    <w:rsid w:val="0001204A"/>
    <w:rsid w:val="00025AF9"/>
    <w:rsid w:val="0004119C"/>
    <w:rsid w:val="00046030"/>
    <w:rsid w:val="00050159"/>
    <w:rsid w:val="00061501"/>
    <w:rsid w:val="000641E4"/>
    <w:rsid w:val="00075229"/>
    <w:rsid w:val="000762EB"/>
    <w:rsid w:val="0008405D"/>
    <w:rsid w:val="00091149"/>
    <w:rsid w:val="000A6FCD"/>
    <w:rsid w:val="000C1C3A"/>
    <w:rsid w:val="000C3016"/>
    <w:rsid w:val="000D3586"/>
    <w:rsid w:val="000F3492"/>
    <w:rsid w:val="001011E2"/>
    <w:rsid w:val="001032A9"/>
    <w:rsid w:val="00105926"/>
    <w:rsid w:val="00151774"/>
    <w:rsid w:val="0015542A"/>
    <w:rsid w:val="00161500"/>
    <w:rsid w:val="00172D15"/>
    <w:rsid w:val="0018266D"/>
    <w:rsid w:val="001932DD"/>
    <w:rsid w:val="0019608D"/>
    <w:rsid w:val="001C49C7"/>
    <w:rsid w:val="001D61C5"/>
    <w:rsid w:val="001F6FCC"/>
    <w:rsid w:val="00202A06"/>
    <w:rsid w:val="002231AD"/>
    <w:rsid w:val="00272500"/>
    <w:rsid w:val="00285405"/>
    <w:rsid w:val="00285DD8"/>
    <w:rsid w:val="00292780"/>
    <w:rsid w:val="002A27C7"/>
    <w:rsid w:val="002A6104"/>
    <w:rsid w:val="002D1178"/>
    <w:rsid w:val="002E38BE"/>
    <w:rsid w:val="002F0EDC"/>
    <w:rsid w:val="0030052B"/>
    <w:rsid w:val="003058C9"/>
    <w:rsid w:val="003068F1"/>
    <w:rsid w:val="00307F62"/>
    <w:rsid w:val="003173A4"/>
    <w:rsid w:val="00320AE3"/>
    <w:rsid w:val="00321677"/>
    <w:rsid w:val="00323B4F"/>
    <w:rsid w:val="0035077A"/>
    <w:rsid w:val="00350F16"/>
    <w:rsid w:val="00351A92"/>
    <w:rsid w:val="00357304"/>
    <w:rsid w:val="0036165D"/>
    <w:rsid w:val="00370FBF"/>
    <w:rsid w:val="003710B3"/>
    <w:rsid w:val="0039684A"/>
    <w:rsid w:val="003A26E8"/>
    <w:rsid w:val="003C71DF"/>
    <w:rsid w:val="003D307C"/>
    <w:rsid w:val="003E7518"/>
    <w:rsid w:val="00407EAF"/>
    <w:rsid w:val="00410E6C"/>
    <w:rsid w:val="00413F41"/>
    <w:rsid w:val="00425CDF"/>
    <w:rsid w:val="0044687B"/>
    <w:rsid w:val="00451C33"/>
    <w:rsid w:val="0046108F"/>
    <w:rsid w:val="00475118"/>
    <w:rsid w:val="004826F3"/>
    <w:rsid w:val="00493215"/>
    <w:rsid w:val="004A6696"/>
    <w:rsid w:val="004B4EB2"/>
    <w:rsid w:val="004B5F9B"/>
    <w:rsid w:val="004B6F1C"/>
    <w:rsid w:val="004C2C7A"/>
    <w:rsid w:val="004D0698"/>
    <w:rsid w:val="004E03E5"/>
    <w:rsid w:val="005069B7"/>
    <w:rsid w:val="0053261E"/>
    <w:rsid w:val="005452EB"/>
    <w:rsid w:val="00547AEC"/>
    <w:rsid w:val="0055268A"/>
    <w:rsid w:val="00562D3B"/>
    <w:rsid w:val="00564C78"/>
    <w:rsid w:val="00567D7C"/>
    <w:rsid w:val="0057706A"/>
    <w:rsid w:val="005A36DA"/>
    <w:rsid w:val="005B38C2"/>
    <w:rsid w:val="005D6810"/>
    <w:rsid w:val="005E4394"/>
    <w:rsid w:val="0061600E"/>
    <w:rsid w:val="006175A3"/>
    <w:rsid w:val="00664475"/>
    <w:rsid w:val="00664A3A"/>
    <w:rsid w:val="006756BC"/>
    <w:rsid w:val="006A0757"/>
    <w:rsid w:val="006C2C92"/>
    <w:rsid w:val="006D4A79"/>
    <w:rsid w:val="007065CD"/>
    <w:rsid w:val="0071609F"/>
    <w:rsid w:val="007168D5"/>
    <w:rsid w:val="00725B45"/>
    <w:rsid w:val="007429C9"/>
    <w:rsid w:val="007539D3"/>
    <w:rsid w:val="007573EA"/>
    <w:rsid w:val="0076009F"/>
    <w:rsid w:val="007674D7"/>
    <w:rsid w:val="007743A7"/>
    <w:rsid w:val="007A786B"/>
    <w:rsid w:val="007E0A27"/>
    <w:rsid w:val="007F1CCD"/>
    <w:rsid w:val="00802BD3"/>
    <w:rsid w:val="0081278D"/>
    <w:rsid w:val="00817158"/>
    <w:rsid w:val="008172B3"/>
    <w:rsid w:val="00821BDC"/>
    <w:rsid w:val="00827471"/>
    <w:rsid w:val="008520AE"/>
    <w:rsid w:val="00854B3D"/>
    <w:rsid w:val="00857CBF"/>
    <w:rsid w:val="00862F5F"/>
    <w:rsid w:val="00871EFF"/>
    <w:rsid w:val="00874CF5"/>
    <w:rsid w:val="0087688E"/>
    <w:rsid w:val="00877C94"/>
    <w:rsid w:val="00893774"/>
    <w:rsid w:val="008A2505"/>
    <w:rsid w:val="008B4788"/>
    <w:rsid w:val="008B5ABA"/>
    <w:rsid w:val="008C5472"/>
    <w:rsid w:val="008C6CEB"/>
    <w:rsid w:val="008E0673"/>
    <w:rsid w:val="008E22FD"/>
    <w:rsid w:val="008E74B2"/>
    <w:rsid w:val="0091143E"/>
    <w:rsid w:val="00912E68"/>
    <w:rsid w:val="009142F3"/>
    <w:rsid w:val="00944B2A"/>
    <w:rsid w:val="009729E4"/>
    <w:rsid w:val="0098637B"/>
    <w:rsid w:val="009C2430"/>
    <w:rsid w:val="009C5B99"/>
    <w:rsid w:val="009D6F1A"/>
    <w:rsid w:val="009F17CF"/>
    <w:rsid w:val="009F2AD4"/>
    <w:rsid w:val="009F4E38"/>
    <w:rsid w:val="009F507D"/>
    <w:rsid w:val="00A1474B"/>
    <w:rsid w:val="00A14F42"/>
    <w:rsid w:val="00A16C18"/>
    <w:rsid w:val="00A20DE2"/>
    <w:rsid w:val="00A23301"/>
    <w:rsid w:val="00A23DA8"/>
    <w:rsid w:val="00A64B48"/>
    <w:rsid w:val="00A7398B"/>
    <w:rsid w:val="00A97FC4"/>
    <w:rsid w:val="00AA5C39"/>
    <w:rsid w:val="00AA7B5F"/>
    <w:rsid w:val="00AC4A4A"/>
    <w:rsid w:val="00AC63BF"/>
    <w:rsid w:val="00AD08F3"/>
    <w:rsid w:val="00AD463B"/>
    <w:rsid w:val="00AE3899"/>
    <w:rsid w:val="00AF4526"/>
    <w:rsid w:val="00B015C2"/>
    <w:rsid w:val="00B14576"/>
    <w:rsid w:val="00B543C4"/>
    <w:rsid w:val="00B56E8C"/>
    <w:rsid w:val="00B72BDE"/>
    <w:rsid w:val="00B80517"/>
    <w:rsid w:val="00B8113A"/>
    <w:rsid w:val="00B865AF"/>
    <w:rsid w:val="00B94146"/>
    <w:rsid w:val="00B965A6"/>
    <w:rsid w:val="00BA171B"/>
    <w:rsid w:val="00BA35D4"/>
    <w:rsid w:val="00BA401E"/>
    <w:rsid w:val="00BB7DE3"/>
    <w:rsid w:val="00BC1310"/>
    <w:rsid w:val="00BF09ED"/>
    <w:rsid w:val="00BF47A4"/>
    <w:rsid w:val="00C10327"/>
    <w:rsid w:val="00C12047"/>
    <w:rsid w:val="00C14755"/>
    <w:rsid w:val="00C16BDC"/>
    <w:rsid w:val="00C20D50"/>
    <w:rsid w:val="00C229A7"/>
    <w:rsid w:val="00C26AE5"/>
    <w:rsid w:val="00C43B5F"/>
    <w:rsid w:val="00C443B3"/>
    <w:rsid w:val="00C5716D"/>
    <w:rsid w:val="00C735C7"/>
    <w:rsid w:val="00CC10FD"/>
    <w:rsid w:val="00CC19DE"/>
    <w:rsid w:val="00CC398A"/>
    <w:rsid w:val="00CE791B"/>
    <w:rsid w:val="00CF2404"/>
    <w:rsid w:val="00CF4098"/>
    <w:rsid w:val="00CF4F39"/>
    <w:rsid w:val="00CF710E"/>
    <w:rsid w:val="00D059BF"/>
    <w:rsid w:val="00D0708F"/>
    <w:rsid w:val="00D26DD7"/>
    <w:rsid w:val="00D34E5E"/>
    <w:rsid w:val="00D37C5C"/>
    <w:rsid w:val="00D536B9"/>
    <w:rsid w:val="00D55BC1"/>
    <w:rsid w:val="00D608E9"/>
    <w:rsid w:val="00D6148D"/>
    <w:rsid w:val="00D63957"/>
    <w:rsid w:val="00D729D7"/>
    <w:rsid w:val="00D73F84"/>
    <w:rsid w:val="00D8679F"/>
    <w:rsid w:val="00DB068E"/>
    <w:rsid w:val="00DC049F"/>
    <w:rsid w:val="00DC1DF2"/>
    <w:rsid w:val="00DC23B2"/>
    <w:rsid w:val="00DC3335"/>
    <w:rsid w:val="00DD0074"/>
    <w:rsid w:val="00DD7785"/>
    <w:rsid w:val="00E21149"/>
    <w:rsid w:val="00E256D2"/>
    <w:rsid w:val="00E27953"/>
    <w:rsid w:val="00E34FB9"/>
    <w:rsid w:val="00E57D73"/>
    <w:rsid w:val="00E76E6F"/>
    <w:rsid w:val="00E81E6C"/>
    <w:rsid w:val="00E829A0"/>
    <w:rsid w:val="00E907D0"/>
    <w:rsid w:val="00E9199D"/>
    <w:rsid w:val="00E95025"/>
    <w:rsid w:val="00EA1467"/>
    <w:rsid w:val="00EA5B9E"/>
    <w:rsid w:val="00EA5D4F"/>
    <w:rsid w:val="00EC1796"/>
    <w:rsid w:val="00EE4B12"/>
    <w:rsid w:val="00EF5917"/>
    <w:rsid w:val="00F0217E"/>
    <w:rsid w:val="00F02253"/>
    <w:rsid w:val="00F03E28"/>
    <w:rsid w:val="00F52147"/>
    <w:rsid w:val="00F56230"/>
    <w:rsid w:val="00F57B56"/>
    <w:rsid w:val="00F60540"/>
    <w:rsid w:val="00F619F1"/>
    <w:rsid w:val="00F65F1D"/>
    <w:rsid w:val="00F664A4"/>
    <w:rsid w:val="00F74C50"/>
    <w:rsid w:val="00F760B1"/>
    <w:rsid w:val="00F818CA"/>
    <w:rsid w:val="00F86025"/>
    <w:rsid w:val="00F928C7"/>
    <w:rsid w:val="00F94F3E"/>
    <w:rsid w:val="00FB0755"/>
    <w:rsid w:val="00FB5FE8"/>
    <w:rsid w:val="00FC1823"/>
    <w:rsid w:val="00FC3821"/>
    <w:rsid w:val="00FC7B36"/>
    <w:rsid w:val="00FE242C"/>
    <w:rsid w:val="00FF3587"/>
    <w:rsid w:val="00FF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371DE28"/>
  <w15:docId w15:val="{F7804993-918F-412A-923F-F88DF7A5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FBF"/>
    <w:pPr>
      <w:widowControl w:val="0"/>
      <w:adjustRightInd w:val="0"/>
      <w:textAlignment w:val="baseline"/>
    </w:pPr>
    <w:rPr>
      <w:rFonts w:ascii="Arial" w:hAnsi="Arial"/>
      <w:sz w:val="24"/>
    </w:rPr>
  </w:style>
  <w:style w:type="paragraph" w:styleId="Heading1">
    <w:name w:val="heading 1"/>
    <w:basedOn w:val="Normal"/>
    <w:next w:val="Normal"/>
    <w:uiPriority w:val="99"/>
    <w:qFormat/>
    <w:rsid w:val="00370FBF"/>
    <w:pPr>
      <w:keepNext/>
      <w:spacing w:before="240" w:after="60"/>
      <w:outlineLvl w:val="0"/>
    </w:pPr>
    <w:rPr>
      <w:b/>
      <w:kern w:val="28"/>
      <w:sz w:val="28"/>
    </w:rPr>
  </w:style>
  <w:style w:type="paragraph" w:styleId="Heading2">
    <w:name w:val="heading 2"/>
    <w:basedOn w:val="Normal"/>
    <w:next w:val="Normal"/>
    <w:uiPriority w:val="99"/>
    <w:qFormat/>
    <w:rsid w:val="00370FBF"/>
    <w:pPr>
      <w:keepNext/>
      <w:spacing w:before="240" w:after="60"/>
      <w:outlineLvl w:val="1"/>
    </w:pPr>
    <w:rPr>
      <w:rFonts w:cs="Arial"/>
      <w:b/>
      <w:bCs/>
      <w:i/>
      <w:iCs/>
      <w:sz w:val="28"/>
      <w:szCs w:val="28"/>
    </w:rPr>
  </w:style>
  <w:style w:type="paragraph" w:styleId="Heading3">
    <w:name w:val="heading 3"/>
    <w:basedOn w:val="Normal"/>
    <w:next w:val="Normal"/>
    <w:uiPriority w:val="99"/>
    <w:qFormat/>
    <w:rsid w:val="00370FBF"/>
    <w:pPr>
      <w:keepNext/>
      <w:spacing w:before="240" w:after="60"/>
      <w:outlineLvl w:val="2"/>
    </w:pPr>
    <w:rPr>
      <w:rFonts w:cs="Arial"/>
      <w:b/>
      <w:bCs/>
      <w:sz w:val="26"/>
      <w:szCs w:val="26"/>
    </w:rPr>
  </w:style>
  <w:style w:type="paragraph" w:styleId="Heading4">
    <w:name w:val="heading 4"/>
    <w:basedOn w:val="Normal"/>
    <w:next w:val="Normal"/>
    <w:uiPriority w:val="99"/>
    <w:qFormat/>
    <w:rsid w:val="00370FBF"/>
    <w:pPr>
      <w:keepNext/>
      <w:spacing w:before="120" w:after="120"/>
      <w:ind w:left="720" w:hanging="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70FBF"/>
    <w:pPr>
      <w:tabs>
        <w:tab w:val="left" w:pos="851"/>
        <w:tab w:val="left" w:pos="1843"/>
        <w:tab w:val="left" w:pos="3119"/>
        <w:tab w:val="left" w:pos="4253"/>
      </w:tabs>
    </w:pPr>
  </w:style>
  <w:style w:type="paragraph" w:customStyle="1" w:styleId="aDefinition">
    <w:name w:val="(a) Definition"/>
    <w:basedOn w:val="Body"/>
    <w:uiPriority w:val="99"/>
    <w:rsid w:val="00370FBF"/>
    <w:pPr>
      <w:numPr>
        <w:numId w:val="1"/>
      </w:numPr>
      <w:tabs>
        <w:tab w:val="clear" w:pos="1843"/>
        <w:tab w:val="clear" w:pos="3119"/>
        <w:tab w:val="clear" w:pos="4253"/>
      </w:tabs>
    </w:pPr>
  </w:style>
  <w:style w:type="paragraph" w:customStyle="1" w:styleId="iDefinition">
    <w:name w:val="(i) Definition"/>
    <w:basedOn w:val="Body"/>
    <w:uiPriority w:val="99"/>
    <w:rsid w:val="00370FBF"/>
    <w:pPr>
      <w:numPr>
        <w:ilvl w:val="1"/>
        <w:numId w:val="1"/>
      </w:numPr>
      <w:tabs>
        <w:tab w:val="clear" w:pos="851"/>
        <w:tab w:val="clear" w:pos="3119"/>
        <w:tab w:val="clear" w:pos="4253"/>
      </w:tabs>
    </w:pPr>
  </w:style>
  <w:style w:type="paragraph" w:customStyle="1" w:styleId="Body1">
    <w:name w:val="Body 1"/>
    <w:basedOn w:val="Body"/>
    <w:uiPriority w:val="99"/>
    <w:rsid w:val="00370FBF"/>
    <w:pPr>
      <w:tabs>
        <w:tab w:val="clear" w:pos="851"/>
        <w:tab w:val="clear" w:pos="1843"/>
        <w:tab w:val="clear" w:pos="3119"/>
        <w:tab w:val="clear" w:pos="4253"/>
      </w:tabs>
      <w:ind w:left="851"/>
    </w:pPr>
  </w:style>
  <w:style w:type="paragraph" w:customStyle="1" w:styleId="Background">
    <w:name w:val="Background"/>
    <w:basedOn w:val="Body1"/>
    <w:uiPriority w:val="99"/>
    <w:rsid w:val="00370FBF"/>
    <w:pPr>
      <w:numPr>
        <w:numId w:val="2"/>
      </w:numPr>
    </w:pPr>
  </w:style>
  <w:style w:type="paragraph" w:customStyle="1" w:styleId="Body2">
    <w:name w:val="Body 2"/>
    <w:basedOn w:val="Body1"/>
    <w:uiPriority w:val="99"/>
    <w:rsid w:val="00370FBF"/>
  </w:style>
  <w:style w:type="paragraph" w:customStyle="1" w:styleId="Body3">
    <w:name w:val="Body 3"/>
    <w:basedOn w:val="Body2"/>
    <w:uiPriority w:val="99"/>
    <w:rsid w:val="00370FBF"/>
    <w:pPr>
      <w:ind w:left="1843"/>
    </w:pPr>
  </w:style>
  <w:style w:type="paragraph" w:customStyle="1" w:styleId="Body4">
    <w:name w:val="Body 4"/>
    <w:basedOn w:val="Body3"/>
    <w:uiPriority w:val="99"/>
    <w:rsid w:val="00370FBF"/>
    <w:pPr>
      <w:ind w:left="3119"/>
    </w:pPr>
  </w:style>
  <w:style w:type="paragraph" w:customStyle="1" w:styleId="Body5">
    <w:name w:val="Body 5"/>
    <w:basedOn w:val="Body3"/>
    <w:uiPriority w:val="99"/>
    <w:rsid w:val="00370FBF"/>
    <w:pPr>
      <w:ind w:left="3119"/>
    </w:pPr>
  </w:style>
  <w:style w:type="paragraph" w:customStyle="1" w:styleId="Bullet1">
    <w:name w:val="Bullet 1"/>
    <w:basedOn w:val="Body1"/>
    <w:uiPriority w:val="99"/>
    <w:rsid w:val="00370FBF"/>
    <w:pPr>
      <w:numPr>
        <w:numId w:val="3"/>
      </w:numPr>
    </w:pPr>
  </w:style>
  <w:style w:type="paragraph" w:customStyle="1" w:styleId="Bullet2">
    <w:name w:val="Bullet 2"/>
    <w:basedOn w:val="Body2"/>
    <w:uiPriority w:val="99"/>
    <w:rsid w:val="00370FBF"/>
    <w:pPr>
      <w:numPr>
        <w:ilvl w:val="1"/>
        <w:numId w:val="3"/>
      </w:numPr>
    </w:pPr>
  </w:style>
  <w:style w:type="paragraph" w:customStyle="1" w:styleId="Bullet3">
    <w:name w:val="Bullet 3"/>
    <w:basedOn w:val="Body3"/>
    <w:uiPriority w:val="99"/>
    <w:rsid w:val="00370FBF"/>
    <w:pPr>
      <w:numPr>
        <w:ilvl w:val="2"/>
        <w:numId w:val="3"/>
      </w:numPr>
    </w:pPr>
  </w:style>
  <w:style w:type="character" w:customStyle="1" w:styleId="CrossReference">
    <w:name w:val="Cross Reference"/>
    <w:uiPriority w:val="99"/>
    <w:rsid w:val="00370FBF"/>
    <w:rPr>
      <w:rFonts w:cs="Times New Roman"/>
      <w:b/>
    </w:rPr>
  </w:style>
  <w:style w:type="character" w:styleId="FootnoteReference">
    <w:name w:val="footnote reference"/>
    <w:uiPriority w:val="99"/>
    <w:semiHidden/>
    <w:rsid w:val="00370FBF"/>
    <w:rPr>
      <w:rFonts w:ascii="Tahoma" w:hAnsi="Tahoma" w:cs="Times New Roman"/>
      <w:b/>
      <w:color w:val="auto"/>
      <w:sz w:val="20"/>
      <w:u w:val="none"/>
      <w:vertAlign w:val="superscript"/>
    </w:rPr>
  </w:style>
  <w:style w:type="paragraph" w:customStyle="1" w:styleId="Level1">
    <w:name w:val="Level 1"/>
    <w:basedOn w:val="Body1"/>
    <w:uiPriority w:val="99"/>
    <w:rsid w:val="00370FBF"/>
    <w:pPr>
      <w:numPr>
        <w:numId w:val="27"/>
      </w:numPr>
      <w:outlineLvl w:val="0"/>
    </w:pPr>
  </w:style>
  <w:style w:type="character" w:customStyle="1" w:styleId="Level1asHeadingtext">
    <w:name w:val="Level 1 as Heading (text)"/>
    <w:rsid w:val="00370FBF"/>
    <w:rPr>
      <w:rFonts w:cs="Times New Roman"/>
      <w:b/>
    </w:rPr>
  </w:style>
  <w:style w:type="paragraph" w:customStyle="1" w:styleId="Level2">
    <w:name w:val="Level 2"/>
    <w:basedOn w:val="Body2"/>
    <w:uiPriority w:val="99"/>
    <w:rsid w:val="00370FBF"/>
    <w:pPr>
      <w:numPr>
        <w:ilvl w:val="1"/>
        <w:numId w:val="27"/>
      </w:numPr>
      <w:outlineLvl w:val="1"/>
    </w:pPr>
  </w:style>
  <w:style w:type="character" w:customStyle="1" w:styleId="Level2asHeadingtext">
    <w:name w:val="Level 2 as Heading (text)"/>
    <w:uiPriority w:val="99"/>
    <w:rsid w:val="00370FBF"/>
    <w:rPr>
      <w:rFonts w:cs="Times New Roman"/>
      <w:b/>
    </w:rPr>
  </w:style>
  <w:style w:type="paragraph" w:customStyle="1" w:styleId="Level3">
    <w:name w:val="Level 3"/>
    <w:basedOn w:val="Body3"/>
    <w:uiPriority w:val="99"/>
    <w:rsid w:val="00370FBF"/>
    <w:pPr>
      <w:numPr>
        <w:ilvl w:val="2"/>
        <w:numId w:val="27"/>
      </w:numPr>
      <w:outlineLvl w:val="2"/>
    </w:pPr>
  </w:style>
  <w:style w:type="character" w:customStyle="1" w:styleId="Level3asHeadingtext">
    <w:name w:val="Level 3 as Heading (text)"/>
    <w:uiPriority w:val="99"/>
    <w:rsid w:val="00370FBF"/>
    <w:rPr>
      <w:rFonts w:cs="Times New Roman"/>
      <w:b/>
    </w:rPr>
  </w:style>
  <w:style w:type="paragraph" w:customStyle="1" w:styleId="Level4">
    <w:name w:val="Level 4"/>
    <w:basedOn w:val="Body4"/>
    <w:uiPriority w:val="99"/>
    <w:rsid w:val="00370FBF"/>
    <w:pPr>
      <w:numPr>
        <w:ilvl w:val="3"/>
        <w:numId w:val="27"/>
      </w:numPr>
      <w:outlineLvl w:val="3"/>
    </w:pPr>
  </w:style>
  <w:style w:type="paragraph" w:customStyle="1" w:styleId="Level5">
    <w:name w:val="Level 5"/>
    <w:basedOn w:val="Body5"/>
    <w:uiPriority w:val="99"/>
    <w:rsid w:val="00370FBF"/>
    <w:pPr>
      <w:numPr>
        <w:ilvl w:val="4"/>
        <w:numId w:val="27"/>
      </w:numPr>
      <w:outlineLvl w:val="4"/>
    </w:pPr>
  </w:style>
  <w:style w:type="character" w:styleId="PageNumber">
    <w:name w:val="page number"/>
    <w:uiPriority w:val="99"/>
    <w:rsid w:val="00370FBF"/>
    <w:rPr>
      <w:rFonts w:cs="Times New Roman"/>
      <w:sz w:val="16"/>
    </w:rPr>
  </w:style>
  <w:style w:type="paragraph" w:customStyle="1" w:styleId="Parties">
    <w:name w:val="Parties"/>
    <w:basedOn w:val="Body1"/>
    <w:uiPriority w:val="99"/>
    <w:rsid w:val="00370FBF"/>
    <w:pPr>
      <w:numPr>
        <w:numId w:val="4"/>
      </w:numPr>
    </w:pPr>
  </w:style>
  <w:style w:type="paragraph" w:customStyle="1" w:styleId="Rule1">
    <w:name w:val="Rule 1"/>
    <w:basedOn w:val="Body"/>
    <w:uiPriority w:val="99"/>
    <w:semiHidden/>
    <w:rsid w:val="00370FBF"/>
    <w:pPr>
      <w:keepNext/>
      <w:numPr>
        <w:numId w:val="6"/>
      </w:numPr>
      <w:tabs>
        <w:tab w:val="clear" w:pos="851"/>
        <w:tab w:val="clear" w:pos="1843"/>
        <w:tab w:val="clear" w:pos="3119"/>
        <w:tab w:val="clear" w:pos="4253"/>
      </w:tabs>
    </w:pPr>
    <w:rPr>
      <w:b/>
    </w:rPr>
  </w:style>
  <w:style w:type="paragraph" w:customStyle="1" w:styleId="Rule2">
    <w:name w:val="Rule 2"/>
    <w:basedOn w:val="Body2"/>
    <w:uiPriority w:val="99"/>
    <w:semiHidden/>
    <w:rsid w:val="00370FBF"/>
    <w:pPr>
      <w:numPr>
        <w:ilvl w:val="1"/>
        <w:numId w:val="6"/>
      </w:numPr>
    </w:pPr>
  </w:style>
  <w:style w:type="paragraph" w:customStyle="1" w:styleId="Rule3">
    <w:name w:val="Rule 3"/>
    <w:basedOn w:val="Body3"/>
    <w:uiPriority w:val="99"/>
    <w:semiHidden/>
    <w:rsid w:val="00370FBF"/>
    <w:pPr>
      <w:numPr>
        <w:ilvl w:val="2"/>
        <w:numId w:val="6"/>
      </w:numPr>
    </w:pPr>
  </w:style>
  <w:style w:type="paragraph" w:customStyle="1" w:styleId="Rule4">
    <w:name w:val="Rule 4"/>
    <w:basedOn w:val="Body4"/>
    <w:uiPriority w:val="99"/>
    <w:semiHidden/>
    <w:rsid w:val="00370FBF"/>
    <w:pPr>
      <w:numPr>
        <w:ilvl w:val="3"/>
        <w:numId w:val="6"/>
      </w:numPr>
    </w:pPr>
  </w:style>
  <w:style w:type="paragraph" w:customStyle="1" w:styleId="Rule5">
    <w:name w:val="Rule 5"/>
    <w:basedOn w:val="Body5"/>
    <w:uiPriority w:val="99"/>
    <w:semiHidden/>
    <w:rsid w:val="00370FBF"/>
    <w:pPr>
      <w:numPr>
        <w:ilvl w:val="4"/>
        <w:numId w:val="6"/>
      </w:numPr>
    </w:pPr>
  </w:style>
  <w:style w:type="paragraph" w:customStyle="1" w:styleId="Schedule">
    <w:name w:val="Schedule"/>
    <w:basedOn w:val="Normal"/>
    <w:uiPriority w:val="99"/>
    <w:semiHidden/>
    <w:rsid w:val="00370FBF"/>
    <w:pPr>
      <w:keepNext/>
      <w:numPr>
        <w:numId w:val="5"/>
      </w:numPr>
      <w:tabs>
        <w:tab w:val="clear" w:pos="0"/>
      </w:tabs>
      <w:spacing w:after="240"/>
      <w:ind w:left="-567"/>
      <w:jc w:val="center"/>
    </w:pPr>
    <w:rPr>
      <w:b/>
      <w:caps/>
    </w:rPr>
  </w:style>
  <w:style w:type="paragraph" w:customStyle="1" w:styleId="ScheduleTitle">
    <w:name w:val="Schedule Title"/>
    <w:basedOn w:val="Body"/>
    <w:uiPriority w:val="99"/>
    <w:rsid w:val="00370FBF"/>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uiPriority w:val="99"/>
    <w:rsid w:val="00370FBF"/>
    <w:pPr>
      <w:numPr>
        <w:numId w:val="7"/>
      </w:numPr>
      <w:tabs>
        <w:tab w:val="clear" w:pos="851"/>
        <w:tab w:val="clear" w:pos="3119"/>
        <w:tab w:val="clear" w:pos="4253"/>
      </w:tabs>
    </w:pPr>
  </w:style>
  <w:style w:type="paragraph" w:customStyle="1" w:styleId="Sideheading">
    <w:name w:val="Sideheading"/>
    <w:basedOn w:val="Body"/>
    <w:uiPriority w:val="99"/>
    <w:rsid w:val="00370FBF"/>
    <w:pPr>
      <w:tabs>
        <w:tab w:val="clear" w:pos="851"/>
        <w:tab w:val="clear" w:pos="1843"/>
        <w:tab w:val="clear" w:pos="3119"/>
        <w:tab w:val="clear" w:pos="4253"/>
      </w:tabs>
    </w:pPr>
    <w:rPr>
      <w:b/>
      <w:caps/>
    </w:rPr>
  </w:style>
  <w:style w:type="paragraph" w:customStyle="1" w:styleId="iBankingDefinition">
    <w:name w:val="(i) Banking Definition"/>
    <w:basedOn w:val="aBankingDefinition"/>
    <w:uiPriority w:val="99"/>
    <w:rsid w:val="00370FBF"/>
    <w:pPr>
      <w:numPr>
        <w:ilvl w:val="1"/>
      </w:numPr>
    </w:pPr>
  </w:style>
  <w:style w:type="paragraph" w:styleId="TOC1">
    <w:name w:val="toc 1"/>
    <w:basedOn w:val="Body"/>
    <w:next w:val="Normal"/>
    <w:uiPriority w:val="39"/>
    <w:rsid w:val="00370FBF"/>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99"/>
    <w:semiHidden/>
    <w:rsid w:val="00370FBF"/>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99"/>
    <w:semiHidden/>
    <w:rsid w:val="00370FBF"/>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99"/>
    <w:semiHidden/>
    <w:rsid w:val="00370FBF"/>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70FBF"/>
    <w:pPr>
      <w:tabs>
        <w:tab w:val="clear" w:pos="851"/>
      </w:tabs>
      <w:ind w:firstLine="0"/>
    </w:pPr>
    <w:rPr>
      <w:caps w:val="0"/>
    </w:rPr>
  </w:style>
  <w:style w:type="paragraph" w:styleId="TOC6">
    <w:name w:val="toc 6"/>
    <w:basedOn w:val="Normal"/>
    <w:next w:val="Normal"/>
    <w:uiPriority w:val="99"/>
    <w:semiHidden/>
    <w:rsid w:val="00370FBF"/>
    <w:pPr>
      <w:tabs>
        <w:tab w:val="right" w:leader="dot" w:pos="9072"/>
      </w:tabs>
      <w:ind w:left="2835" w:right="851" w:hanging="1134"/>
    </w:pPr>
    <w:rPr>
      <w:noProof/>
    </w:rPr>
  </w:style>
  <w:style w:type="character" w:styleId="Hyperlink">
    <w:name w:val="Hyperlink"/>
    <w:uiPriority w:val="99"/>
    <w:rsid w:val="00370FBF"/>
    <w:rPr>
      <w:rFonts w:cs="Times New Roman"/>
      <w:color w:val="0000FF"/>
      <w:u w:val="single"/>
    </w:rPr>
  </w:style>
  <w:style w:type="paragraph" w:customStyle="1" w:styleId="Level6">
    <w:name w:val="Level 6"/>
    <w:basedOn w:val="Normal"/>
    <w:uiPriority w:val="99"/>
    <w:rsid w:val="00370FBF"/>
    <w:pPr>
      <w:tabs>
        <w:tab w:val="num" w:pos="3600"/>
      </w:tabs>
      <w:ind w:left="3600" w:hanging="576"/>
    </w:pPr>
    <w:rPr>
      <w:rFonts w:ascii="Times New Roman" w:hAnsi="Times New Roman"/>
      <w:sz w:val="23"/>
    </w:rPr>
  </w:style>
  <w:style w:type="paragraph" w:customStyle="1" w:styleId="Level7">
    <w:name w:val="Level 7"/>
    <w:basedOn w:val="Normal"/>
    <w:uiPriority w:val="99"/>
    <w:rsid w:val="00370FBF"/>
    <w:pPr>
      <w:tabs>
        <w:tab w:val="num" w:pos="3960"/>
      </w:tabs>
      <w:ind w:left="3960" w:hanging="360"/>
    </w:pPr>
    <w:rPr>
      <w:rFonts w:ascii="Times New Roman" w:hAnsi="Times New Roman"/>
      <w:sz w:val="23"/>
    </w:rPr>
  </w:style>
  <w:style w:type="paragraph" w:customStyle="1" w:styleId="Level8">
    <w:name w:val="Level 8"/>
    <w:basedOn w:val="Normal"/>
    <w:uiPriority w:val="99"/>
    <w:rsid w:val="00370FBF"/>
    <w:pPr>
      <w:tabs>
        <w:tab w:val="num" w:pos="4320"/>
      </w:tabs>
      <w:ind w:left="4320" w:hanging="360"/>
    </w:pPr>
    <w:rPr>
      <w:rFonts w:ascii="Times New Roman" w:hAnsi="Times New Roman"/>
      <w:sz w:val="23"/>
    </w:rPr>
  </w:style>
  <w:style w:type="paragraph" w:customStyle="1" w:styleId="Level9">
    <w:name w:val="Level 9"/>
    <w:basedOn w:val="Normal"/>
    <w:uiPriority w:val="99"/>
    <w:rsid w:val="00370FBF"/>
    <w:pPr>
      <w:tabs>
        <w:tab w:val="num" w:pos="4752"/>
      </w:tabs>
      <w:ind w:left="4752" w:hanging="432"/>
    </w:pPr>
    <w:rPr>
      <w:rFonts w:ascii="Times New Roman" w:hAnsi="Times New Roman"/>
      <w:sz w:val="23"/>
    </w:rPr>
  </w:style>
  <w:style w:type="paragraph" w:customStyle="1" w:styleId="Bullet">
    <w:name w:val="Bullet"/>
    <w:basedOn w:val="Normal"/>
    <w:autoRedefine/>
    <w:uiPriority w:val="99"/>
    <w:rsid w:val="00370FBF"/>
    <w:pPr>
      <w:tabs>
        <w:tab w:val="num" w:pos="1440"/>
      </w:tabs>
      <w:ind w:left="-567"/>
    </w:pPr>
    <w:rPr>
      <w:sz w:val="22"/>
      <w:szCs w:val="22"/>
      <w:lang w:eastAsia="en-US"/>
    </w:rPr>
  </w:style>
  <w:style w:type="paragraph" w:customStyle="1" w:styleId="indent1">
    <w:name w:val="indent1"/>
    <w:uiPriority w:val="99"/>
    <w:rsid w:val="00370FBF"/>
    <w:pPr>
      <w:widowControl w:val="0"/>
      <w:adjustRightInd w:val="0"/>
      <w:spacing w:line="360" w:lineRule="atLeast"/>
      <w:ind w:left="720" w:hanging="720"/>
      <w:jc w:val="both"/>
      <w:textAlignment w:val="baseline"/>
    </w:pPr>
    <w:rPr>
      <w:rFonts w:ascii="Arial" w:hAnsi="Arial"/>
      <w:color w:val="000000"/>
      <w:kern w:val="30"/>
      <w:sz w:val="16"/>
      <w:lang w:eastAsia="en-US"/>
    </w:rPr>
  </w:style>
  <w:style w:type="paragraph" w:customStyle="1" w:styleId="body0">
    <w:name w:val="body"/>
    <w:basedOn w:val="Normal"/>
    <w:uiPriority w:val="99"/>
    <w:rsid w:val="00370FBF"/>
    <w:pPr>
      <w:widowControl/>
      <w:adjustRightInd/>
      <w:spacing w:before="100" w:beforeAutospacing="1" w:after="100" w:afterAutospacing="1"/>
      <w:textAlignment w:val="auto"/>
    </w:pPr>
    <w:rPr>
      <w:rFonts w:ascii="Times New Roman" w:hAnsi="Times New Roman"/>
      <w:szCs w:val="24"/>
    </w:rPr>
  </w:style>
  <w:style w:type="paragraph" w:styleId="Header">
    <w:name w:val="header"/>
    <w:basedOn w:val="Normal"/>
    <w:rsid w:val="00050159"/>
    <w:pPr>
      <w:tabs>
        <w:tab w:val="center" w:pos="4153"/>
        <w:tab w:val="right" w:pos="8306"/>
      </w:tabs>
    </w:pPr>
  </w:style>
  <w:style w:type="paragraph" w:styleId="Footer">
    <w:name w:val="footer"/>
    <w:basedOn w:val="Normal"/>
    <w:link w:val="FooterChar"/>
    <w:uiPriority w:val="99"/>
    <w:rsid w:val="00050159"/>
    <w:pPr>
      <w:tabs>
        <w:tab w:val="center" w:pos="4153"/>
        <w:tab w:val="right" w:pos="8306"/>
      </w:tabs>
    </w:pPr>
  </w:style>
  <w:style w:type="paragraph" w:styleId="BalloonText">
    <w:name w:val="Balloon Text"/>
    <w:basedOn w:val="Normal"/>
    <w:semiHidden/>
    <w:rsid w:val="00A1474B"/>
    <w:rPr>
      <w:rFonts w:ascii="Tahoma" w:hAnsi="Tahoma" w:cs="Tahoma"/>
      <w:sz w:val="16"/>
      <w:szCs w:val="16"/>
    </w:rPr>
  </w:style>
  <w:style w:type="character" w:customStyle="1" w:styleId="FooterChar">
    <w:name w:val="Footer Char"/>
    <w:link w:val="Footer"/>
    <w:uiPriority w:val="99"/>
    <w:rsid w:val="00AC63BF"/>
    <w:rPr>
      <w:rFonts w:ascii="Arial" w:hAnsi="Arial"/>
      <w:sz w:val="24"/>
    </w:rPr>
  </w:style>
  <w:style w:type="paragraph" w:styleId="Revision">
    <w:name w:val="Revision"/>
    <w:hidden/>
    <w:uiPriority w:val="99"/>
    <w:semiHidden/>
    <w:rsid w:val="00202A06"/>
    <w:rPr>
      <w:rFonts w:ascii="Arial" w:hAnsi="Arial"/>
      <w:sz w:val="24"/>
    </w:rPr>
  </w:style>
  <w:style w:type="character" w:styleId="CommentReference">
    <w:name w:val="annotation reference"/>
    <w:semiHidden/>
    <w:unhideWhenUsed/>
    <w:rsid w:val="00D608E9"/>
    <w:rPr>
      <w:sz w:val="16"/>
      <w:szCs w:val="16"/>
    </w:rPr>
  </w:style>
  <w:style w:type="paragraph" w:styleId="CommentText">
    <w:name w:val="annotation text"/>
    <w:basedOn w:val="Normal"/>
    <w:link w:val="CommentTextChar"/>
    <w:unhideWhenUsed/>
    <w:rsid w:val="00D608E9"/>
    <w:rPr>
      <w:sz w:val="20"/>
    </w:rPr>
  </w:style>
  <w:style w:type="character" w:customStyle="1" w:styleId="CommentTextChar">
    <w:name w:val="Comment Text Char"/>
    <w:link w:val="CommentText"/>
    <w:rsid w:val="00D608E9"/>
    <w:rPr>
      <w:rFonts w:ascii="Arial" w:hAnsi="Arial"/>
    </w:rPr>
  </w:style>
  <w:style w:type="paragraph" w:styleId="CommentSubject">
    <w:name w:val="annotation subject"/>
    <w:basedOn w:val="CommentText"/>
    <w:next w:val="CommentText"/>
    <w:link w:val="CommentSubjectChar"/>
    <w:semiHidden/>
    <w:unhideWhenUsed/>
    <w:rsid w:val="00D608E9"/>
    <w:rPr>
      <w:b/>
      <w:bCs/>
    </w:rPr>
  </w:style>
  <w:style w:type="character" w:customStyle="1" w:styleId="CommentSubjectChar">
    <w:name w:val="Comment Subject Char"/>
    <w:link w:val="CommentSubject"/>
    <w:semiHidden/>
    <w:rsid w:val="00D608E9"/>
    <w:rPr>
      <w:rFonts w:ascii="Arial" w:hAnsi="Arial"/>
      <w:b/>
      <w:bCs/>
    </w:rPr>
  </w:style>
  <w:style w:type="paragraph" w:styleId="ListParagraph">
    <w:name w:val="List Paragraph"/>
    <w:basedOn w:val="Normal"/>
    <w:uiPriority w:val="34"/>
    <w:qFormat/>
    <w:rsid w:val="00EC17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ashfiel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ashfiel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67EB-0B48-43D6-A11E-97E5E8F1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Template>
  <TotalTime>1</TotalTime>
  <Pages>32</Pages>
  <Words>9343</Words>
  <Characters>53261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NEWCASTLE\2889462\2</vt:lpstr>
    </vt:vector>
  </TitlesOfParts>
  <Company>Eversheds</Company>
  <LinksUpToDate>false</LinksUpToDate>
  <CharactersWithSpaces>62480</CharactersWithSpaces>
  <SharedDoc>false</SharedDoc>
  <HLinks>
    <vt:vector size="12" baseType="variant">
      <vt:variant>
        <vt:i4>6357002</vt:i4>
      </vt:variant>
      <vt:variant>
        <vt:i4>243</vt:i4>
      </vt:variant>
      <vt:variant>
        <vt:i4>0</vt:i4>
      </vt:variant>
      <vt:variant>
        <vt:i4>5</vt:i4>
      </vt:variant>
      <vt:variant>
        <vt:lpwstr>mailto:DPO@ashfield.gov.uk</vt:lpwstr>
      </vt:variant>
      <vt:variant>
        <vt:lpwstr/>
      </vt:variant>
      <vt:variant>
        <vt:i4>6357002</vt:i4>
      </vt:variant>
      <vt:variant>
        <vt:i4>192</vt:i4>
      </vt:variant>
      <vt:variant>
        <vt:i4>0</vt:i4>
      </vt:variant>
      <vt:variant>
        <vt:i4>5</vt:i4>
      </vt:variant>
      <vt:variant>
        <vt:lpwstr>mailto:DPO@ashfield.gov.uk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 Standard terms and conditions - Goods - August 2023</dc:title>
  <dc:subject/>
  <dc:creator>BrownLT</dc:creator>
  <cp:keywords/>
  <cp:lastModifiedBy>Sharon.Simcox</cp:lastModifiedBy>
  <cp:revision>2</cp:revision>
  <cp:lastPrinted>2018-05-29T15:13:00Z</cp:lastPrinted>
  <dcterms:created xsi:type="dcterms:W3CDTF">2023-09-12T10:44:00Z</dcterms:created>
  <dcterms:modified xsi:type="dcterms:W3CDTF">2023-09-12T10:44:00Z</dcterms:modified>
</cp:coreProperties>
</file>